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1A34" w14:textId="77777777" w:rsidR="00BF0741" w:rsidRPr="00BF0741" w:rsidRDefault="00BF0741" w:rsidP="006144DA">
      <w:pPr>
        <w:jc w:val="center"/>
        <w:rPr>
          <w:b/>
          <w:bCs/>
          <w:sz w:val="32"/>
          <w:szCs w:val="32"/>
        </w:rPr>
      </w:pPr>
      <w:r w:rsidRPr="00BF0741">
        <w:rPr>
          <w:b/>
          <w:bCs/>
          <w:sz w:val="32"/>
          <w:szCs w:val="32"/>
        </w:rPr>
        <w:t xml:space="preserve">TEAM LUTON SWIMMING CLUB </w:t>
      </w:r>
      <w:r w:rsidRPr="00BF0741">
        <w:rPr>
          <w:b/>
          <w:bCs/>
          <w:sz w:val="32"/>
          <w:szCs w:val="32"/>
        </w:rPr>
        <w:br/>
        <w:t>MASTERS RECORDS -</w:t>
      </w:r>
      <w:r>
        <w:rPr>
          <w:b/>
          <w:bCs/>
          <w:sz w:val="32"/>
          <w:szCs w:val="32"/>
        </w:rPr>
        <w:t xml:space="preserve"> </w:t>
      </w:r>
      <w:r w:rsidRPr="00BF0741">
        <w:rPr>
          <w:b/>
          <w:bCs/>
          <w:sz w:val="32"/>
          <w:szCs w:val="32"/>
        </w:rPr>
        <w:t>MEN</w:t>
      </w:r>
    </w:p>
    <w:p w14:paraId="43B80113" w14:textId="77777777" w:rsidR="00BF0741" w:rsidRDefault="00BF0741" w:rsidP="004A4407">
      <w:pPr>
        <w:jc w:val="center"/>
      </w:pPr>
    </w:p>
    <w:p w14:paraId="050E1AFC" w14:textId="77777777" w:rsidR="00BF0741" w:rsidRPr="00BF0741" w:rsidRDefault="00BF0741">
      <w:pPr>
        <w:rPr>
          <w:rFonts w:ascii="Calibri" w:hAnsi="Calibri" w:cstheme="majorHAnsi"/>
          <w:b/>
          <w:bCs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262"/>
        <w:gridCol w:w="1991"/>
        <w:gridCol w:w="1455"/>
        <w:gridCol w:w="1211"/>
        <w:gridCol w:w="1078"/>
        <w:gridCol w:w="2091"/>
        <w:gridCol w:w="2386"/>
      </w:tblGrid>
      <w:tr w:rsidR="00D85704" w14:paraId="7222CC29" w14:textId="77777777" w:rsidTr="00097927">
        <w:tc>
          <w:tcPr>
            <w:tcW w:w="6658" w:type="dxa"/>
            <w:gridSpan w:val="4"/>
            <w:shd w:val="pct15" w:color="auto" w:fill="auto"/>
          </w:tcPr>
          <w:p w14:paraId="092DEA4D" w14:textId="77777777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41823AA7" w14:textId="77777777" w:rsidR="00D85704" w:rsidRPr="002173B2" w:rsidRDefault="00D85704" w:rsidP="00BF074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8C4F5B">
              <w:rPr>
                <w:b/>
                <w:bCs/>
              </w:rPr>
              <w:t xml:space="preserve"> </w:t>
            </w:r>
            <w:r w:rsidR="002173B2"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4</w:t>
            </w:r>
            <w:r w:rsidR="002173B2">
              <w:rPr>
                <w:b/>
                <w:bCs/>
              </w:rPr>
              <w:t xml:space="preserve"> </w:t>
            </w:r>
            <w:r w:rsidRPr="008C4F5B">
              <w:rPr>
                <w:b/>
                <w:bCs/>
              </w:rPr>
              <w:t>Year</w:t>
            </w:r>
            <w:r w:rsidR="002173B2">
              <w:rPr>
                <w:b/>
                <w:bCs/>
              </w:rPr>
              <w:t>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3C10F8BA" w14:textId="77777777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5134A8" w14:paraId="6702636B" w14:textId="77777777" w:rsidTr="00523700">
        <w:tc>
          <w:tcPr>
            <w:tcW w:w="1271" w:type="dxa"/>
          </w:tcPr>
          <w:p w14:paraId="3BFF43DF" w14:textId="77777777" w:rsidR="005134A8" w:rsidRDefault="005134A8" w:rsidP="005134A8">
            <w:r>
              <w:t>0:24.69</w:t>
            </w:r>
          </w:p>
        </w:tc>
        <w:tc>
          <w:tcPr>
            <w:tcW w:w="1134" w:type="dxa"/>
          </w:tcPr>
          <w:p w14:paraId="4ADB88F8" w14:textId="77777777" w:rsidR="005134A8" w:rsidRDefault="005134A8" w:rsidP="005134A8">
            <w:r>
              <w:t>27.10.12</w:t>
            </w:r>
          </w:p>
        </w:tc>
        <w:tc>
          <w:tcPr>
            <w:tcW w:w="2262" w:type="dxa"/>
          </w:tcPr>
          <w:p w14:paraId="63226C75" w14:textId="77777777" w:rsidR="005134A8" w:rsidRDefault="005134A8" w:rsidP="005134A8">
            <w:r>
              <w:t xml:space="preserve">Lawrence Palmer </w:t>
            </w:r>
          </w:p>
        </w:tc>
        <w:tc>
          <w:tcPr>
            <w:tcW w:w="1991" w:type="dxa"/>
          </w:tcPr>
          <w:p w14:paraId="3AA7A097" w14:textId="77777777" w:rsidR="005134A8" w:rsidRDefault="005134A8" w:rsidP="005134A8">
            <w:r>
              <w:t>Sheffield</w:t>
            </w:r>
          </w:p>
        </w:tc>
        <w:tc>
          <w:tcPr>
            <w:tcW w:w="1455" w:type="dxa"/>
          </w:tcPr>
          <w:p w14:paraId="4BC8A3C3" w14:textId="77777777" w:rsidR="005134A8" w:rsidRDefault="005134A8" w:rsidP="005134A8">
            <w:r>
              <w:t>50 F/s</w:t>
            </w:r>
          </w:p>
        </w:tc>
        <w:tc>
          <w:tcPr>
            <w:tcW w:w="1211" w:type="dxa"/>
          </w:tcPr>
          <w:p w14:paraId="6B3F40AF" w14:textId="77777777" w:rsidR="005134A8" w:rsidRDefault="005134A8" w:rsidP="005134A8">
            <w:r>
              <w:t>0:26.77</w:t>
            </w:r>
          </w:p>
        </w:tc>
        <w:tc>
          <w:tcPr>
            <w:tcW w:w="1078" w:type="dxa"/>
          </w:tcPr>
          <w:p w14:paraId="74A17966" w14:textId="77777777" w:rsidR="005134A8" w:rsidRDefault="005134A8" w:rsidP="005134A8">
            <w:r>
              <w:t>18.05.13</w:t>
            </w:r>
          </w:p>
        </w:tc>
        <w:tc>
          <w:tcPr>
            <w:tcW w:w="2091" w:type="dxa"/>
          </w:tcPr>
          <w:p w14:paraId="71BB399C" w14:textId="77777777" w:rsidR="005134A8" w:rsidRDefault="005134A8" w:rsidP="005134A8">
            <w:r>
              <w:t>Jay Wilson</w:t>
            </w:r>
          </w:p>
        </w:tc>
        <w:tc>
          <w:tcPr>
            <w:tcW w:w="2386" w:type="dxa"/>
          </w:tcPr>
          <w:p w14:paraId="369E03BE" w14:textId="77777777" w:rsidR="005134A8" w:rsidRDefault="005134A8" w:rsidP="005134A8">
            <w:r>
              <w:t>Luton</w:t>
            </w:r>
          </w:p>
        </w:tc>
      </w:tr>
      <w:tr w:rsidR="00FB178C" w14:paraId="121596F5" w14:textId="77777777" w:rsidTr="00523700">
        <w:tc>
          <w:tcPr>
            <w:tcW w:w="1271" w:type="dxa"/>
          </w:tcPr>
          <w:p w14:paraId="61ACE014" w14:textId="77777777" w:rsidR="00941E7E" w:rsidRDefault="004D2308" w:rsidP="00941E7E">
            <w:r>
              <w:t>0:54.38</w:t>
            </w:r>
          </w:p>
        </w:tc>
        <w:tc>
          <w:tcPr>
            <w:tcW w:w="1134" w:type="dxa"/>
          </w:tcPr>
          <w:p w14:paraId="401D41CC" w14:textId="77777777" w:rsidR="00941E7E" w:rsidRDefault="004D2308" w:rsidP="00941E7E">
            <w:r>
              <w:t>27.10.12</w:t>
            </w:r>
          </w:p>
        </w:tc>
        <w:tc>
          <w:tcPr>
            <w:tcW w:w="2262" w:type="dxa"/>
          </w:tcPr>
          <w:p w14:paraId="3D72037B" w14:textId="77777777" w:rsidR="00941E7E" w:rsidRDefault="004D2308" w:rsidP="00941E7E">
            <w:r>
              <w:t xml:space="preserve">Lawrence Palmer </w:t>
            </w:r>
          </w:p>
        </w:tc>
        <w:tc>
          <w:tcPr>
            <w:tcW w:w="1991" w:type="dxa"/>
          </w:tcPr>
          <w:p w14:paraId="59FC4D64" w14:textId="77777777" w:rsidR="00941E7E" w:rsidRDefault="004D2308" w:rsidP="00941E7E">
            <w:r>
              <w:t>Sheffield</w:t>
            </w:r>
          </w:p>
        </w:tc>
        <w:tc>
          <w:tcPr>
            <w:tcW w:w="1455" w:type="dxa"/>
          </w:tcPr>
          <w:p w14:paraId="3F31C8A6" w14:textId="77777777" w:rsidR="00941E7E" w:rsidRDefault="00941E7E" w:rsidP="00941E7E">
            <w:r>
              <w:t>100</w:t>
            </w:r>
            <w:r w:rsidRPr="00BD5E8F">
              <w:t xml:space="preserve"> F</w:t>
            </w:r>
            <w:r w:rsidR="00FB178C">
              <w:t>/s</w:t>
            </w:r>
          </w:p>
        </w:tc>
        <w:tc>
          <w:tcPr>
            <w:tcW w:w="1211" w:type="dxa"/>
          </w:tcPr>
          <w:p w14:paraId="73EB618B" w14:textId="77777777" w:rsidR="00941E7E" w:rsidRDefault="005134A8" w:rsidP="00941E7E">
            <w:r>
              <w:t>0:57.75</w:t>
            </w:r>
          </w:p>
        </w:tc>
        <w:tc>
          <w:tcPr>
            <w:tcW w:w="1078" w:type="dxa"/>
          </w:tcPr>
          <w:p w14:paraId="2809F826" w14:textId="77777777" w:rsidR="00941E7E" w:rsidRDefault="005134A8" w:rsidP="00941E7E">
            <w:r>
              <w:t>24.03.19</w:t>
            </w:r>
          </w:p>
        </w:tc>
        <w:tc>
          <w:tcPr>
            <w:tcW w:w="2091" w:type="dxa"/>
          </w:tcPr>
          <w:p w14:paraId="21819DCD" w14:textId="77777777" w:rsidR="00941E7E" w:rsidRDefault="005134A8" w:rsidP="00941E7E">
            <w:r>
              <w:t>Alex Mason</w:t>
            </w:r>
          </w:p>
        </w:tc>
        <w:tc>
          <w:tcPr>
            <w:tcW w:w="2386" w:type="dxa"/>
          </w:tcPr>
          <w:p w14:paraId="048F8CB4" w14:textId="77777777" w:rsidR="00941E7E" w:rsidRDefault="005134A8" w:rsidP="00941E7E">
            <w:r>
              <w:t>London</w:t>
            </w:r>
          </w:p>
        </w:tc>
      </w:tr>
      <w:tr w:rsidR="0071126C" w14:paraId="7B34D53F" w14:textId="77777777" w:rsidTr="00523700">
        <w:tc>
          <w:tcPr>
            <w:tcW w:w="1271" w:type="dxa"/>
          </w:tcPr>
          <w:p w14:paraId="614CE601" w14:textId="77777777" w:rsidR="0071126C" w:rsidRDefault="0071126C" w:rsidP="0071126C">
            <w:r>
              <w:t>2:00.36</w:t>
            </w:r>
          </w:p>
        </w:tc>
        <w:tc>
          <w:tcPr>
            <w:tcW w:w="1134" w:type="dxa"/>
          </w:tcPr>
          <w:p w14:paraId="5E20AC9F" w14:textId="77777777" w:rsidR="0071126C" w:rsidRDefault="0071126C" w:rsidP="0071126C">
            <w:r>
              <w:t>02.03.19</w:t>
            </w:r>
          </w:p>
        </w:tc>
        <w:tc>
          <w:tcPr>
            <w:tcW w:w="2262" w:type="dxa"/>
          </w:tcPr>
          <w:p w14:paraId="268B3E0F" w14:textId="77777777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46D88750" w14:textId="77777777" w:rsidR="0071126C" w:rsidRDefault="0071126C" w:rsidP="0071126C">
            <w:r>
              <w:t>Basildon</w:t>
            </w:r>
          </w:p>
        </w:tc>
        <w:tc>
          <w:tcPr>
            <w:tcW w:w="1455" w:type="dxa"/>
          </w:tcPr>
          <w:p w14:paraId="7BCBD4F0" w14:textId="77777777" w:rsidR="0071126C" w:rsidRDefault="0071126C" w:rsidP="0071126C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55B4E2F6" w14:textId="77777777" w:rsidR="0071126C" w:rsidRDefault="0071126C" w:rsidP="0071126C"/>
        </w:tc>
        <w:tc>
          <w:tcPr>
            <w:tcW w:w="1078" w:type="dxa"/>
          </w:tcPr>
          <w:p w14:paraId="1773E73D" w14:textId="77777777" w:rsidR="0071126C" w:rsidRDefault="0071126C" w:rsidP="0071126C"/>
        </w:tc>
        <w:tc>
          <w:tcPr>
            <w:tcW w:w="2091" w:type="dxa"/>
          </w:tcPr>
          <w:p w14:paraId="547AC9E7" w14:textId="77777777" w:rsidR="0071126C" w:rsidRDefault="0071126C" w:rsidP="0071126C"/>
        </w:tc>
        <w:tc>
          <w:tcPr>
            <w:tcW w:w="2386" w:type="dxa"/>
          </w:tcPr>
          <w:p w14:paraId="05A08C59" w14:textId="77777777" w:rsidR="0071126C" w:rsidRDefault="0071126C" w:rsidP="0071126C"/>
        </w:tc>
      </w:tr>
      <w:tr w:rsidR="0071126C" w14:paraId="486A192E" w14:textId="77777777" w:rsidTr="00523700">
        <w:tc>
          <w:tcPr>
            <w:tcW w:w="1271" w:type="dxa"/>
          </w:tcPr>
          <w:p w14:paraId="34E5C474" w14:textId="77777777" w:rsidR="0071126C" w:rsidRDefault="0071126C" w:rsidP="0071126C">
            <w:r>
              <w:t>4:14.81</w:t>
            </w:r>
          </w:p>
        </w:tc>
        <w:tc>
          <w:tcPr>
            <w:tcW w:w="1134" w:type="dxa"/>
          </w:tcPr>
          <w:p w14:paraId="6DAE65A3" w14:textId="77777777" w:rsidR="0071126C" w:rsidRDefault="0071126C" w:rsidP="0071126C">
            <w:r>
              <w:t>09.07.17</w:t>
            </w:r>
          </w:p>
        </w:tc>
        <w:tc>
          <w:tcPr>
            <w:tcW w:w="2262" w:type="dxa"/>
          </w:tcPr>
          <w:p w14:paraId="567E13B4" w14:textId="77777777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3DC6B309" w14:textId="77777777" w:rsidR="0071126C" w:rsidRDefault="0071126C" w:rsidP="0071126C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55" w:type="dxa"/>
          </w:tcPr>
          <w:p w14:paraId="0ACF4786" w14:textId="77777777" w:rsidR="0071126C" w:rsidRDefault="0071126C" w:rsidP="0071126C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CF79EB2" w14:textId="77777777" w:rsidR="0071126C" w:rsidRDefault="0071126C" w:rsidP="0071126C"/>
        </w:tc>
        <w:tc>
          <w:tcPr>
            <w:tcW w:w="1078" w:type="dxa"/>
          </w:tcPr>
          <w:p w14:paraId="528FE349" w14:textId="77777777" w:rsidR="0071126C" w:rsidRDefault="0071126C" w:rsidP="0071126C"/>
        </w:tc>
        <w:tc>
          <w:tcPr>
            <w:tcW w:w="2091" w:type="dxa"/>
          </w:tcPr>
          <w:p w14:paraId="750F5270" w14:textId="77777777" w:rsidR="0071126C" w:rsidRDefault="0071126C" w:rsidP="0071126C"/>
        </w:tc>
        <w:tc>
          <w:tcPr>
            <w:tcW w:w="2386" w:type="dxa"/>
          </w:tcPr>
          <w:p w14:paraId="67DA9A9B" w14:textId="77777777" w:rsidR="0071126C" w:rsidRDefault="0071126C" w:rsidP="0071126C"/>
        </w:tc>
      </w:tr>
      <w:tr w:rsidR="00FB178C" w14:paraId="5B0AEC13" w14:textId="77777777" w:rsidTr="00523700">
        <w:tc>
          <w:tcPr>
            <w:tcW w:w="1271" w:type="dxa"/>
          </w:tcPr>
          <w:p w14:paraId="2954D0A1" w14:textId="77777777" w:rsidR="00941E7E" w:rsidRDefault="00E068D5" w:rsidP="00941E7E">
            <w:r>
              <w:t>9:17.64</w:t>
            </w:r>
          </w:p>
        </w:tc>
        <w:tc>
          <w:tcPr>
            <w:tcW w:w="1134" w:type="dxa"/>
          </w:tcPr>
          <w:p w14:paraId="35D47EF0" w14:textId="77777777" w:rsidR="00941E7E" w:rsidRDefault="00FB178C" w:rsidP="00941E7E">
            <w:r>
              <w:t>07.07.18</w:t>
            </w:r>
          </w:p>
        </w:tc>
        <w:tc>
          <w:tcPr>
            <w:tcW w:w="2262" w:type="dxa"/>
          </w:tcPr>
          <w:p w14:paraId="34169DD9" w14:textId="77777777" w:rsidR="00941E7E" w:rsidRDefault="00941E7E" w:rsidP="00941E7E">
            <w:r>
              <w:t>Alex Mason</w:t>
            </w:r>
          </w:p>
        </w:tc>
        <w:tc>
          <w:tcPr>
            <w:tcW w:w="1991" w:type="dxa"/>
          </w:tcPr>
          <w:p w14:paraId="62B24D72" w14:textId="77777777" w:rsidR="00941E7E" w:rsidRDefault="00FB178C" w:rsidP="00941E7E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55" w:type="dxa"/>
          </w:tcPr>
          <w:p w14:paraId="6D51F06B" w14:textId="77777777" w:rsidR="00941E7E" w:rsidRDefault="00941E7E" w:rsidP="00941E7E">
            <w:r>
              <w:t>800</w:t>
            </w:r>
            <w:r w:rsidRPr="00BD5E8F">
              <w:t xml:space="preserve"> F</w:t>
            </w:r>
            <w:r w:rsidR="00FB178C">
              <w:t>/s</w:t>
            </w:r>
          </w:p>
        </w:tc>
        <w:tc>
          <w:tcPr>
            <w:tcW w:w="1211" w:type="dxa"/>
          </w:tcPr>
          <w:p w14:paraId="7B81292F" w14:textId="77777777" w:rsidR="00941E7E" w:rsidRDefault="00941E7E" w:rsidP="00941E7E"/>
        </w:tc>
        <w:tc>
          <w:tcPr>
            <w:tcW w:w="1078" w:type="dxa"/>
          </w:tcPr>
          <w:p w14:paraId="2515FB11" w14:textId="77777777" w:rsidR="00941E7E" w:rsidRDefault="00941E7E" w:rsidP="00941E7E"/>
        </w:tc>
        <w:tc>
          <w:tcPr>
            <w:tcW w:w="2091" w:type="dxa"/>
          </w:tcPr>
          <w:p w14:paraId="574D92EA" w14:textId="77777777" w:rsidR="00941E7E" w:rsidRDefault="00941E7E" w:rsidP="00941E7E"/>
        </w:tc>
        <w:tc>
          <w:tcPr>
            <w:tcW w:w="2386" w:type="dxa"/>
          </w:tcPr>
          <w:p w14:paraId="560A0FBF" w14:textId="77777777" w:rsidR="00941E7E" w:rsidRDefault="00941E7E" w:rsidP="00941E7E"/>
        </w:tc>
      </w:tr>
      <w:tr w:rsidR="0071126C" w14:paraId="7C629613" w14:textId="77777777" w:rsidTr="00523700">
        <w:tc>
          <w:tcPr>
            <w:tcW w:w="1271" w:type="dxa"/>
          </w:tcPr>
          <w:p w14:paraId="4D0F7F00" w14:textId="77777777" w:rsidR="0071126C" w:rsidRDefault="0071126C" w:rsidP="0071126C"/>
        </w:tc>
        <w:tc>
          <w:tcPr>
            <w:tcW w:w="1134" w:type="dxa"/>
          </w:tcPr>
          <w:p w14:paraId="668804A1" w14:textId="77777777" w:rsidR="0071126C" w:rsidRDefault="0071126C" w:rsidP="0071126C"/>
        </w:tc>
        <w:tc>
          <w:tcPr>
            <w:tcW w:w="2262" w:type="dxa"/>
          </w:tcPr>
          <w:p w14:paraId="0B268855" w14:textId="77777777" w:rsidR="0071126C" w:rsidRDefault="0071126C" w:rsidP="0071126C"/>
        </w:tc>
        <w:tc>
          <w:tcPr>
            <w:tcW w:w="1991" w:type="dxa"/>
          </w:tcPr>
          <w:p w14:paraId="6048D14F" w14:textId="77777777" w:rsidR="0071126C" w:rsidRDefault="0071126C" w:rsidP="0071126C"/>
        </w:tc>
        <w:tc>
          <w:tcPr>
            <w:tcW w:w="1455" w:type="dxa"/>
          </w:tcPr>
          <w:p w14:paraId="6492B8E3" w14:textId="77777777" w:rsidR="0071126C" w:rsidRDefault="0071126C" w:rsidP="0071126C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6BCBB999" w14:textId="77777777" w:rsidR="0071126C" w:rsidRDefault="0071126C" w:rsidP="0071126C"/>
        </w:tc>
        <w:tc>
          <w:tcPr>
            <w:tcW w:w="1078" w:type="dxa"/>
          </w:tcPr>
          <w:p w14:paraId="019C1A52" w14:textId="77777777" w:rsidR="0071126C" w:rsidRDefault="0071126C" w:rsidP="0071126C"/>
        </w:tc>
        <w:tc>
          <w:tcPr>
            <w:tcW w:w="2091" w:type="dxa"/>
          </w:tcPr>
          <w:p w14:paraId="5CAA794E" w14:textId="77777777" w:rsidR="0071126C" w:rsidRDefault="0071126C" w:rsidP="0071126C"/>
        </w:tc>
        <w:tc>
          <w:tcPr>
            <w:tcW w:w="2386" w:type="dxa"/>
          </w:tcPr>
          <w:p w14:paraId="12FC840D" w14:textId="77777777" w:rsidR="0071126C" w:rsidRDefault="0071126C" w:rsidP="0071126C"/>
        </w:tc>
      </w:tr>
      <w:tr w:rsidR="0097022E" w14:paraId="68A67441" w14:textId="77777777" w:rsidTr="00523700">
        <w:tc>
          <w:tcPr>
            <w:tcW w:w="1271" w:type="dxa"/>
          </w:tcPr>
          <w:p w14:paraId="6D244F4F" w14:textId="77777777" w:rsidR="0097022E" w:rsidRDefault="0097022E" w:rsidP="0097022E">
            <w:r>
              <w:t>0:</w:t>
            </w:r>
            <w:r w:rsidR="00045AC3">
              <w:t>2</w:t>
            </w:r>
            <w:r w:rsidR="004302AC">
              <w:t>6.48</w:t>
            </w:r>
          </w:p>
        </w:tc>
        <w:tc>
          <w:tcPr>
            <w:tcW w:w="1134" w:type="dxa"/>
          </w:tcPr>
          <w:p w14:paraId="25038602" w14:textId="77777777" w:rsidR="0097022E" w:rsidRDefault="004302AC" w:rsidP="0097022E">
            <w:r>
              <w:t>13.11.22</w:t>
            </w:r>
          </w:p>
        </w:tc>
        <w:tc>
          <w:tcPr>
            <w:tcW w:w="2262" w:type="dxa"/>
          </w:tcPr>
          <w:p w14:paraId="1338BB65" w14:textId="77777777" w:rsidR="0097022E" w:rsidRDefault="004302AC" w:rsidP="0097022E">
            <w:r>
              <w:t>Matthew Wright</w:t>
            </w:r>
          </w:p>
        </w:tc>
        <w:tc>
          <w:tcPr>
            <w:tcW w:w="1991" w:type="dxa"/>
          </w:tcPr>
          <w:p w14:paraId="0279BBCE" w14:textId="77777777" w:rsidR="0097022E" w:rsidRDefault="004302AC" w:rsidP="0097022E">
            <w:r>
              <w:t>Braintree</w:t>
            </w:r>
          </w:p>
        </w:tc>
        <w:tc>
          <w:tcPr>
            <w:tcW w:w="1455" w:type="dxa"/>
          </w:tcPr>
          <w:p w14:paraId="13268476" w14:textId="77777777" w:rsidR="0097022E" w:rsidRDefault="0097022E" w:rsidP="0097022E">
            <w:r>
              <w:t>50 Back</w:t>
            </w:r>
          </w:p>
        </w:tc>
        <w:tc>
          <w:tcPr>
            <w:tcW w:w="1211" w:type="dxa"/>
          </w:tcPr>
          <w:p w14:paraId="47B4664E" w14:textId="77777777" w:rsidR="0097022E" w:rsidRDefault="0097022E" w:rsidP="0097022E"/>
        </w:tc>
        <w:tc>
          <w:tcPr>
            <w:tcW w:w="1078" w:type="dxa"/>
          </w:tcPr>
          <w:p w14:paraId="6EC59B18" w14:textId="77777777" w:rsidR="0097022E" w:rsidRDefault="0097022E" w:rsidP="0097022E"/>
        </w:tc>
        <w:tc>
          <w:tcPr>
            <w:tcW w:w="2091" w:type="dxa"/>
          </w:tcPr>
          <w:p w14:paraId="2DDBE2FA" w14:textId="77777777" w:rsidR="0097022E" w:rsidRDefault="0097022E" w:rsidP="0097022E"/>
        </w:tc>
        <w:tc>
          <w:tcPr>
            <w:tcW w:w="2386" w:type="dxa"/>
          </w:tcPr>
          <w:p w14:paraId="679F6304" w14:textId="77777777" w:rsidR="0097022E" w:rsidRDefault="0097022E" w:rsidP="0097022E"/>
        </w:tc>
      </w:tr>
      <w:tr w:rsidR="0071126C" w14:paraId="5216F270" w14:textId="77777777" w:rsidTr="00523700">
        <w:tc>
          <w:tcPr>
            <w:tcW w:w="1271" w:type="dxa"/>
          </w:tcPr>
          <w:p w14:paraId="54C6DFB7" w14:textId="77777777" w:rsidR="0071126C" w:rsidRDefault="0071126C" w:rsidP="0071126C">
            <w:r>
              <w:t>1:03.85</w:t>
            </w:r>
          </w:p>
        </w:tc>
        <w:tc>
          <w:tcPr>
            <w:tcW w:w="1134" w:type="dxa"/>
          </w:tcPr>
          <w:p w14:paraId="6C816437" w14:textId="77777777" w:rsidR="0071126C" w:rsidRDefault="0071126C" w:rsidP="0071126C">
            <w:r>
              <w:t>07.07.19</w:t>
            </w:r>
          </w:p>
        </w:tc>
        <w:tc>
          <w:tcPr>
            <w:tcW w:w="2262" w:type="dxa"/>
          </w:tcPr>
          <w:p w14:paraId="3AEE9209" w14:textId="77777777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6D652714" w14:textId="77777777" w:rsidR="0071126C" w:rsidRDefault="0071126C" w:rsidP="0071126C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55" w:type="dxa"/>
          </w:tcPr>
          <w:p w14:paraId="5C9912DD" w14:textId="77777777" w:rsidR="0071126C" w:rsidRDefault="0071126C" w:rsidP="0071126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77759800" w14:textId="77777777" w:rsidR="0071126C" w:rsidRDefault="0071126C" w:rsidP="0071126C"/>
        </w:tc>
        <w:tc>
          <w:tcPr>
            <w:tcW w:w="1078" w:type="dxa"/>
          </w:tcPr>
          <w:p w14:paraId="75553188" w14:textId="77777777" w:rsidR="0071126C" w:rsidRDefault="0071126C" w:rsidP="0071126C"/>
        </w:tc>
        <w:tc>
          <w:tcPr>
            <w:tcW w:w="2091" w:type="dxa"/>
          </w:tcPr>
          <w:p w14:paraId="605A2012" w14:textId="77777777" w:rsidR="0071126C" w:rsidRDefault="0071126C" w:rsidP="0071126C"/>
        </w:tc>
        <w:tc>
          <w:tcPr>
            <w:tcW w:w="2386" w:type="dxa"/>
          </w:tcPr>
          <w:p w14:paraId="7C8D4181" w14:textId="77777777" w:rsidR="0071126C" w:rsidRDefault="0071126C" w:rsidP="0071126C"/>
        </w:tc>
      </w:tr>
      <w:tr w:rsidR="0071126C" w14:paraId="74EB73D6" w14:textId="77777777" w:rsidTr="00523700">
        <w:tc>
          <w:tcPr>
            <w:tcW w:w="1271" w:type="dxa"/>
          </w:tcPr>
          <w:p w14:paraId="555FA733" w14:textId="77777777" w:rsidR="0071126C" w:rsidRDefault="0071126C" w:rsidP="0071126C">
            <w:r>
              <w:t>2:15.82</w:t>
            </w:r>
          </w:p>
        </w:tc>
        <w:tc>
          <w:tcPr>
            <w:tcW w:w="1134" w:type="dxa"/>
          </w:tcPr>
          <w:p w14:paraId="519E3AAD" w14:textId="77777777" w:rsidR="0071126C" w:rsidRDefault="0071126C" w:rsidP="0071126C">
            <w:r>
              <w:t>17.11.18</w:t>
            </w:r>
          </w:p>
        </w:tc>
        <w:tc>
          <w:tcPr>
            <w:tcW w:w="2262" w:type="dxa"/>
          </w:tcPr>
          <w:p w14:paraId="3E3DCEF2" w14:textId="77777777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6438FA6B" w14:textId="77777777" w:rsidR="0071126C" w:rsidRDefault="00491907" w:rsidP="0071126C">
            <w:r>
              <w:t>Newport</w:t>
            </w:r>
          </w:p>
        </w:tc>
        <w:tc>
          <w:tcPr>
            <w:tcW w:w="1455" w:type="dxa"/>
          </w:tcPr>
          <w:p w14:paraId="78EBD946" w14:textId="77777777" w:rsidR="0071126C" w:rsidRDefault="0071126C" w:rsidP="0071126C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0AFB3CAE" w14:textId="77777777" w:rsidR="0071126C" w:rsidRDefault="0071126C" w:rsidP="0071126C"/>
        </w:tc>
        <w:tc>
          <w:tcPr>
            <w:tcW w:w="1078" w:type="dxa"/>
          </w:tcPr>
          <w:p w14:paraId="6353A86A" w14:textId="77777777" w:rsidR="0071126C" w:rsidRDefault="0071126C" w:rsidP="0071126C"/>
        </w:tc>
        <w:tc>
          <w:tcPr>
            <w:tcW w:w="2091" w:type="dxa"/>
          </w:tcPr>
          <w:p w14:paraId="1B70D61B" w14:textId="77777777" w:rsidR="0071126C" w:rsidRDefault="0071126C" w:rsidP="0071126C"/>
        </w:tc>
        <w:tc>
          <w:tcPr>
            <w:tcW w:w="2386" w:type="dxa"/>
          </w:tcPr>
          <w:p w14:paraId="52D29D5A" w14:textId="77777777" w:rsidR="0071126C" w:rsidRDefault="0071126C" w:rsidP="0071126C"/>
        </w:tc>
      </w:tr>
      <w:tr w:rsidR="0071126C" w14:paraId="7CECA37D" w14:textId="77777777" w:rsidTr="00523700">
        <w:tc>
          <w:tcPr>
            <w:tcW w:w="1271" w:type="dxa"/>
          </w:tcPr>
          <w:p w14:paraId="07C7D966" w14:textId="77777777" w:rsidR="0071126C" w:rsidRDefault="0071126C" w:rsidP="0071126C">
            <w:r>
              <w:t>0:27.87</w:t>
            </w:r>
          </w:p>
        </w:tc>
        <w:tc>
          <w:tcPr>
            <w:tcW w:w="1134" w:type="dxa"/>
          </w:tcPr>
          <w:p w14:paraId="18EBCCE3" w14:textId="77777777" w:rsidR="0071126C" w:rsidRDefault="0071126C" w:rsidP="0071126C">
            <w:r>
              <w:t>26.10.13</w:t>
            </w:r>
          </w:p>
        </w:tc>
        <w:tc>
          <w:tcPr>
            <w:tcW w:w="2262" w:type="dxa"/>
          </w:tcPr>
          <w:p w14:paraId="291FE819" w14:textId="77777777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4817D36F" w14:textId="77777777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551726AF" w14:textId="77777777" w:rsidR="0071126C" w:rsidRDefault="0071126C" w:rsidP="0071126C">
            <w:r>
              <w:t>50 Breast</w:t>
            </w:r>
          </w:p>
        </w:tc>
        <w:tc>
          <w:tcPr>
            <w:tcW w:w="1211" w:type="dxa"/>
          </w:tcPr>
          <w:p w14:paraId="7433EDD9" w14:textId="77777777" w:rsidR="0071126C" w:rsidRDefault="0071126C" w:rsidP="0071126C">
            <w:r>
              <w:t>0:</w:t>
            </w:r>
            <w:r w:rsidR="00045AC3">
              <w:t>32.90</w:t>
            </w:r>
          </w:p>
        </w:tc>
        <w:tc>
          <w:tcPr>
            <w:tcW w:w="1078" w:type="dxa"/>
          </w:tcPr>
          <w:p w14:paraId="07389BB7" w14:textId="77777777" w:rsidR="0071126C" w:rsidRDefault="00045AC3" w:rsidP="0071126C">
            <w:r>
              <w:t>31.01.10</w:t>
            </w:r>
          </w:p>
        </w:tc>
        <w:tc>
          <w:tcPr>
            <w:tcW w:w="2091" w:type="dxa"/>
          </w:tcPr>
          <w:p w14:paraId="21BA74F4" w14:textId="77777777" w:rsidR="0071126C" w:rsidRDefault="00045AC3" w:rsidP="0071126C">
            <w:r>
              <w:t>Nicholas Cattle</w:t>
            </w:r>
          </w:p>
        </w:tc>
        <w:tc>
          <w:tcPr>
            <w:tcW w:w="2386" w:type="dxa"/>
          </w:tcPr>
          <w:p w14:paraId="09257455" w14:textId="77777777" w:rsidR="0071126C" w:rsidRDefault="00045AC3" w:rsidP="0071126C">
            <w:r>
              <w:t>Crawley</w:t>
            </w:r>
          </w:p>
        </w:tc>
      </w:tr>
      <w:tr w:rsidR="0071126C" w14:paraId="3C0AC067" w14:textId="77777777" w:rsidTr="00523700">
        <w:tc>
          <w:tcPr>
            <w:tcW w:w="1271" w:type="dxa"/>
          </w:tcPr>
          <w:p w14:paraId="1D48DE9C" w14:textId="77777777" w:rsidR="0071126C" w:rsidRDefault="0071126C" w:rsidP="0071126C">
            <w:r>
              <w:t>1:02.48</w:t>
            </w:r>
          </w:p>
        </w:tc>
        <w:tc>
          <w:tcPr>
            <w:tcW w:w="1134" w:type="dxa"/>
          </w:tcPr>
          <w:p w14:paraId="0F90C53E" w14:textId="77777777" w:rsidR="0071126C" w:rsidRDefault="0071126C" w:rsidP="0071126C">
            <w:r w:rsidRPr="000545B3">
              <w:t>26.10.13</w:t>
            </w:r>
          </w:p>
        </w:tc>
        <w:tc>
          <w:tcPr>
            <w:tcW w:w="2262" w:type="dxa"/>
          </w:tcPr>
          <w:p w14:paraId="3FEB8256" w14:textId="77777777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48F3FA87" w14:textId="77777777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52DEEC5A" w14:textId="77777777" w:rsidR="0071126C" w:rsidRDefault="0071126C" w:rsidP="0071126C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4D1E1455" w14:textId="77777777" w:rsidR="0071126C" w:rsidRDefault="0071126C" w:rsidP="0071126C">
            <w:r>
              <w:t>1:08.24</w:t>
            </w:r>
          </w:p>
        </w:tc>
        <w:tc>
          <w:tcPr>
            <w:tcW w:w="1078" w:type="dxa"/>
          </w:tcPr>
          <w:p w14:paraId="15FEE057" w14:textId="77777777" w:rsidR="0071126C" w:rsidRDefault="0071126C" w:rsidP="0071126C">
            <w:r>
              <w:t>18.05.13</w:t>
            </w:r>
          </w:p>
        </w:tc>
        <w:tc>
          <w:tcPr>
            <w:tcW w:w="2091" w:type="dxa"/>
          </w:tcPr>
          <w:p w14:paraId="6DF12CD0" w14:textId="77777777" w:rsidR="0071126C" w:rsidRDefault="0071126C" w:rsidP="0071126C">
            <w:r>
              <w:t>Lawrence Palmer</w:t>
            </w:r>
          </w:p>
        </w:tc>
        <w:tc>
          <w:tcPr>
            <w:tcW w:w="2386" w:type="dxa"/>
          </w:tcPr>
          <w:p w14:paraId="58512524" w14:textId="77777777" w:rsidR="0071126C" w:rsidRDefault="0071126C" w:rsidP="0071126C">
            <w:r>
              <w:t>Luton</w:t>
            </w:r>
          </w:p>
        </w:tc>
      </w:tr>
      <w:tr w:rsidR="0071126C" w14:paraId="42AA0093" w14:textId="77777777" w:rsidTr="00523700">
        <w:tc>
          <w:tcPr>
            <w:tcW w:w="1271" w:type="dxa"/>
          </w:tcPr>
          <w:p w14:paraId="0383FF98" w14:textId="77777777" w:rsidR="0071126C" w:rsidRDefault="0071126C" w:rsidP="0071126C">
            <w:r>
              <w:t>2:20.16</w:t>
            </w:r>
          </w:p>
        </w:tc>
        <w:tc>
          <w:tcPr>
            <w:tcW w:w="1134" w:type="dxa"/>
          </w:tcPr>
          <w:p w14:paraId="79F12B54" w14:textId="77777777" w:rsidR="0071126C" w:rsidRDefault="0071126C" w:rsidP="0071126C">
            <w:r w:rsidRPr="000545B3">
              <w:t>26.10.13</w:t>
            </w:r>
          </w:p>
        </w:tc>
        <w:tc>
          <w:tcPr>
            <w:tcW w:w="2262" w:type="dxa"/>
          </w:tcPr>
          <w:p w14:paraId="34182FCD" w14:textId="77777777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1EEE8FBC" w14:textId="77777777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410CE4FB" w14:textId="77777777" w:rsidR="0071126C" w:rsidRDefault="0071126C" w:rsidP="0071126C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6B9482D" w14:textId="77777777" w:rsidR="0071126C" w:rsidRDefault="0071126C" w:rsidP="0071126C"/>
        </w:tc>
        <w:tc>
          <w:tcPr>
            <w:tcW w:w="1078" w:type="dxa"/>
          </w:tcPr>
          <w:p w14:paraId="2D12BBC4" w14:textId="77777777" w:rsidR="0071126C" w:rsidRDefault="0071126C" w:rsidP="0071126C"/>
        </w:tc>
        <w:tc>
          <w:tcPr>
            <w:tcW w:w="2091" w:type="dxa"/>
          </w:tcPr>
          <w:p w14:paraId="42BA2ABD" w14:textId="77777777" w:rsidR="0071126C" w:rsidRDefault="0071126C" w:rsidP="0071126C"/>
        </w:tc>
        <w:tc>
          <w:tcPr>
            <w:tcW w:w="2386" w:type="dxa"/>
          </w:tcPr>
          <w:p w14:paraId="7B067B02" w14:textId="77777777" w:rsidR="0071126C" w:rsidRDefault="0071126C" w:rsidP="0071126C"/>
        </w:tc>
      </w:tr>
      <w:tr w:rsidR="004302AC" w14:paraId="2B94E75F" w14:textId="77777777" w:rsidTr="00523700">
        <w:tc>
          <w:tcPr>
            <w:tcW w:w="1271" w:type="dxa"/>
          </w:tcPr>
          <w:p w14:paraId="0EE4E331" w14:textId="77777777" w:rsidR="004302AC" w:rsidRDefault="004302AC" w:rsidP="004302AC">
            <w:r>
              <w:t>0:25.95</w:t>
            </w:r>
          </w:p>
        </w:tc>
        <w:tc>
          <w:tcPr>
            <w:tcW w:w="1134" w:type="dxa"/>
          </w:tcPr>
          <w:p w14:paraId="7DEC95D4" w14:textId="77777777" w:rsidR="004302AC" w:rsidRDefault="004302AC" w:rsidP="004302AC">
            <w:r>
              <w:t>13.11.22</w:t>
            </w:r>
          </w:p>
        </w:tc>
        <w:tc>
          <w:tcPr>
            <w:tcW w:w="2262" w:type="dxa"/>
          </w:tcPr>
          <w:p w14:paraId="783CEDB5" w14:textId="77777777" w:rsidR="004302AC" w:rsidRDefault="004302AC" w:rsidP="004302AC">
            <w:r>
              <w:t>Matthew Wright</w:t>
            </w:r>
          </w:p>
        </w:tc>
        <w:tc>
          <w:tcPr>
            <w:tcW w:w="1991" w:type="dxa"/>
          </w:tcPr>
          <w:p w14:paraId="54783728" w14:textId="77777777" w:rsidR="004302AC" w:rsidRDefault="004302AC" w:rsidP="004302AC">
            <w:r>
              <w:t>Braintree</w:t>
            </w:r>
          </w:p>
        </w:tc>
        <w:tc>
          <w:tcPr>
            <w:tcW w:w="1455" w:type="dxa"/>
          </w:tcPr>
          <w:p w14:paraId="22E8E3DB" w14:textId="77777777" w:rsidR="004302AC" w:rsidRDefault="004302AC" w:rsidP="004302AC">
            <w:r>
              <w:t>50 B/fly</w:t>
            </w:r>
          </w:p>
        </w:tc>
        <w:tc>
          <w:tcPr>
            <w:tcW w:w="1211" w:type="dxa"/>
          </w:tcPr>
          <w:p w14:paraId="5B7A18BB" w14:textId="77777777" w:rsidR="004302AC" w:rsidRDefault="004302AC" w:rsidP="004302AC"/>
        </w:tc>
        <w:tc>
          <w:tcPr>
            <w:tcW w:w="1078" w:type="dxa"/>
          </w:tcPr>
          <w:p w14:paraId="7613A568" w14:textId="77777777" w:rsidR="004302AC" w:rsidRDefault="004302AC" w:rsidP="004302AC"/>
        </w:tc>
        <w:tc>
          <w:tcPr>
            <w:tcW w:w="2091" w:type="dxa"/>
          </w:tcPr>
          <w:p w14:paraId="6ABD8110" w14:textId="77777777" w:rsidR="004302AC" w:rsidRDefault="004302AC" w:rsidP="004302AC"/>
        </w:tc>
        <w:tc>
          <w:tcPr>
            <w:tcW w:w="2386" w:type="dxa"/>
          </w:tcPr>
          <w:p w14:paraId="030D2D71" w14:textId="77777777" w:rsidR="004302AC" w:rsidRDefault="004302AC" w:rsidP="004302AC"/>
        </w:tc>
      </w:tr>
      <w:tr w:rsidR="0071126C" w14:paraId="071AA77E" w14:textId="77777777" w:rsidTr="00523700">
        <w:tc>
          <w:tcPr>
            <w:tcW w:w="1271" w:type="dxa"/>
          </w:tcPr>
          <w:p w14:paraId="0A7CFE82" w14:textId="77777777" w:rsidR="0071126C" w:rsidRDefault="0071126C" w:rsidP="0071126C">
            <w:r>
              <w:t>0:59.81</w:t>
            </w:r>
          </w:p>
        </w:tc>
        <w:tc>
          <w:tcPr>
            <w:tcW w:w="1134" w:type="dxa"/>
          </w:tcPr>
          <w:p w14:paraId="783C8748" w14:textId="77777777" w:rsidR="0071126C" w:rsidRDefault="0071126C" w:rsidP="0071126C">
            <w:r>
              <w:t>26.10.12</w:t>
            </w:r>
          </w:p>
        </w:tc>
        <w:tc>
          <w:tcPr>
            <w:tcW w:w="2262" w:type="dxa"/>
          </w:tcPr>
          <w:p w14:paraId="451ECEFD" w14:textId="77777777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49F7A716" w14:textId="77777777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3CD1D567" w14:textId="77777777" w:rsidR="0071126C" w:rsidRDefault="0071126C" w:rsidP="0071126C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8F4A529" w14:textId="77777777" w:rsidR="0071126C" w:rsidRDefault="0071126C" w:rsidP="0071126C">
            <w:r>
              <w:t>1:01.50</w:t>
            </w:r>
          </w:p>
        </w:tc>
        <w:tc>
          <w:tcPr>
            <w:tcW w:w="1078" w:type="dxa"/>
          </w:tcPr>
          <w:p w14:paraId="3C710071" w14:textId="77777777" w:rsidR="0071126C" w:rsidRDefault="0071126C" w:rsidP="0071126C">
            <w:r>
              <w:t>18.05.13</w:t>
            </w:r>
          </w:p>
        </w:tc>
        <w:tc>
          <w:tcPr>
            <w:tcW w:w="2091" w:type="dxa"/>
          </w:tcPr>
          <w:p w14:paraId="562AD421" w14:textId="77777777" w:rsidR="0071126C" w:rsidRDefault="0071126C" w:rsidP="0071126C">
            <w:r>
              <w:t>Jay Wilson</w:t>
            </w:r>
          </w:p>
        </w:tc>
        <w:tc>
          <w:tcPr>
            <w:tcW w:w="2386" w:type="dxa"/>
          </w:tcPr>
          <w:p w14:paraId="4418D11A" w14:textId="77777777" w:rsidR="0071126C" w:rsidRDefault="0071126C" w:rsidP="0071126C">
            <w:r>
              <w:t>Luton</w:t>
            </w:r>
          </w:p>
        </w:tc>
      </w:tr>
      <w:tr w:rsidR="0071126C" w14:paraId="790365F5" w14:textId="77777777" w:rsidTr="00523700">
        <w:tc>
          <w:tcPr>
            <w:tcW w:w="1271" w:type="dxa"/>
          </w:tcPr>
          <w:p w14:paraId="24984678" w14:textId="77777777" w:rsidR="0071126C" w:rsidRDefault="0071126C" w:rsidP="0071126C">
            <w:r>
              <w:t>2:</w:t>
            </w:r>
            <w:r w:rsidR="00127403">
              <w:t>20.82</w:t>
            </w:r>
          </w:p>
        </w:tc>
        <w:tc>
          <w:tcPr>
            <w:tcW w:w="1134" w:type="dxa"/>
          </w:tcPr>
          <w:p w14:paraId="00D43E31" w14:textId="77777777" w:rsidR="0071126C" w:rsidRDefault="0071126C" w:rsidP="0071126C">
            <w:r>
              <w:t>01.</w:t>
            </w:r>
            <w:r w:rsidR="00127403">
              <w:t>11.02</w:t>
            </w:r>
          </w:p>
        </w:tc>
        <w:tc>
          <w:tcPr>
            <w:tcW w:w="2262" w:type="dxa"/>
          </w:tcPr>
          <w:p w14:paraId="6962940C" w14:textId="77777777" w:rsidR="0071126C" w:rsidRDefault="00127403" w:rsidP="0071126C">
            <w:r>
              <w:t>Andrew Loxley</w:t>
            </w:r>
          </w:p>
        </w:tc>
        <w:tc>
          <w:tcPr>
            <w:tcW w:w="1991" w:type="dxa"/>
          </w:tcPr>
          <w:p w14:paraId="05D67DAF" w14:textId="77777777" w:rsidR="0071126C" w:rsidRDefault="00127403" w:rsidP="0071126C">
            <w:r>
              <w:t>Sheffield</w:t>
            </w:r>
          </w:p>
        </w:tc>
        <w:tc>
          <w:tcPr>
            <w:tcW w:w="1455" w:type="dxa"/>
          </w:tcPr>
          <w:p w14:paraId="10A0620B" w14:textId="77777777" w:rsidR="0071126C" w:rsidRDefault="0071126C" w:rsidP="0071126C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73DDEDB3" w14:textId="77777777" w:rsidR="0071126C" w:rsidRDefault="0071126C" w:rsidP="0071126C"/>
        </w:tc>
        <w:tc>
          <w:tcPr>
            <w:tcW w:w="1078" w:type="dxa"/>
            <w:tcBorders>
              <w:bottom w:val="single" w:sz="4" w:space="0" w:color="auto"/>
            </w:tcBorders>
          </w:tcPr>
          <w:p w14:paraId="23F4E497" w14:textId="77777777" w:rsidR="0071126C" w:rsidRDefault="0071126C" w:rsidP="0071126C"/>
        </w:tc>
        <w:tc>
          <w:tcPr>
            <w:tcW w:w="2091" w:type="dxa"/>
            <w:tcBorders>
              <w:bottom w:val="single" w:sz="4" w:space="0" w:color="auto"/>
            </w:tcBorders>
          </w:tcPr>
          <w:p w14:paraId="04F23260" w14:textId="77777777" w:rsidR="0071126C" w:rsidRDefault="0071126C" w:rsidP="0071126C"/>
        </w:tc>
        <w:tc>
          <w:tcPr>
            <w:tcW w:w="2386" w:type="dxa"/>
            <w:tcBorders>
              <w:bottom w:val="single" w:sz="4" w:space="0" w:color="auto"/>
            </w:tcBorders>
          </w:tcPr>
          <w:p w14:paraId="5A834538" w14:textId="77777777" w:rsidR="0071126C" w:rsidRDefault="0071126C" w:rsidP="0071126C"/>
        </w:tc>
      </w:tr>
      <w:tr w:rsidR="00045AC3" w14:paraId="4D0A13FB" w14:textId="77777777" w:rsidTr="00523700">
        <w:tc>
          <w:tcPr>
            <w:tcW w:w="1271" w:type="dxa"/>
          </w:tcPr>
          <w:p w14:paraId="126B686F" w14:textId="77777777" w:rsidR="00045AC3" w:rsidRDefault="00045AC3" w:rsidP="00045AC3">
            <w:r>
              <w:t>0:59.57</w:t>
            </w:r>
          </w:p>
        </w:tc>
        <w:tc>
          <w:tcPr>
            <w:tcW w:w="1134" w:type="dxa"/>
          </w:tcPr>
          <w:p w14:paraId="3D922A8A" w14:textId="77777777" w:rsidR="00045AC3" w:rsidRDefault="00045AC3" w:rsidP="00045AC3">
            <w:r>
              <w:t>25.10.13</w:t>
            </w:r>
          </w:p>
        </w:tc>
        <w:tc>
          <w:tcPr>
            <w:tcW w:w="2262" w:type="dxa"/>
          </w:tcPr>
          <w:p w14:paraId="2B76BD29" w14:textId="77777777" w:rsidR="00045AC3" w:rsidRDefault="00045AC3" w:rsidP="00045AC3">
            <w:r>
              <w:t>Lawrence Palmer</w:t>
            </w:r>
          </w:p>
        </w:tc>
        <w:tc>
          <w:tcPr>
            <w:tcW w:w="1991" w:type="dxa"/>
          </w:tcPr>
          <w:p w14:paraId="05439D3F" w14:textId="77777777" w:rsidR="00045AC3" w:rsidRDefault="00045AC3" w:rsidP="00045AC3">
            <w:r>
              <w:t>Sheffield</w:t>
            </w:r>
          </w:p>
        </w:tc>
        <w:tc>
          <w:tcPr>
            <w:tcW w:w="1455" w:type="dxa"/>
          </w:tcPr>
          <w:p w14:paraId="0DF43B14" w14:textId="77777777" w:rsidR="00045AC3" w:rsidRDefault="00045AC3" w:rsidP="00045AC3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6D8B22CA" w14:textId="77777777" w:rsidR="00045AC3" w:rsidRDefault="00045AC3" w:rsidP="00045AC3"/>
        </w:tc>
        <w:tc>
          <w:tcPr>
            <w:tcW w:w="1078" w:type="dxa"/>
            <w:shd w:val="pct5" w:color="auto" w:fill="auto"/>
          </w:tcPr>
          <w:p w14:paraId="0DC285E3" w14:textId="77777777" w:rsidR="00045AC3" w:rsidRDefault="00045AC3" w:rsidP="00045AC3"/>
        </w:tc>
        <w:tc>
          <w:tcPr>
            <w:tcW w:w="2091" w:type="dxa"/>
            <w:shd w:val="pct5" w:color="auto" w:fill="auto"/>
          </w:tcPr>
          <w:p w14:paraId="7A971B85" w14:textId="77777777" w:rsidR="00045AC3" w:rsidRDefault="00045AC3" w:rsidP="00045AC3"/>
        </w:tc>
        <w:tc>
          <w:tcPr>
            <w:tcW w:w="2386" w:type="dxa"/>
            <w:shd w:val="pct5" w:color="auto" w:fill="auto"/>
          </w:tcPr>
          <w:p w14:paraId="1207B727" w14:textId="77777777" w:rsidR="00045AC3" w:rsidRDefault="00045AC3" w:rsidP="00045AC3"/>
        </w:tc>
      </w:tr>
      <w:tr w:rsidR="0071126C" w14:paraId="20BA869C" w14:textId="77777777" w:rsidTr="00523700">
        <w:tc>
          <w:tcPr>
            <w:tcW w:w="1271" w:type="dxa"/>
          </w:tcPr>
          <w:p w14:paraId="16AD6299" w14:textId="77777777" w:rsidR="0071126C" w:rsidRDefault="00491907" w:rsidP="0071126C">
            <w:r>
              <w:t>2</w:t>
            </w:r>
            <w:r w:rsidR="00676E6D">
              <w:t>:</w:t>
            </w:r>
            <w:r>
              <w:t>16.55</w:t>
            </w:r>
          </w:p>
        </w:tc>
        <w:tc>
          <w:tcPr>
            <w:tcW w:w="1134" w:type="dxa"/>
          </w:tcPr>
          <w:p w14:paraId="14AC35F7" w14:textId="77777777" w:rsidR="0071126C" w:rsidRDefault="00491907" w:rsidP="0071126C">
            <w:r>
              <w:t>29.10.17</w:t>
            </w:r>
          </w:p>
        </w:tc>
        <w:tc>
          <w:tcPr>
            <w:tcW w:w="2262" w:type="dxa"/>
          </w:tcPr>
          <w:p w14:paraId="2D9F08EB" w14:textId="77777777" w:rsidR="0071126C" w:rsidRDefault="00491907" w:rsidP="0071126C">
            <w:r>
              <w:t xml:space="preserve">Alex Mason </w:t>
            </w:r>
          </w:p>
        </w:tc>
        <w:tc>
          <w:tcPr>
            <w:tcW w:w="1991" w:type="dxa"/>
          </w:tcPr>
          <w:p w14:paraId="4925DE16" w14:textId="77777777" w:rsidR="0071126C" w:rsidRDefault="00491907" w:rsidP="0071126C">
            <w:r>
              <w:t>Sheffield</w:t>
            </w:r>
          </w:p>
        </w:tc>
        <w:tc>
          <w:tcPr>
            <w:tcW w:w="1455" w:type="dxa"/>
          </w:tcPr>
          <w:p w14:paraId="4CC5CD1B" w14:textId="77777777" w:rsidR="0071126C" w:rsidRDefault="0071126C" w:rsidP="0071126C">
            <w:r>
              <w:t>200 Ind Med</w:t>
            </w:r>
          </w:p>
        </w:tc>
        <w:tc>
          <w:tcPr>
            <w:tcW w:w="1211" w:type="dxa"/>
          </w:tcPr>
          <w:p w14:paraId="5B5A59DA" w14:textId="77777777" w:rsidR="0071126C" w:rsidRDefault="0071126C" w:rsidP="0071126C">
            <w:r>
              <w:t>2:22.19</w:t>
            </w:r>
          </w:p>
        </w:tc>
        <w:tc>
          <w:tcPr>
            <w:tcW w:w="1078" w:type="dxa"/>
          </w:tcPr>
          <w:p w14:paraId="3435E041" w14:textId="77777777" w:rsidR="0071126C" w:rsidRDefault="0071126C" w:rsidP="0071126C">
            <w:r>
              <w:t>18.05.13</w:t>
            </w:r>
          </w:p>
        </w:tc>
        <w:tc>
          <w:tcPr>
            <w:tcW w:w="2091" w:type="dxa"/>
          </w:tcPr>
          <w:p w14:paraId="11E8F236" w14:textId="77777777" w:rsidR="0071126C" w:rsidRDefault="0071126C" w:rsidP="0071126C">
            <w:r>
              <w:t>Lawrence Palmer</w:t>
            </w:r>
          </w:p>
        </w:tc>
        <w:tc>
          <w:tcPr>
            <w:tcW w:w="2386" w:type="dxa"/>
          </w:tcPr>
          <w:p w14:paraId="30A0B7DE" w14:textId="77777777" w:rsidR="0071126C" w:rsidRDefault="0071126C" w:rsidP="0071126C">
            <w:r>
              <w:t>Luton</w:t>
            </w:r>
          </w:p>
        </w:tc>
      </w:tr>
      <w:tr w:rsidR="0071126C" w14:paraId="52D698D6" w14:textId="77777777" w:rsidTr="00523700">
        <w:tc>
          <w:tcPr>
            <w:tcW w:w="1271" w:type="dxa"/>
          </w:tcPr>
          <w:p w14:paraId="2ECAC2AC" w14:textId="77777777" w:rsidR="0071126C" w:rsidRDefault="0071126C" w:rsidP="0071126C">
            <w:r>
              <w:t>04</w:t>
            </w:r>
            <w:r w:rsidR="00676E6D">
              <w:t>:</w:t>
            </w:r>
            <w:r>
              <w:t>48.82</w:t>
            </w:r>
          </w:p>
        </w:tc>
        <w:tc>
          <w:tcPr>
            <w:tcW w:w="1134" w:type="dxa"/>
          </w:tcPr>
          <w:p w14:paraId="339B1C93" w14:textId="77777777" w:rsidR="0071126C" w:rsidRDefault="0071126C" w:rsidP="0071126C">
            <w:r>
              <w:t>28.10.17</w:t>
            </w:r>
          </w:p>
        </w:tc>
        <w:tc>
          <w:tcPr>
            <w:tcW w:w="2262" w:type="dxa"/>
          </w:tcPr>
          <w:p w14:paraId="60A3EFF1" w14:textId="77777777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0C38E7C4" w14:textId="77777777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7E1FFD4D" w14:textId="77777777" w:rsidR="0071126C" w:rsidRDefault="0071126C" w:rsidP="0071126C">
            <w:r>
              <w:t>400 Ind Med</w:t>
            </w:r>
          </w:p>
        </w:tc>
        <w:tc>
          <w:tcPr>
            <w:tcW w:w="1211" w:type="dxa"/>
          </w:tcPr>
          <w:p w14:paraId="2C456E88" w14:textId="77777777" w:rsidR="0071126C" w:rsidRDefault="0071126C" w:rsidP="0071126C">
            <w:r>
              <w:t>6:10.06</w:t>
            </w:r>
          </w:p>
        </w:tc>
        <w:tc>
          <w:tcPr>
            <w:tcW w:w="1078" w:type="dxa"/>
          </w:tcPr>
          <w:p w14:paraId="7EAE1F1C" w14:textId="77777777" w:rsidR="0071126C" w:rsidRDefault="0071126C" w:rsidP="0071126C">
            <w:r>
              <w:t>19.01.19</w:t>
            </w:r>
          </w:p>
        </w:tc>
        <w:tc>
          <w:tcPr>
            <w:tcW w:w="2091" w:type="dxa"/>
          </w:tcPr>
          <w:p w14:paraId="78EC6EDA" w14:textId="77777777" w:rsidR="0071126C" w:rsidRDefault="0071126C" w:rsidP="0071126C">
            <w:r>
              <w:t>Thomas Lambert</w:t>
            </w:r>
          </w:p>
        </w:tc>
        <w:tc>
          <w:tcPr>
            <w:tcW w:w="2386" w:type="dxa"/>
          </w:tcPr>
          <w:p w14:paraId="2165A0CD" w14:textId="77777777" w:rsidR="0071126C" w:rsidRDefault="0071126C" w:rsidP="0071126C">
            <w:r>
              <w:t>Crawley</w:t>
            </w:r>
          </w:p>
        </w:tc>
      </w:tr>
      <w:tr w:rsidR="0071126C" w14:paraId="21422790" w14:textId="77777777" w:rsidTr="00523700">
        <w:tc>
          <w:tcPr>
            <w:tcW w:w="1271" w:type="dxa"/>
          </w:tcPr>
          <w:p w14:paraId="0DB224B5" w14:textId="77777777" w:rsidR="0071126C" w:rsidRDefault="0071126C" w:rsidP="0071126C"/>
        </w:tc>
        <w:tc>
          <w:tcPr>
            <w:tcW w:w="1134" w:type="dxa"/>
          </w:tcPr>
          <w:p w14:paraId="0636FADD" w14:textId="77777777" w:rsidR="0071126C" w:rsidRDefault="0071126C" w:rsidP="0071126C"/>
        </w:tc>
        <w:tc>
          <w:tcPr>
            <w:tcW w:w="2262" w:type="dxa"/>
          </w:tcPr>
          <w:p w14:paraId="0642B23A" w14:textId="77777777" w:rsidR="0071126C" w:rsidRDefault="0071126C" w:rsidP="0071126C"/>
        </w:tc>
        <w:tc>
          <w:tcPr>
            <w:tcW w:w="1991" w:type="dxa"/>
          </w:tcPr>
          <w:p w14:paraId="47BC088D" w14:textId="77777777" w:rsidR="0071126C" w:rsidRDefault="0071126C" w:rsidP="0071126C"/>
        </w:tc>
        <w:tc>
          <w:tcPr>
            <w:tcW w:w="1455" w:type="dxa"/>
          </w:tcPr>
          <w:p w14:paraId="13A0ECE1" w14:textId="77777777" w:rsidR="0071126C" w:rsidRDefault="0071126C" w:rsidP="0071126C"/>
        </w:tc>
        <w:tc>
          <w:tcPr>
            <w:tcW w:w="1211" w:type="dxa"/>
          </w:tcPr>
          <w:p w14:paraId="1FAC3D8C" w14:textId="77777777" w:rsidR="0071126C" w:rsidRDefault="0071126C" w:rsidP="0071126C"/>
        </w:tc>
        <w:tc>
          <w:tcPr>
            <w:tcW w:w="1078" w:type="dxa"/>
          </w:tcPr>
          <w:p w14:paraId="2DC1D41D" w14:textId="77777777" w:rsidR="0071126C" w:rsidRDefault="0071126C" w:rsidP="0071126C"/>
        </w:tc>
        <w:tc>
          <w:tcPr>
            <w:tcW w:w="2091" w:type="dxa"/>
          </w:tcPr>
          <w:p w14:paraId="7FF33579" w14:textId="77777777" w:rsidR="0071126C" w:rsidRDefault="0071126C" w:rsidP="0071126C"/>
        </w:tc>
        <w:tc>
          <w:tcPr>
            <w:tcW w:w="2386" w:type="dxa"/>
          </w:tcPr>
          <w:p w14:paraId="3057541A" w14:textId="77777777" w:rsidR="0071126C" w:rsidRDefault="0071126C" w:rsidP="0071126C"/>
        </w:tc>
      </w:tr>
      <w:tr w:rsidR="0071126C" w14:paraId="41A86CC5" w14:textId="77777777" w:rsidTr="00097927">
        <w:tc>
          <w:tcPr>
            <w:tcW w:w="6658" w:type="dxa"/>
            <w:gridSpan w:val="4"/>
            <w:shd w:val="pct15" w:color="auto" w:fill="auto"/>
          </w:tcPr>
          <w:p w14:paraId="01F4890C" w14:textId="77777777" w:rsidR="0071126C" w:rsidRDefault="0071126C" w:rsidP="0071126C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1D3A3AA6" w14:textId="77777777" w:rsidR="0071126C" w:rsidRPr="002173B2" w:rsidRDefault="0071126C" w:rsidP="0071126C">
            <w:pPr>
              <w:rPr>
                <w:b/>
                <w:bCs/>
              </w:rPr>
            </w:pPr>
            <w:r w:rsidRPr="008C4F5B">
              <w:rPr>
                <w:b/>
                <w:bCs/>
              </w:rPr>
              <w:t>25 - 29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5DE8A901" w14:textId="77777777" w:rsidR="0071126C" w:rsidRDefault="0071126C" w:rsidP="0071126C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3488C" w14:paraId="4B2DB0AD" w14:textId="77777777" w:rsidTr="00523700">
        <w:tc>
          <w:tcPr>
            <w:tcW w:w="1271" w:type="dxa"/>
          </w:tcPr>
          <w:p w14:paraId="7561A07F" w14:textId="77777777" w:rsidR="0033488C" w:rsidRDefault="0033488C" w:rsidP="0033488C">
            <w:r>
              <w:t>0:</w:t>
            </w:r>
            <w:r w:rsidR="00420B34">
              <w:t>23.57</w:t>
            </w:r>
          </w:p>
        </w:tc>
        <w:tc>
          <w:tcPr>
            <w:tcW w:w="1134" w:type="dxa"/>
          </w:tcPr>
          <w:p w14:paraId="3D572DA9" w14:textId="77777777" w:rsidR="0033488C" w:rsidRDefault="00420B34" w:rsidP="0033488C">
            <w:r>
              <w:t>12.11.23</w:t>
            </w:r>
          </w:p>
        </w:tc>
        <w:tc>
          <w:tcPr>
            <w:tcW w:w="2262" w:type="dxa"/>
          </w:tcPr>
          <w:p w14:paraId="547F7A18" w14:textId="77777777" w:rsidR="0033488C" w:rsidRDefault="00420B34" w:rsidP="0033488C">
            <w:r>
              <w:t>Matthew Wright</w:t>
            </w:r>
          </w:p>
        </w:tc>
        <w:tc>
          <w:tcPr>
            <w:tcW w:w="1991" w:type="dxa"/>
          </w:tcPr>
          <w:p w14:paraId="397BD26C" w14:textId="77777777" w:rsidR="0033488C" w:rsidRDefault="00420B34" w:rsidP="0033488C">
            <w:r>
              <w:t>Bury St Edmunds</w:t>
            </w:r>
          </w:p>
        </w:tc>
        <w:tc>
          <w:tcPr>
            <w:tcW w:w="1455" w:type="dxa"/>
          </w:tcPr>
          <w:p w14:paraId="5E443BB2" w14:textId="77777777" w:rsidR="0033488C" w:rsidRDefault="0033488C" w:rsidP="0033488C">
            <w:r>
              <w:t>50 F/s</w:t>
            </w:r>
          </w:p>
        </w:tc>
        <w:tc>
          <w:tcPr>
            <w:tcW w:w="1211" w:type="dxa"/>
          </w:tcPr>
          <w:p w14:paraId="7AB2F9EC" w14:textId="77777777" w:rsidR="0033488C" w:rsidRDefault="009D6C66" w:rsidP="0033488C">
            <w:r>
              <w:t>0:26.40(S)</w:t>
            </w:r>
          </w:p>
        </w:tc>
        <w:tc>
          <w:tcPr>
            <w:tcW w:w="1078" w:type="dxa"/>
          </w:tcPr>
          <w:p w14:paraId="3F2ABFE8" w14:textId="77777777" w:rsidR="0033488C" w:rsidRDefault="009D6C66" w:rsidP="0033488C">
            <w:r>
              <w:t>02.06.23</w:t>
            </w:r>
          </w:p>
        </w:tc>
        <w:tc>
          <w:tcPr>
            <w:tcW w:w="2091" w:type="dxa"/>
          </w:tcPr>
          <w:p w14:paraId="6610F3C8" w14:textId="77777777" w:rsidR="0033488C" w:rsidRDefault="009D6C66" w:rsidP="0033488C">
            <w:r>
              <w:t>Matthew Wright</w:t>
            </w:r>
          </w:p>
        </w:tc>
        <w:tc>
          <w:tcPr>
            <w:tcW w:w="2386" w:type="dxa"/>
          </w:tcPr>
          <w:p w14:paraId="33652AF4" w14:textId="77777777" w:rsidR="0033488C" w:rsidRDefault="009D6C66" w:rsidP="0033488C">
            <w:r>
              <w:t>Sheffield</w:t>
            </w:r>
          </w:p>
        </w:tc>
      </w:tr>
      <w:tr w:rsidR="009D6C66" w14:paraId="765E2293" w14:textId="77777777" w:rsidTr="00523700">
        <w:tc>
          <w:tcPr>
            <w:tcW w:w="1271" w:type="dxa"/>
          </w:tcPr>
          <w:p w14:paraId="32DFB51D" w14:textId="77777777" w:rsidR="009D6C66" w:rsidRDefault="009D6C66" w:rsidP="009D6C66">
            <w:r>
              <w:t>0:57.57</w:t>
            </w:r>
          </w:p>
        </w:tc>
        <w:tc>
          <w:tcPr>
            <w:tcW w:w="1134" w:type="dxa"/>
          </w:tcPr>
          <w:p w14:paraId="4B33F253" w14:textId="77777777" w:rsidR="009D6C66" w:rsidRDefault="009D6C66" w:rsidP="009D6C66">
            <w:r>
              <w:t>21.05.17</w:t>
            </w:r>
          </w:p>
        </w:tc>
        <w:tc>
          <w:tcPr>
            <w:tcW w:w="2262" w:type="dxa"/>
          </w:tcPr>
          <w:p w14:paraId="22E43D5C" w14:textId="77777777" w:rsidR="009D6C66" w:rsidRDefault="009D6C66" w:rsidP="009D6C66">
            <w:r>
              <w:t>Michael Poynton</w:t>
            </w:r>
          </w:p>
        </w:tc>
        <w:tc>
          <w:tcPr>
            <w:tcW w:w="1991" w:type="dxa"/>
          </w:tcPr>
          <w:p w14:paraId="2912B8C8" w14:textId="77777777" w:rsidR="009D6C66" w:rsidRDefault="009D6C66" w:rsidP="009D6C66">
            <w:r w:rsidRPr="0092548D">
              <w:t>Erith Bexleyheath</w:t>
            </w:r>
          </w:p>
        </w:tc>
        <w:tc>
          <w:tcPr>
            <w:tcW w:w="1455" w:type="dxa"/>
          </w:tcPr>
          <w:p w14:paraId="4E4799A3" w14:textId="77777777" w:rsidR="009D6C66" w:rsidRDefault="009D6C66" w:rsidP="009D6C66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BDDD8E9" w14:textId="77777777" w:rsidR="009D6C66" w:rsidRDefault="009D6C66" w:rsidP="009D6C66">
            <w:r>
              <w:t>0:55.45(S)</w:t>
            </w:r>
          </w:p>
        </w:tc>
        <w:tc>
          <w:tcPr>
            <w:tcW w:w="1078" w:type="dxa"/>
          </w:tcPr>
          <w:p w14:paraId="78D71C30" w14:textId="77777777" w:rsidR="009D6C66" w:rsidRDefault="009D6C66" w:rsidP="009D6C66">
            <w:r>
              <w:t>02.06.23</w:t>
            </w:r>
          </w:p>
        </w:tc>
        <w:tc>
          <w:tcPr>
            <w:tcW w:w="2091" w:type="dxa"/>
          </w:tcPr>
          <w:p w14:paraId="6F614A75" w14:textId="77777777" w:rsidR="009D6C66" w:rsidRDefault="009D6C66" w:rsidP="009D6C66">
            <w:r>
              <w:t>Matthew Wright</w:t>
            </w:r>
          </w:p>
        </w:tc>
        <w:tc>
          <w:tcPr>
            <w:tcW w:w="2386" w:type="dxa"/>
          </w:tcPr>
          <w:p w14:paraId="02724F70" w14:textId="77777777" w:rsidR="009D6C66" w:rsidRDefault="009D6C66" w:rsidP="009D6C66">
            <w:r>
              <w:t>Sheffield</w:t>
            </w:r>
          </w:p>
        </w:tc>
      </w:tr>
      <w:tr w:rsidR="009D6C66" w14:paraId="04B80927" w14:textId="77777777" w:rsidTr="00523700">
        <w:tc>
          <w:tcPr>
            <w:tcW w:w="1271" w:type="dxa"/>
          </w:tcPr>
          <w:p w14:paraId="146145A9" w14:textId="77777777" w:rsidR="009D6C66" w:rsidRDefault="009D6C66" w:rsidP="009D6C66">
            <w:r>
              <w:lastRenderedPageBreak/>
              <w:t>2:33.36</w:t>
            </w:r>
          </w:p>
        </w:tc>
        <w:tc>
          <w:tcPr>
            <w:tcW w:w="1134" w:type="dxa"/>
          </w:tcPr>
          <w:p w14:paraId="72BA3025" w14:textId="77777777" w:rsidR="009D6C66" w:rsidRDefault="009D6C66" w:rsidP="009D6C66">
            <w:r>
              <w:t>26.10.18</w:t>
            </w:r>
          </w:p>
        </w:tc>
        <w:tc>
          <w:tcPr>
            <w:tcW w:w="2262" w:type="dxa"/>
          </w:tcPr>
          <w:p w14:paraId="6BD5EDC8" w14:textId="77777777" w:rsidR="009D6C66" w:rsidRDefault="009D6C66" w:rsidP="009D6C66">
            <w:r>
              <w:t>Sam Bradley</w:t>
            </w:r>
          </w:p>
        </w:tc>
        <w:tc>
          <w:tcPr>
            <w:tcW w:w="1991" w:type="dxa"/>
          </w:tcPr>
          <w:p w14:paraId="090FF28B" w14:textId="77777777" w:rsidR="009D6C66" w:rsidRDefault="009D6C66" w:rsidP="009D6C66">
            <w:r>
              <w:t>Sheffield</w:t>
            </w:r>
          </w:p>
        </w:tc>
        <w:tc>
          <w:tcPr>
            <w:tcW w:w="1455" w:type="dxa"/>
          </w:tcPr>
          <w:p w14:paraId="43D86CBA" w14:textId="77777777" w:rsidR="009D6C66" w:rsidRDefault="009D6C66" w:rsidP="009D6C66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0CFF82E" w14:textId="77777777" w:rsidR="009D6C66" w:rsidRDefault="009D6C66" w:rsidP="009D6C66">
            <w:r>
              <w:t>1:56.27</w:t>
            </w:r>
          </w:p>
        </w:tc>
        <w:tc>
          <w:tcPr>
            <w:tcW w:w="1078" w:type="dxa"/>
          </w:tcPr>
          <w:p w14:paraId="2570EA09" w14:textId="77777777" w:rsidR="009D6C66" w:rsidRDefault="009D6C66" w:rsidP="009D6C66">
            <w:r>
              <w:t>02.06.23</w:t>
            </w:r>
          </w:p>
        </w:tc>
        <w:tc>
          <w:tcPr>
            <w:tcW w:w="2091" w:type="dxa"/>
          </w:tcPr>
          <w:p w14:paraId="77CF0F44" w14:textId="77777777" w:rsidR="009D6C66" w:rsidRDefault="009D6C66" w:rsidP="009D6C66">
            <w:r>
              <w:t>Matthew Wright</w:t>
            </w:r>
          </w:p>
        </w:tc>
        <w:tc>
          <w:tcPr>
            <w:tcW w:w="2386" w:type="dxa"/>
          </w:tcPr>
          <w:p w14:paraId="5D89A627" w14:textId="77777777" w:rsidR="009D6C66" w:rsidRDefault="009D6C66" w:rsidP="009D6C66">
            <w:r>
              <w:t>Sheffield</w:t>
            </w:r>
          </w:p>
        </w:tc>
      </w:tr>
      <w:tr w:rsidR="0033488C" w14:paraId="11C59C69" w14:textId="77777777" w:rsidTr="00523700">
        <w:tc>
          <w:tcPr>
            <w:tcW w:w="1271" w:type="dxa"/>
          </w:tcPr>
          <w:p w14:paraId="2343CE9F" w14:textId="77777777" w:rsidR="0033488C" w:rsidRDefault="0033488C" w:rsidP="0033488C">
            <w:r>
              <w:t>5:22.</w:t>
            </w:r>
            <w:r w:rsidR="00045AC3">
              <w:t>9</w:t>
            </w:r>
            <w:r>
              <w:t>9</w:t>
            </w:r>
          </w:p>
        </w:tc>
        <w:tc>
          <w:tcPr>
            <w:tcW w:w="1134" w:type="dxa"/>
          </w:tcPr>
          <w:p w14:paraId="7B5A7F1A" w14:textId="77777777" w:rsidR="0033488C" w:rsidRDefault="0033488C" w:rsidP="0033488C">
            <w:r>
              <w:t>30.09.18</w:t>
            </w:r>
          </w:p>
        </w:tc>
        <w:tc>
          <w:tcPr>
            <w:tcW w:w="2262" w:type="dxa"/>
          </w:tcPr>
          <w:p w14:paraId="59CB0460" w14:textId="77777777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5C73C159" w14:textId="77777777" w:rsidR="0033488C" w:rsidRDefault="0033488C" w:rsidP="0033488C">
            <w:r>
              <w:t>Newmarket</w:t>
            </w:r>
          </w:p>
        </w:tc>
        <w:tc>
          <w:tcPr>
            <w:tcW w:w="1455" w:type="dxa"/>
          </w:tcPr>
          <w:p w14:paraId="5FCD5171" w14:textId="77777777" w:rsidR="0033488C" w:rsidRDefault="0033488C" w:rsidP="0033488C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2BA3B48" w14:textId="77777777" w:rsidR="0033488C" w:rsidRDefault="0033488C" w:rsidP="0033488C">
            <w:r>
              <w:t>5:32.35</w:t>
            </w:r>
          </w:p>
        </w:tc>
        <w:tc>
          <w:tcPr>
            <w:tcW w:w="1078" w:type="dxa"/>
          </w:tcPr>
          <w:p w14:paraId="1D813431" w14:textId="77777777" w:rsidR="0033488C" w:rsidRDefault="0033488C" w:rsidP="0033488C">
            <w:r>
              <w:t>18.01.20</w:t>
            </w:r>
          </w:p>
        </w:tc>
        <w:tc>
          <w:tcPr>
            <w:tcW w:w="2091" w:type="dxa"/>
          </w:tcPr>
          <w:p w14:paraId="00BBF905" w14:textId="77777777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464CF7A7" w14:textId="77777777" w:rsidR="0033488C" w:rsidRDefault="0033488C" w:rsidP="0033488C">
            <w:r>
              <w:t>Crawley</w:t>
            </w:r>
          </w:p>
        </w:tc>
      </w:tr>
      <w:tr w:rsidR="0033488C" w14:paraId="3FA2EA53" w14:textId="77777777" w:rsidTr="00523700">
        <w:tc>
          <w:tcPr>
            <w:tcW w:w="1271" w:type="dxa"/>
          </w:tcPr>
          <w:p w14:paraId="650E25CF" w14:textId="77777777" w:rsidR="0033488C" w:rsidRDefault="0033488C" w:rsidP="0033488C">
            <w:r>
              <w:t>11:16.90</w:t>
            </w:r>
          </w:p>
        </w:tc>
        <w:tc>
          <w:tcPr>
            <w:tcW w:w="1134" w:type="dxa"/>
          </w:tcPr>
          <w:p w14:paraId="6ACD62D8" w14:textId="77777777" w:rsidR="0033488C" w:rsidRDefault="0033488C" w:rsidP="0033488C">
            <w:r>
              <w:t>0</w:t>
            </w:r>
            <w:r w:rsidR="00045AC3">
              <w:t>6</w:t>
            </w:r>
            <w:r>
              <w:t>.07.19</w:t>
            </w:r>
          </w:p>
        </w:tc>
        <w:tc>
          <w:tcPr>
            <w:tcW w:w="2262" w:type="dxa"/>
          </w:tcPr>
          <w:p w14:paraId="6455E0D8" w14:textId="77777777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4D9F995B" w14:textId="77777777" w:rsidR="0033488C" w:rsidRDefault="0033488C" w:rsidP="0033488C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55" w:type="dxa"/>
          </w:tcPr>
          <w:p w14:paraId="7ECB1E8F" w14:textId="77777777" w:rsidR="0033488C" w:rsidRDefault="0033488C" w:rsidP="0033488C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160405F" w14:textId="77777777" w:rsidR="0033488C" w:rsidRDefault="0033488C" w:rsidP="0033488C"/>
        </w:tc>
        <w:tc>
          <w:tcPr>
            <w:tcW w:w="1078" w:type="dxa"/>
          </w:tcPr>
          <w:p w14:paraId="7492500E" w14:textId="77777777" w:rsidR="0033488C" w:rsidRDefault="0033488C" w:rsidP="0033488C"/>
        </w:tc>
        <w:tc>
          <w:tcPr>
            <w:tcW w:w="2091" w:type="dxa"/>
          </w:tcPr>
          <w:p w14:paraId="2C16173B" w14:textId="77777777" w:rsidR="0033488C" w:rsidRDefault="0033488C" w:rsidP="0033488C"/>
        </w:tc>
        <w:tc>
          <w:tcPr>
            <w:tcW w:w="2386" w:type="dxa"/>
          </w:tcPr>
          <w:p w14:paraId="66860CB8" w14:textId="77777777" w:rsidR="0033488C" w:rsidRDefault="0033488C" w:rsidP="0033488C"/>
        </w:tc>
      </w:tr>
      <w:tr w:rsidR="0033488C" w14:paraId="7CDCD371" w14:textId="77777777" w:rsidTr="00523700">
        <w:tc>
          <w:tcPr>
            <w:tcW w:w="1271" w:type="dxa"/>
          </w:tcPr>
          <w:p w14:paraId="6804592D" w14:textId="77777777" w:rsidR="0033488C" w:rsidRDefault="0033488C" w:rsidP="0033488C">
            <w:r>
              <w:t>21:33.21</w:t>
            </w:r>
          </w:p>
        </w:tc>
        <w:tc>
          <w:tcPr>
            <w:tcW w:w="1134" w:type="dxa"/>
          </w:tcPr>
          <w:p w14:paraId="09DE0A30" w14:textId="77777777" w:rsidR="0033488C" w:rsidRDefault="0033488C" w:rsidP="0033488C">
            <w:r>
              <w:t>2</w:t>
            </w:r>
            <w:r w:rsidR="00045AC3">
              <w:t>4</w:t>
            </w:r>
            <w:r>
              <w:t>.11.18</w:t>
            </w:r>
          </w:p>
        </w:tc>
        <w:tc>
          <w:tcPr>
            <w:tcW w:w="2262" w:type="dxa"/>
          </w:tcPr>
          <w:p w14:paraId="26398A10" w14:textId="77777777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08724B40" w14:textId="77777777" w:rsidR="0033488C" w:rsidRDefault="0033488C" w:rsidP="0033488C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55" w:type="dxa"/>
          </w:tcPr>
          <w:p w14:paraId="23BD9C03" w14:textId="77777777" w:rsidR="0033488C" w:rsidRDefault="0033488C" w:rsidP="0033488C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C16D6B0" w14:textId="77777777" w:rsidR="0033488C" w:rsidRDefault="0033488C" w:rsidP="0033488C"/>
        </w:tc>
        <w:tc>
          <w:tcPr>
            <w:tcW w:w="1078" w:type="dxa"/>
          </w:tcPr>
          <w:p w14:paraId="5336EF3C" w14:textId="77777777" w:rsidR="0033488C" w:rsidRDefault="0033488C" w:rsidP="0033488C"/>
        </w:tc>
        <w:tc>
          <w:tcPr>
            <w:tcW w:w="2091" w:type="dxa"/>
          </w:tcPr>
          <w:p w14:paraId="7D84ADB4" w14:textId="77777777" w:rsidR="0033488C" w:rsidRDefault="0033488C" w:rsidP="0033488C"/>
        </w:tc>
        <w:tc>
          <w:tcPr>
            <w:tcW w:w="2386" w:type="dxa"/>
          </w:tcPr>
          <w:p w14:paraId="6608DB95" w14:textId="77777777" w:rsidR="0033488C" w:rsidRDefault="0033488C" w:rsidP="0033488C"/>
        </w:tc>
      </w:tr>
      <w:tr w:rsidR="00420B34" w14:paraId="269FCA36" w14:textId="77777777" w:rsidTr="00523700">
        <w:tc>
          <w:tcPr>
            <w:tcW w:w="1271" w:type="dxa"/>
          </w:tcPr>
          <w:p w14:paraId="3EA8A0F8" w14:textId="77777777" w:rsidR="00420B34" w:rsidRDefault="00420B34" w:rsidP="00420B34">
            <w:r>
              <w:t>0:26.91</w:t>
            </w:r>
          </w:p>
        </w:tc>
        <w:tc>
          <w:tcPr>
            <w:tcW w:w="1134" w:type="dxa"/>
          </w:tcPr>
          <w:p w14:paraId="66341ACA" w14:textId="77777777" w:rsidR="00420B34" w:rsidRDefault="00420B34" w:rsidP="00420B34">
            <w:r>
              <w:t>12.11.23</w:t>
            </w:r>
          </w:p>
        </w:tc>
        <w:tc>
          <w:tcPr>
            <w:tcW w:w="2262" w:type="dxa"/>
          </w:tcPr>
          <w:p w14:paraId="77F4A945" w14:textId="77777777" w:rsidR="00420B34" w:rsidRDefault="00420B34" w:rsidP="00420B34">
            <w:r>
              <w:t>Matthew Wright</w:t>
            </w:r>
          </w:p>
        </w:tc>
        <w:tc>
          <w:tcPr>
            <w:tcW w:w="1991" w:type="dxa"/>
          </w:tcPr>
          <w:p w14:paraId="000EBFDF" w14:textId="77777777" w:rsidR="00420B34" w:rsidRDefault="00420B34" w:rsidP="00420B34">
            <w:r>
              <w:t>Bury St Edmunds</w:t>
            </w:r>
          </w:p>
        </w:tc>
        <w:tc>
          <w:tcPr>
            <w:tcW w:w="1455" w:type="dxa"/>
          </w:tcPr>
          <w:p w14:paraId="50E36E9B" w14:textId="77777777" w:rsidR="00420B34" w:rsidRDefault="00420B34" w:rsidP="00420B34">
            <w:r>
              <w:t>50 Back</w:t>
            </w:r>
          </w:p>
        </w:tc>
        <w:tc>
          <w:tcPr>
            <w:tcW w:w="1211" w:type="dxa"/>
          </w:tcPr>
          <w:p w14:paraId="40170AAC" w14:textId="77777777" w:rsidR="00420B34" w:rsidRDefault="00420B34" w:rsidP="00420B34">
            <w:r>
              <w:t>0:40.75</w:t>
            </w:r>
          </w:p>
        </w:tc>
        <w:tc>
          <w:tcPr>
            <w:tcW w:w="1078" w:type="dxa"/>
          </w:tcPr>
          <w:p w14:paraId="4F015235" w14:textId="77777777" w:rsidR="00420B34" w:rsidRDefault="00420B34" w:rsidP="00420B34">
            <w:r>
              <w:t>05.03.22</w:t>
            </w:r>
          </w:p>
        </w:tc>
        <w:tc>
          <w:tcPr>
            <w:tcW w:w="2091" w:type="dxa"/>
          </w:tcPr>
          <w:p w14:paraId="00BBA069" w14:textId="77777777" w:rsidR="00420B34" w:rsidRDefault="00420B34" w:rsidP="00420B34">
            <w:r>
              <w:t>Sam Bradley</w:t>
            </w:r>
          </w:p>
        </w:tc>
        <w:tc>
          <w:tcPr>
            <w:tcW w:w="2386" w:type="dxa"/>
          </w:tcPr>
          <w:p w14:paraId="390597DD" w14:textId="77777777" w:rsidR="00420B34" w:rsidRDefault="00420B34" w:rsidP="00420B34">
            <w:r>
              <w:t>Swansea</w:t>
            </w:r>
          </w:p>
        </w:tc>
      </w:tr>
      <w:tr w:rsidR="009D6C66" w14:paraId="5D63682B" w14:textId="77777777" w:rsidTr="00523700">
        <w:tc>
          <w:tcPr>
            <w:tcW w:w="1271" w:type="dxa"/>
          </w:tcPr>
          <w:p w14:paraId="5B1D3F26" w14:textId="77777777" w:rsidR="009D6C66" w:rsidRDefault="009D6C66" w:rsidP="009D6C66">
            <w:r>
              <w:t>1:22.30</w:t>
            </w:r>
          </w:p>
        </w:tc>
        <w:tc>
          <w:tcPr>
            <w:tcW w:w="1134" w:type="dxa"/>
          </w:tcPr>
          <w:p w14:paraId="0C0C843A" w14:textId="77777777" w:rsidR="009D6C66" w:rsidRDefault="009D6C66" w:rsidP="009D6C66">
            <w:r>
              <w:t>26.10.19</w:t>
            </w:r>
          </w:p>
        </w:tc>
        <w:tc>
          <w:tcPr>
            <w:tcW w:w="2262" w:type="dxa"/>
          </w:tcPr>
          <w:p w14:paraId="57395C5E" w14:textId="77777777" w:rsidR="009D6C66" w:rsidRDefault="009D6C66" w:rsidP="009D6C66">
            <w:r>
              <w:t>Sam Bradley</w:t>
            </w:r>
          </w:p>
        </w:tc>
        <w:tc>
          <w:tcPr>
            <w:tcW w:w="1991" w:type="dxa"/>
          </w:tcPr>
          <w:p w14:paraId="4E995DEF" w14:textId="77777777" w:rsidR="009D6C66" w:rsidRDefault="009D6C66" w:rsidP="009D6C66">
            <w:r>
              <w:t>Sheffield</w:t>
            </w:r>
          </w:p>
        </w:tc>
        <w:tc>
          <w:tcPr>
            <w:tcW w:w="1455" w:type="dxa"/>
          </w:tcPr>
          <w:p w14:paraId="6CB58738" w14:textId="77777777" w:rsidR="009D6C66" w:rsidRDefault="009D6C66" w:rsidP="009D6C66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0B1150AE" w14:textId="77777777" w:rsidR="009D6C66" w:rsidRDefault="009D6C66" w:rsidP="009D6C66">
            <w:r>
              <w:t>1:00.45(R</w:t>
            </w:r>
          </w:p>
        </w:tc>
        <w:tc>
          <w:tcPr>
            <w:tcW w:w="1078" w:type="dxa"/>
          </w:tcPr>
          <w:p w14:paraId="3250D4E4" w14:textId="77777777" w:rsidR="009D6C66" w:rsidRDefault="009D6C66" w:rsidP="009D6C66">
            <w:r>
              <w:t>02.06.23</w:t>
            </w:r>
          </w:p>
        </w:tc>
        <w:tc>
          <w:tcPr>
            <w:tcW w:w="2091" w:type="dxa"/>
          </w:tcPr>
          <w:p w14:paraId="6203F2B6" w14:textId="77777777" w:rsidR="009D6C66" w:rsidRDefault="009D6C66" w:rsidP="009D6C66">
            <w:r>
              <w:t>Matthew Wright</w:t>
            </w:r>
          </w:p>
        </w:tc>
        <w:tc>
          <w:tcPr>
            <w:tcW w:w="2386" w:type="dxa"/>
          </w:tcPr>
          <w:p w14:paraId="4C831FAF" w14:textId="77777777" w:rsidR="009D6C66" w:rsidRDefault="009D6C66" w:rsidP="009D6C66">
            <w:r>
              <w:t>Sheffield</w:t>
            </w:r>
          </w:p>
        </w:tc>
      </w:tr>
      <w:tr w:rsidR="0033488C" w14:paraId="5ECEE857" w14:textId="77777777" w:rsidTr="00523700">
        <w:tc>
          <w:tcPr>
            <w:tcW w:w="1271" w:type="dxa"/>
          </w:tcPr>
          <w:p w14:paraId="49A03387" w14:textId="77777777" w:rsidR="0033488C" w:rsidRDefault="0033488C" w:rsidP="0033488C">
            <w:r>
              <w:t>2:</w:t>
            </w:r>
            <w:r w:rsidR="00045AC3">
              <w:t>54.36</w:t>
            </w:r>
          </w:p>
        </w:tc>
        <w:tc>
          <w:tcPr>
            <w:tcW w:w="1134" w:type="dxa"/>
          </w:tcPr>
          <w:p w14:paraId="21E5B031" w14:textId="77777777" w:rsidR="0033488C" w:rsidRDefault="00045AC3" w:rsidP="0033488C">
            <w:r>
              <w:t>30.09.18</w:t>
            </w:r>
          </w:p>
        </w:tc>
        <w:tc>
          <w:tcPr>
            <w:tcW w:w="2262" w:type="dxa"/>
          </w:tcPr>
          <w:p w14:paraId="03A4FBBB" w14:textId="77777777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6B59E3B0" w14:textId="77777777" w:rsidR="0033488C" w:rsidRDefault="0033488C" w:rsidP="0033488C">
            <w:r>
              <w:t>Newmarket</w:t>
            </w:r>
          </w:p>
        </w:tc>
        <w:tc>
          <w:tcPr>
            <w:tcW w:w="1455" w:type="dxa"/>
          </w:tcPr>
          <w:p w14:paraId="7280BDF6" w14:textId="77777777" w:rsidR="0033488C" w:rsidRDefault="0033488C" w:rsidP="0033488C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50047D47" w14:textId="77777777" w:rsidR="0033488C" w:rsidRDefault="0033488C" w:rsidP="0033488C">
            <w:r>
              <w:t>3:02.04</w:t>
            </w:r>
          </w:p>
        </w:tc>
        <w:tc>
          <w:tcPr>
            <w:tcW w:w="1078" w:type="dxa"/>
          </w:tcPr>
          <w:p w14:paraId="5746F0D2" w14:textId="77777777" w:rsidR="0033488C" w:rsidRDefault="0033488C" w:rsidP="0033488C">
            <w:r>
              <w:t>18.01.20</w:t>
            </w:r>
          </w:p>
        </w:tc>
        <w:tc>
          <w:tcPr>
            <w:tcW w:w="2091" w:type="dxa"/>
          </w:tcPr>
          <w:p w14:paraId="579194EF" w14:textId="77777777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070B7D34" w14:textId="77777777" w:rsidR="0033488C" w:rsidRDefault="0033488C" w:rsidP="0033488C">
            <w:r>
              <w:t>Crawley</w:t>
            </w:r>
          </w:p>
        </w:tc>
      </w:tr>
      <w:tr w:rsidR="00045AC3" w14:paraId="3489EF79" w14:textId="77777777" w:rsidTr="00523700">
        <w:tc>
          <w:tcPr>
            <w:tcW w:w="1271" w:type="dxa"/>
          </w:tcPr>
          <w:p w14:paraId="42B43124" w14:textId="77777777" w:rsidR="00045AC3" w:rsidRDefault="00045AC3" w:rsidP="00045AC3">
            <w:r>
              <w:t>0:34.98</w:t>
            </w:r>
          </w:p>
        </w:tc>
        <w:tc>
          <w:tcPr>
            <w:tcW w:w="1134" w:type="dxa"/>
          </w:tcPr>
          <w:p w14:paraId="15CDFC43" w14:textId="77777777" w:rsidR="00045AC3" w:rsidRDefault="00045AC3" w:rsidP="00045AC3">
            <w:r>
              <w:t>25.10.97</w:t>
            </w:r>
          </w:p>
        </w:tc>
        <w:tc>
          <w:tcPr>
            <w:tcW w:w="2262" w:type="dxa"/>
          </w:tcPr>
          <w:p w14:paraId="1A534313" w14:textId="77777777" w:rsidR="00045AC3" w:rsidRDefault="00045AC3" w:rsidP="00045AC3">
            <w:r>
              <w:t>Douglas Hart</w:t>
            </w:r>
          </w:p>
        </w:tc>
        <w:tc>
          <w:tcPr>
            <w:tcW w:w="1991" w:type="dxa"/>
          </w:tcPr>
          <w:p w14:paraId="0740F43E" w14:textId="77777777" w:rsidR="00045AC3" w:rsidRDefault="00045AC3" w:rsidP="00045AC3">
            <w:r>
              <w:t>Sheffield</w:t>
            </w:r>
          </w:p>
        </w:tc>
        <w:tc>
          <w:tcPr>
            <w:tcW w:w="1455" w:type="dxa"/>
          </w:tcPr>
          <w:p w14:paraId="61E694CF" w14:textId="77777777" w:rsidR="00045AC3" w:rsidRDefault="00045AC3" w:rsidP="00045AC3">
            <w:r>
              <w:t>50 Breast</w:t>
            </w:r>
          </w:p>
        </w:tc>
        <w:tc>
          <w:tcPr>
            <w:tcW w:w="1211" w:type="dxa"/>
          </w:tcPr>
          <w:p w14:paraId="65E7C26E" w14:textId="77777777" w:rsidR="00045AC3" w:rsidRDefault="00045AC3" w:rsidP="00045AC3">
            <w:r>
              <w:t>0:34.69</w:t>
            </w:r>
          </w:p>
        </w:tc>
        <w:tc>
          <w:tcPr>
            <w:tcW w:w="1078" w:type="dxa"/>
          </w:tcPr>
          <w:p w14:paraId="071AF21F" w14:textId="77777777" w:rsidR="00045AC3" w:rsidRDefault="00045AC3" w:rsidP="00045AC3">
            <w:r>
              <w:t>07.06.92</w:t>
            </w:r>
          </w:p>
        </w:tc>
        <w:tc>
          <w:tcPr>
            <w:tcW w:w="2091" w:type="dxa"/>
          </w:tcPr>
          <w:p w14:paraId="2FC741EA" w14:textId="77777777" w:rsidR="00045AC3" w:rsidRDefault="00045AC3" w:rsidP="00045AC3">
            <w:r>
              <w:t>Martin Livesey</w:t>
            </w:r>
          </w:p>
        </w:tc>
        <w:tc>
          <w:tcPr>
            <w:tcW w:w="2386" w:type="dxa"/>
          </w:tcPr>
          <w:p w14:paraId="0A387FC2" w14:textId="77777777" w:rsidR="00045AC3" w:rsidRDefault="00045AC3" w:rsidP="00045AC3">
            <w:r>
              <w:t>Crystal Palace</w:t>
            </w:r>
          </w:p>
        </w:tc>
      </w:tr>
      <w:tr w:rsidR="00045AC3" w14:paraId="5BBB729A" w14:textId="77777777" w:rsidTr="00523700">
        <w:tc>
          <w:tcPr>
            <w:tcW w:w="1271" w:type="dxa"/>
          </w:tcPr>
          <w:p w14:paraId="2AB4BF10" w14:textId="77777777" w:rsidR="00045AC3" w:rsidRDefault="00045AC3" w:rsidP="00045AC3">
            <w:r>
              <w:t>1:12.52</w:t>
            </w:r>
          </w:p>
        </w:tc>
        <w:tc>
          <w:tcPr>
            <w:tcW w:w="1134" w:type="dxa"/>
          </w:tcPr>
          <w:p w14:paraId="731294F0" w14:textId="77777777" w:rsidR="00045AC3" w:rsidRDefault="00045AC3" w:rsidP="00045AC3">
            <w:r>
              <w:t>21.05.17</w:t>
            </w:r>
          </w:p>
        </w:tc>
        <w:tc>
          <w:tcPr>
            <w:tcW w:w="2262" w:type="dxa"/>
          </w:tcPr>
          <w:p w14:paraId="2AE8AA02" w14:textId="77777777" w:rsidR="00045AC3" w:rsidRDefault="00045AC3" w:rsidP="00045AC3">
            <w:r>
              <w:t>Michael Poynton</w:t>
            </w:r>
          </w:p>
        </w:tc>
        <w:tc>
          <w:tcPr>
            <w:tcW w:w="1991" w:type="dxa"/>
          </w:tcPr>
          <w:p w14:paraId="3ACEDB14" w14:textId="77777777" w:rsidR="00045AC3" w:rsidRDefault="00045AC3" w:rsidP="00045AC3">
            <w:r w:rsidRPr="0092548D">
              <w:t>Erith Bexleyheath</w:t>
            </w:r>
          </w:p>
        </w:tc>
        <w:tc>
          <w:tcPr>
            <w:tcW w:w="1455" w:type="dxa"/>
          </w:tcPr>
          <w:p w14:paraId="2CB76BA1" w14:textId="77777777" w:rsidR="00045AC3" w:rsidRDefault="00045AC3" w:rsidP="00045AC3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3A8BF68" w14:textId="77777777" w:rsidR="00045AC3" w:rsidRDefault="00045AC3" w:rsidP="00045AC3"/>
        </w:tc>
        <w:tc>
          <w:tcPr>
            <w:tcW w:w="1078" w:type="dxa"/>
          </w:tcPr>
          <w:p w14:paraId="4BC3A9EF" w14:textId="77777777" w:rsidR="00045AC3" w:rsidRDefault="00045AC3" w:rsidP="00045AC3"/>
        </w:tc>
        <w:tc>
          <w:tcPr>
            <w:tcW w:w="2091" w:type="dxa"/>
          </w:tcPr>
          <w:p w14:paraId="2C5B15A9" w14:textId="77777777" w:rsidR="00045AC3" w:rsidRDefault="00045AC3" w:rsidP="00045AC3"/>
        </w:tc>
        <w:tc>
          <w:tcPr>
            <w:tcW w:w="2386" w:type="dxa"/>
          </w:tcPr>
          <w:p w14:paraId="3D5AB416" w14:textId="77777777" w:rsidR="00045AC3" w:rsidRDefault="00045AC3" w:rsidP="00045AC3"/>
        </w:tc>
      </w:tr>
      <w:tr w:rsidR="0033488C" w14:paraId="21AE3A4C" w14:textId="77777777" w:rsidTr="00523700">
        <w:tc>
          <w:tcPr>
            <w:tcW w:w="1271" w:type="dxa"/>
          </w:tcPr>
          <w:p w14:paraId="41286A24" w14:textId="77777777" w:rsidR="0033488C" w:rsidRDefault="00C73907" w:rsidP="0033488C">
            <w:r>
              <w:t>2:51.14</w:t>
            </w:r>
          </w:p>
        </w:tc>
        <w:tc>
          <w:tcPr>
            <w:tcW w:w="1134" w:type="dxa"/>
          </w:tcPr>
          <w:p w14:paraId="467CCC02" w14:textId="77777777" w:rsidR="0033488C" w:rsidRDefault="00C73907" w:rsidP="0033488C">
            <w:r>
              <w:t>25.10.97</w:t>
            </w:r>
          </w:p>
        </w:tc>
        <w:tc>
          <w:tcPr>
            <w:tcW w:w="2262" w:type="dxa"/>
          </w:tcPr>
          <w:p w14:paraId="3CAB35E7" w14:textId="77777777" w:rsidR="0033488C" w:rsidRDefault="00C73907" w:rsidP="0033488C">
            <w:r>
              <w:t>Douglas Hart</w:t>
            </w:r>
          </w:p>
        </w:tc>
        <w:tc>
          <w:tcPr>
            <w:tcW w:w="1991" w:type="dxa"/>
          </w:tcPr>
          <w:p w14:paraId="0F3FBC35" w14:textId="77777777" w:rsidR="0033488C" w:rsidRDefault="00C73907" w:rsidP="0033488C">
            <w:r>
              <w:t>Sheffield</w:t>
            </w:r>
          </w:p>
        </w:tc>
        <w:tc>
          <w:tcPr>
            <w:tcW w:w="1455" w:type="dxa"/>
          </w:tcPr>
          <w:p w14:paraId="1B23F634" w14:textId="77777777" w:rsidR="0033488C" w:rsidRDefault="0033488C" w:rsidP="0033488C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4DA8DE2A" w14:textId="77777777" w:rsidR="0033488C" w:rsidRDefault="00C73907" w:rsidP="0033488C">
            <w:r>
              <w:t>3:00.08</w:t>
            </w:r>
          </w:p>
        </w:tc>
        <w:tc>
          <w:tcPr>
            <w:tcW w:w="1078" w:type="dxa"/>
          </w:tcPr>
          <w:p w14:paraId="625FD0B7" w14:textId="77777777" w:rsidR="0033488C" w:rsidRDefault="00C73907" w:rsidP="0033488C">
            <w:r>
              <w:t>07.06.92</w:t>
            </w:r>
          </w:p>
        </w:tc>
        <w:tc>
          <w:tcPr>
            <w:tcW w:w="2091" w:type="dxa"/>
          </w:tcPr>
          <w:p w14:paraId="10D6E60F" w14:textId="77777777" w:rsidR="0033488C" w:rsidRDefault="00C73907" w:rsidP="0033488C">
            <w:r>
              <w:t>Martin Livesey</w:t>
            </w:r>
          </w:p>
        </w:tc>
        <w:tc>
          <w:tcPr>
            <w:tcW w:w="2386" w:type="dxa"/>
          </w:tcPr>
          <w:p w14:paraId="1F447E4E" w14:textId="77777777" w:rsidR="0033488C" w:rsidRDefault="008833BF" w:rsidP="0033488C">
            <w:r>
              <w:t>Crystal Palace</w:t>
            </w:r>
          </w:p>
        </w:tc>
      </w:tr>
      <w:tr w:rsidR="00420B34" w14:paraId="32635E80" w14:textId="77777777" w:rsidTr="00523700">
        <w:tc>
          <w:tcPr>
            <w:tcW w:w="1271" w:type="dxa"/>
          </w:tcPr>
          <w:p w14:paraId="33FF45C9" w14:textId="77777777" w:rsidR="00420B34" w:rsidRDefault="00420B34" w:rsidP="00420B34">
            <w:r>
              <w:t>0:25.33</w:t>
            </w:r>
          </w:p>
        </w:tc>
        <w:tc>
          <w:tcPr>
            <w:tcW w:w="1134" w:type="dxa"/>
          </w:tcPr>
          <w:p w14:paraId="6324F121" w14:textId="77777777" w:rsidR="00420B34" w:rsidRDefault="00420B34" w:rsidP="00420B34">
            <w:r>
              <w:t>12.11.23</w:t>
            </w:r>
          </w:p>
        </w:tc>
        <w:tc>
          <w:tcPr>
            <w:tcW w:w="2262" w:type="dxa"/>
          </w:tcPr>
          <w:p w14:paraId="1B437946" w14:textId="77777777" w:rsidR="00420B34" w:rsidRDefault="00420B34" w:rsidP="00420B34">
            <w:r>
              <w:t>Matthew Wright</w:t>
            </w:r>
          </w:p>
        </w:tc>
        <w:tc>
          <w:tcPr>
            <w:tcW w:w="1991" w:type="dxa"/>
          </w:tcPr>
          <w:p w14:paraId="069036B1" w14:textId="77777777" w:rsidR="00420B34" w:rsidRDefault="00420B34" w:rsidP="00420B34">
            <w:r>
              <w:t>Bury St Edmunds</w:t>
            </w:r>
          </w:p>
        </w:tc>
        <w:tc>
          <w:tcPr>
            <w:tcW w:w="1455" w:type="dxa"/>
          </w:tcPr>
          <w:p w14:paraId="658EE9FB" w14:textId="77777777" w:rsidR="00420B34" w:rsidRDefault="00420B34" w:rsidP="00420B34">
            <w:r>
              <w:t>50 B/fly</w:t>
            </w:r>
          </w:p>
        </w:tc>
        <w:tc>
          <w:tcPr>
            <w:tcW w:w="1211" w:type="dxa"/>
          </w:tcPr>
          <w:p w14:paraId="36B33F8A" w14:textId="77777777" w:rsidR="00420B34" w:rsidRDefault="00420B34" w:rsidP="00420B34">
            <w:r>
              <w:t>0:28.22(S)</w:t>
            </w:r>
          </w:p>
        </w:tc>
        <w:tc>
          <w:tcPr>
            <w:tcW w:w="1078" w:type="dxa"/>
          </w:tcPr>
          <w:p w14:paraId="1599668E" w14:textId="77777777" w:rsidR="00420B34" w:rsidRDefault="00420B34" w:rsidP="00420B34">
            <w:r>
              <w:t>03.06.23</w:t>
            </w:r>
          </w:p>
        </w:tc>
        <w:tc>
          <w:tcPr>
            <w:tcW w:w="2091" w:type="dxa"/>
          </w:tcPr>
          <w:p w14:paraId="39000BC3" w14:textId="77777777" w:rsidR="00420B34" w:rsidRDefault="00420B34" w:rsidP="00420B34">
            <w:r>
              <w:t>Matthew Wright</w:t>
            </w:r>
          </w:p>
        </w:tc>
        <w:tc>
          <w:tcPr>
            <w:tcW w:w="2386" w:type="dxa"/>
          </w:tcPr>
          <w:p w14:paraId="51CFF7D4" w14:textId="77777777" w:rsidR="00420B34" w:rsidRDefault="00420B34" w:rsidP="00420B34">
            <w:r>
              <w:t>Sheffield</w:t>
            </w:r>
          </w:p>
        </w:tc>
      </w:tr>
      <w:tr w:rsidR="009D6C66" w14:paraId="3B25950B" w14:textId="77777777" w:rsidTr="00523700">
        <w:tc>
          <w:tcPr>
            <w:tcW w:w="1271" w:type="dxa"/>
          </w:tcPr>
          <w:p w14:paraId="292D3037" w14:textId="77777777" w:rsidR="009D6C66" w:rsidRDefault="009D6C66" w:rsidP="009D6C66">
            <w:r>
              <w:t>1:30.99</w:t>
            </w:r>
          </w:p>
        </w:tc>
        <w:tc>
          <w:tcPr>
            <w:tcW w:w="1134" w:type="dxa"/>
          </w:tcPr>
          <w:p w14:paraId="459F6E0B" w14:textId="77777777" w:rsidR="009D6C66" w:rsidRDefault="009D6C66" w:rsidP="009D6C66">
            <w:r>
              <w:t>29.09.19</w:t>
            </w:r>
          </w:p>
        </w:tc>
        <w:tc>
          <w:tcPr>
            <w:tcW w:w="2262" w:type="dxa"/>
          </w:tcPr>
          <w:p w14:paraId="104D8174" w14:textId="77777777" w:rsidR="009D6C66" w:rsidRDefault="009D6C66" w:rsidP="009D6C66">
            <w:r>
              <w:t>Sam Bradley</w:t>
            </w:r>
          </w:p>
        </w:tc>
        <w:tc>
          <w:tcPr>
            <w:tcW w:w="1991" w:type="dxa"/>
          </w:tcPr>
          <w:p w14:paraId="086BF05F" w14:textId="77777777" w:rsidR="009D6C66" w:rsidRDefault="009D6C66" w:rsidP="009D6C66">
            <w:r>
              <w:t>Newmarket</w:t>
            </w:r>
          </w:p>
        </w:tc>
        <w:tc>
          <w:tcPr>
            <w:tcW w:w="1455" w:type="dxa"/>
          </w:tcPr>
          <w:p w14:paraId="2FF12CF4" w14:textId="77777777" w:rsidR="009D6C66" w:rsidRDefault="009D6C66" w:rsidP="009D6C66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2564835" w14:textId="77777777" w:rsidR="009D6C66" w:rsidRDefault="009D6C66" w:rsidP="009D6C66">
            <w:r>
              <w:t>1:01.39(S)</w:t>
            </w:r>
          </w:p>
        </w:tc>
        <w:tc>
          <w:tcPr>
            <w:tcW w:w="1078" w:type="dxa"/>
          </w:tcPr>
          <w:p w14:paraId="531D029A" w14:textId="77777777" w:rsidR="009D6C66" w:rsidRDefault="009D6C66" w:rsidP="009D6C66">
            <w:r>
              <w:t>03.06.23</w:t>
            </w:r>
          </w:p>
        </w:tc>
        <w:tc>
          <w:tcPr>
            <w:tcW w:w="2091" w:type="dxa"/>
          </w:tcPr>
          <w:p w14:paraId="1AF9B69F" w14:textId="77777777" w:rsidR="009D6C66" w:rsidRDefault="009D6C66" w:rsidP="009D6C66">
            <w:r>
              <w:t>Matthew Wright</w:t>
            </w:r>
          </w:p>
        </w:tc>
        <w:tc>
          <w:tcPr>
            <w:tcW w:w="2386" w:type="dxa"/>
          </w:tcPr>
          <w:p w14:paraId="78DFC215" w14:textId="77777777" w:rsidR="009D6C66" w:rsidRDefault="009D6C66" w:rsidP="009D6C66">
            <w:r>
              <w:t>Sheffield</w:t>
            </w:r>
          </w:p>
        </w:tc>
      </w:tr>
      <w:tr w:rsidR="009D6C66" w14:paraId="114F83F3" w14:textId="77777777" w:rsidTr="00523700">
        <w:tc>
          <w:tcPr>
            <w:tcW w:w="1271" w:type="dxa"/>
          </w:tcPr>
          <w:p w14:paraId="2BD392C0" w14:textId="77777777" w:rsidR="009D6C66" w:rsidRDefault="009D6C66" w:rsidP="009D6C66"/>
        </w:tc>
        <w:tc>
          <w:tcPr>
            <w:tcW w:w="1134" w:type="dxa"/>
          </w:tcPr>
          <w:p w14:paraId="6EB19BBA" w14:textId="77777777" w:rsidR="009D6C66" w:rsidRDefault="009D6C66" w:rsidP="009D6C66"/>
        </w:tc>
        <w:tc>
          <w:tcPr>
            <w:tcW w:w="2262" w:type="dxa"/>
          </w:tcPr>
          <w:p w14:paraId="2EB00F74" w14:textId="77777777" w:rsidR="009D6C66" w:rsidRDefault="009D6C66" w:rsidP="009D6C66"/>
        </w:tc>
        <w:tc>
          <w:tcPr>
            <w:tcW w:w="1991" w:type="dxa"/>
          </w:tcPr>
          <w:p w14:paraId="334DA9BC" w14:textId="77777777" w:rsidR="009D6C66" w:rsidRDefault="009D6C66" w:rsidP="009D6C66"/>
        </w:tc>
        <w:tc>
          <w:tcPr>
            <w:tcW w:w="1455" w:type="dxa"/>
          </w:tcPr>
          <w:p w14:paraId="45756DE9" w14:textId="77777777" w:rsidR="009D6C66" w:rsidRDefault="009D6C66" w:rsidP="009D6C66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45064A9A" w14:textId="77777777" w:rsidR="009D6C66" w:rsidRDefault="009D6C66" w:rsidP="009D6C66">
            <w:r>
              <w:t>2:09.98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D68D050" w14:textId="77777777" w:rsidR="009D6C66" w:rsidRDefault="009D6C66" w:rsidP="009D6C66">
            <w:r>
              <w:t>03.06.23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90C42C9" w14:textId="77777777" w:rsidR="009D6C66" w:rsidRDefault="009D6C66" w:rsidP="009D6C66">
            <w:r>
              <w:t>Matthew Wright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466AFBED" w14:textId="77777777" w:rsidR="009D6C66" w:rsidRDefault="009D6C66" w:rsidP="009D6C66">
            <w:r>
              <w:t>Sheffield</w:t>
            </w:r>
          </w:p>
        </w:tc>
      </w:tr>
      <w:tr w:rsidR="0033488C" w14:paraId="577A3089" w14:textId="77777777" w:rsidTr="00523700">
        <w:tc>
          <w:tcPr>
            <w:tcW w:w="1271" w:type="dxa"/>
          </w:tcPr>
          <w:p w14:paraId="3285B461" w14:textId="77777777" w:rsidR="0033488C" w:rsidRDefault="0033488C" w:rsidP="0033488C">
            <w:r>
              <w:t>1:02.56</w:t>
            </w:r>
          </w:p>
        </w:tc>
        <w:tc>
          <w:tcPr>
            <w:tcW w:w="1134" w:type="dxa"/>
          </w:tcPr>
          <w:p w14:paraId="4E65C26E" w14:textId="77777777" w:rsidR="0033488C" w:rsidRDefault="0033488C" w:rsidP="0033488C">
            <w:r>
              <w:t>21.05.17</w:t>
            </w:r>
          </w:p>
        </w:tc>
        <w:tc>
          <w:tcPr>
            <w:tcW w:w="2262" w:type="dxa"/>
          </w:tcPr>
          <w:p w14:paraId="30E0E3F5" w14:textId="77777777" w:rsidR="0033488C" w:rsidRDefault="0033488C" w:rsidP="0033488C">
            <w:r>
              <w:t>Michael Poynton</w:t>
            </w:r>
          </w:p>
        </w:tc>
        <w:tc>
          <w:tcPr>
            <w:tcW w:w="1991" w:type="dxa"/>
          </w:tcPr>
          <w:p w14:paraId="3E95FA5B" w14:textId="77777777" w:rsidR="0033488C" w:rsidRDefault="0033488C" w:rsidP="0033488C">
            <w:r w:rsidRPr="0092548D">
              <w:t>Erith Bexleyheath</w:t>
            </w:r>
          </w:p>
        </w:tc>
        <w:tc>
          <w:tcPr>
            <w:tcW w:w="1455" w:type="dxa"/>
          </w:tcPr>
          <w:p w14:paraId="1AB2526C" w14:textId="77777777" w:rsidR="0033488C" w:rsidRDefault="0033488C" w:rsidP="0033488C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610B926" w14:textId="77777777" w:rsidR="0033488C" w:rsidRDefault="0033488C" w:rsidP="0033488C"/>
        </w:tc>
        <w:tc>
          <w:tcPr>
            <w:tcW w:w="1078" w:type="dxa"/>
            <w:shd w:val="pct5" w:color="auto" w:fill="auto"/>
          </w:tcPr>
          <w:p w14:paraId="0A9BBE53" w14:textId="77777777" w:rsidR="0033488C" w:rsidRDefault="0033488C" w:rsidP="0033488C"/>
        </w:tc>
        <w:tc>
          <w:tcPr>
            <w:tcW w:w="2091" w:type="dxa"/>
            <w:shd w:val="pct5" w:color="auto" w:fill="auto"/>
          </w:tcPr>
          <w:p w14:paraId="13E12FA0" w14:textId="77777777" w:rsidR="0033488C" w:rsidRDefault="0033488C" w:rsidP="0033488C"/>
        </w:tc>
        <w:tc>
          <w:tcPr>
            <w:tcW w:w="2386" w:type="dxa"/>
            <w:shd w:val="pct5" w:color="auto" w:fill="auto"/>
          </w:tcPr>
          <w:p w14:paraId="40ECCCD0" w14:textId="77777777" w:rsidR="0033488C" w:rsidRDefault="0033488C" w:rsidP="0033488C"/>
        </w:tc>
      </w:tr>
      <w:tr w:rsidR="0033488C" w14:paraId="5F231899" w14:textId="77777777" w:rsidTr="00523700">
        <w:tc>
          <w:tcPr>
            <w:tcW w:w="1271" w:type="dxa"/>
          </w:tcPr>
          <w:p w14:paraId="05A4E3F8" w14:textId="77777777" w:rsidR="0033488C" w:rsidRDefault="0033488C" w:rsidP="0033488C">
            <w:r>
              <w:t>2:27.51</w:t>
            </w:r>
          </w:p>
        </w:tc>
        <w:tc>
          <w:tcPr>
            <w:tcW w:w="1134" w:type="dxa"/>
          </w:tcPr>
          <w:p w14:paraId="21CA5FA9" w14:textId="77777777" w:rsidR="0033488C" w:rsidRDefault="0033488C" w:rsidP="0033488C">
            <w:r>
              <w:t>21.05.17</w:t>
            </w:r>
          </w:p>
        </w:tc>
        <w:tc>
          <w:tcPr>
            <w:tcW w:w="2262" w:type="dxa"/>
          </w:tcPr>
          <w:p w14:paraId="6BC4A391" w14:textId="77777777" w:rsidR="0033488C" w:rsidRDefault="0033488C" w:rsidP="0033488C">
            <w:r>
              <w:t>Michael Poynton</w:t>
            </w:r>
          </w:p>
        </w:tc>
        <w:tc>
          <w:tcPr>
            <w:tcW w:w="1991" w:type="dxa"/>
          </w:tcPr>
          <w:p w14:paraId="71C3F552" w14:textId="77777777" w:rsidR="0033488C" w:rsidRDefault="0033488C" w:rsidP="0033488C">
            <w:r w:rsidRPr="0092548D">
              <w:t>Erith Bexleyheath</w:t>
            </w:r>
          </w:p>
        </w:tc>
        <w:tc>
          <w:tcPr>
            <w:tcW w:w="1455" w:type="dxa"/>
          </w:tcPr>
          <w:p w14:paraId="05A7508A" w14:textId="77777777" w:rsidR="0033488C" w:rsidRDefault="0033488C" w:rsidP="0033488C">
            <w:r>
              <w:t>200 Ind Med</w:t>
            </w:r>
          </w:p>
        </w:tc>
        <w:tc>
          <w:tcPr>
            <w:tcW w:w="1211" w:type="dxa"/>
          </w:tcPr>
          <w:p w14:paraId="7EC97A72" w14:textId="77777777" w:rsidR="0033488C" w:rsidRDefault="0033488C" w:rsidP="0033488C">
            <w:r>
              <w:t>3:10.55</w:t>
            </w:r>
          </w:p>
        </w:tc>
        <w:tc>
          <w:tcPr>
            <w:tcW w:w="1078" w:type="dxa"/>
          </w:tcPr>
          <w:p w14:paraId="126B7016" w14:textId="77777777" w:rsidR="0033488C" w:rsidRDefault="0033488C" w:rsidP="0033488C">
            <w:r>
              <w:t>18.01.20</w:t>
            </w:r>
          </w:p>
        </w:tc>
        <w:tc>
          <w:tcPr>
            <w:tcW w:w="2091" w:type="dxa"/>
          </w:tcPr>
          <w:p w14:paraId="3EB7BB75" w14:textId="77777777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299F4B93" w14:textId="77777777" w:rsidR="0033488C" w:rsidRDefault="0033488C" w:rsidP="0033488C">
            <w:r>
              <w:t>Crawley</w:t>
            </w:r>
          </w:p>
        </w:tc>
      </w:tr>
      <w:tr w:rsidR="0033488C" w14:paraId="1200E7A5" w14:textId="77777777" w:rsidTr="00523700">
        <w:tc>
          <w:tcPr>
            <w:tcW w:w="1271" w:type="dxa"/>
          </w:tcPr>
          <w:p w14:paraId="60738963" w14:textId="77777777" w:rsidR="0033488C" w:rsidRDefault="0033488C" w:rsidP="0033488C">
            <w:r>
              <w:t>6:36.71</w:t>
            </w:r>
          </w:p>
        </w:tc>
        <w:tc>
          <w:tcPr>
            <w:tcW w:w="1134" w:type="dxa"/>
          </w:tcPr>
          <w:p w14:paraId="4B6A72B5" w14:textId="77777777" w:rsidR="0033488C" w:rsidRDefault="0033488C" w:rsidP="0033488C">
            <w:r>
              <w:t>07.07.19</w:t>
            </w:r>
          </w:p>
        </w:tc>
        <w:tc>
          <w:tcPr>
            <w:tcW w:w="2262" w:type="dxa"/>
          </w:tcPr>
          <w:p w14:paraId="4DBF5821" w14:textId="77777777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40A4C3AD" w14:textId="77777777" w:rsidR="0033488C" w:rsidRDefault="0033488C" w:rsidP="0033488C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55" w:type="dxa"/>
          </w:tcPr>
          <w:p w14:paraId="0BF3ADF3" w14:textId="77777777" w:rsidR="0033488C" w:rsidRDefault="0033488C" w:rsidP="0033488C">
            <w:r>
              <w:t>400 Ind Med</w:t>
            </w:r>
          </w:p>
        </w:tc>
        <w:tc>
          <w:tcPr>
            <w:tcW w:w="1211" w:type="dxa"/>
          </w:tcPr>
          <w:p w14:paraId="1E64FE8C" w14:textId="77777777" w:rsidR="0033488C" w:rsidRDefault="0033488C" w:rsidP="0033488C">
            <w:r>
              <w:t>6:46.37</w:t>
            </w:r>
          </w:p>
        </w:tc>
        <w:tc>
          <w:tcPr>
            <w:tcW w:w="1078" w:type="dxa"/>
          </w:tcPr>
          <w:p w14:paraId="23860E56" w14:textId="77777777" w:rsidR="0033488C" w:rsidRDefault="0033488C" w:rsidP="0033488C">
            <w:r>
              <w:t>19.01.19</w:t>
            </w:r>
          </w:p>
        </w:tc>
        <w:tc>
          <w:tcPr>
            <w:tcW w:w="2091" w:type="dxa"/>
          </w:tcPr>
          <w:p w14:paraId="68E0CC09" w14:textId="77777777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13006A76" w14:textId="77777777" w:rsidR="0033488C" w:rsidRDefault="0033488C" w:rsidP="0033488C">
            <w:r>
              <w:t>Crawley</w:t>
            </w:r>
          </w:p>
        </w:tc>
      </w:tr>
      <w:tr w:rsidR="0033488C" w14:paraId="499326C7" w14:textId="77777777" w:rsidTr="00097927">
        <w:tc>
          <w:tcPr>
            <w:tcW w:w="6658" w:type="dxa"/>
            <w:gridSpan w:val="4"/>
            <w:shd w:val="pct15" w:color="auto" w:fill="auto"/>
          </w:tcPr>
          <w:p w14:paraId="47C34FF3" w14:textId="77777777" w:rsidR="0033488C" w:rsidRDefault="0033488C" w:rsidP="0033488C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2ADF0129" w14:textId="77777777" w:rsidR="0033488C" w:rsidRPr="002173B2" w:rsidRDefault="0033488C" w:rsidP="0033488C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34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483C3A3E" w14:textId="77777777" w:rsidR="0033488C" w:rsidRDefault="0033488C" w:rsidP="0033488C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3488C" w14:paraId="2F1E8CB4" w14:textId="77777777" w:rsidTr="00523700">
        <w:tc>
          <w:tcPr>
            <w:tcW w:w="1271" w:type="dxa"/>
          </w:tcPr>
          <w:p w14:paraId="2D437A5C" w14:textId="77777777" w:rsidR="0033488C" w:rsidRDefault="0033488C" w:rsidP="0033488C">
            <w:r>
              <w:t>0:</w:t>
            </w:r>
            <w:r w:rsidR="00EA51E7">
              <w:t>27.39</w:t>
            </w:r>
          </w:p>
        </w:tc>
        <w:tc>
          <w:tcPr>
            <w:tcW w:w="1134" w:type="dxa"/>
          </w:tcPr>
          <w:p w14:paraId="10B9DBA3" w14:textId="77777777" w:rsidR="0033488C" w:rsidRDefault="00EA51E7" w:rsidP="0033488C">
            <w:r>
              <w:t>26.10.97</w:t>
            </w:r>
          </w:p>
        </w:tc>
        <w:tc>
          <w:tcPr>
            <w:tcW w:w="2262" w:type="dxa"/>
          </w:tcPr>
          <w:p w14:paraId="452BC93E" w14:textId="77777777" w:rsidR="0033488C" w:rsidRDefault="00EA51E7" w:rsidP="0033488C">
            <w:r>
              <w:t>Andrew Byrne</w:t>
            </w:r>
          </w:p>
        </w:tc>
        <w:tc>
          <w:tcPr>
            <w:tcW w:w="1991" w:type="dxa"/>
          </w:tcPr>
          <w:p w14:paraId="3BD41EE0" w14:textId="77777777" w:rsidR="0033488C" w:rsidRDefault="00EA51E7" w:rsidP="0033488C">
            <w:r>
              <w:t>Sheffield</w:t>
            </w:r>
          </w:p>
        </w:tc>
        <w:tc>
          <w:tcPr>
            <w:tcW w:w="1455" w:type="dxa"/>
          </w:tcPr>
          <w:p w14:paraId="53B13890" w14:textId="77777777" w:rsidR="0033488C" w:rsidRDefault="0033488C" w:rsidP="0033488C">
            <w:r>
              <w:t>50 F/s</w:t>
            </w:r>
          </w:p>
        </w:tc>
        <w:tc>
          <w:tcPr>
            <w:tcW w:w="1211" w:type="dxa"/>
          </w:tcPr>
          <w:p w14:paraId="50D3C733" w14:textId="77777777" w:rsidR="0033488C" w:rsidRDefault="0033488C" w:rsidP="0033488C"/>
        </w:tc>
        <w:tc>
          <w:tcPr>
            <w:tcW w:w="1078" w:type="dxa"/>
          </w:tcPr>
          <w:p w14:paraId="678DD607" w14:textId="77777777" w:rsidR="0033488C" w:rsidRDefault="0033488C" w:rsidP="0033488C"/>
        </w:tc>
        <w:tc>
          <w:tcPr>
            <w:tcW w:w="2091" w:type="dxa"/>
          </w:tcPr>
          <w:p w14:paraId="4758B6F7" w14:textId="77777777" w:rsidR="0033488C" w:rsidRDefault="0033488C" w:rsidP="0033488C"/>
        </w:tc>
        <w:tc>
          <w:tcPr>
            <w:tcW w:w="2386" w:type="dxa"/>
          </w:tcPr>
          <w:p w14:paraId="316FF534" w14:textId="77777777" w:rsidR="0033488C" w:rsidRDefault="0033488C" w:rsidP="0033488C"/>
        </w:tc>
      </w:tr>
      <w:tr w:rsidR="0033488C" w14:paraId="368FA57C" w14:textId="77777777" w:rsidTr="00523700">
        <w:tc>
          <w:tcPr>
            <w:tcW w:w="1271" w:type="dxa"/>
          </w:tcPr>
          <w:p w14:paraId="4208B3CD" w14:textId="77777777" w:rsidR="0033488C" w:rsidRDefault="0033488C" w:rsidP="0033488C">
            <w:r>
              <w:t>1:08.08</w:t>
            </w:r>
          </w:p>
        </w:tc>
        <w:tc>
          <w:tcPr>
            <w:tcW w:w="1134" w:type="dxa"/>
          </w:tcPr>
          <w:p w14:paraId="62E69437" w14:textId="77777777" w:rsidR="0033488C" w:rsidRDefault="0033488C" w:rsidP="0033488C">
            <w:r>
              <w:t>27.10.13</w:t>
            </w:r>
          </w:p>
        </w:tc>
        <w:tc>
          <w:tcPr>
            <w:tcW w:w="2262" w:type="dxa"/>
          </w:tcPr>
          <w:p w14:paraId="42D0EC87" w14:textId="77777777" w:rsidR="0033488C" w:rsidRDefault="0033488C" w:rsidP="0033488C">
            <w:r>
              <w:t xml:space="preserve">Graeme </w:t>
            </w:r>
            <w:proofErr w:type="spellStart"/>
            <w:r>
              <w:t>Crowston</w:t>
            </w:r>
            <w:proofErr w:type="spellEnd"/>
          </w:p>
        </w:tc>
        <w:tc>
          <w:tcPr>
            <w:tcW w:w="1991" w:type="dxa"/>
          </w:tcPr>
          <w:p w14:paraId="640EDC1F" w14:textId="77777777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291F6C60" w14:textId="77777777" w:rsidR="0033488C" w:rsidRDefault="0033488C" w:rsidP="0033488C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58D73EB" w14:textId="77777777" w:rsidR="0033488C" w:rsidRDefault="00C73907" w:rsidP="0033488C">
            <w:r>
              <w:t>1:02.90</w:t>
            </w:r>
          </w:p>
        </w:tc>
        <w:tc>
          <w:tcPr>
            <w:tcW w:w="1078" w:type="dxa"/>
          </w:tcPr>
          <w:p w14:paraId="0EA4DE6F" w14:textId="77777777" w:rsidR="0033488C" w:rsidRDefault="00C73907" w:rsidP="0033488C">
            <w:r>
              <w:t>07.06.92</w:t>
            </w:r>
          </w:p>
        </w:tc>
        <w:tc>
          <w:tcPr>
            <w:tcW w:w="2091" w:type="dxa"/>
          </w:tcPr>
          <w:p w14:paraId="65F5F68E" w14:textId="77777777" w:rsidR="0033488C" w:rsidRDefault="00C73907" w:rsidP="0033488C">
            <w:r>
              <w:t>David Wright</w:t>
            </w:r>
          </w:p>
        </w:tc>
        <w:tc>
          <w:tcPr>
            <w:tcW w:w="2386" w:type="dxa"/>
          </w:tcPr>
          <w:p w14:paraId="28008233" w14:textId="77777777" w:rsidR="0033488C" w:rsidRDefault="00593AC0" w:rsidP="0033488C">
            <w:r>
              <w:t>Crystal Palace</w:t>
            </w:r>
          </w:p>
        </w:tc>
      </w:tr>
      <w:tr w:rsidR="001D63CF" w14:paraId="315FB418" w14:textId="77777777" w:rsidTr="00523700">
        <w:tc>
          <w:tcPr>
            <w:tcW w:w="1271" w:type="dxa"/>
          </w:tcPr>
          <w:p w14:paraId="3FCC6069" w14:textId="2FE12149" w:rsidR="001D63CF" w:rsidRDefault="001D63CF" w:rsidP="001D63CF">
            <w:r>
              <w:t>2:</w:t>
            </w:r>
            <w:r w:rsidR="00F73B2A">
              <w:t>42.00</w:t>
            </w:r>
          </w:p>
        </w:tc>
        <w:tc>
          <w:tcPr>
            <w:tcW w:w="1134" w:type="dxa"/>
          </w:tcPr>
          <w:p w14:paraId="1E9B783C" w14:textId="6B6F3B47" w:rsidR="001D63CF" w:rsidRDefault="00F73B2A" w:rsidP="001D63CF">
            <w:r>
              <w:t>02.03.24</w:t>
            </w:r>
          </w:p>
        </w:tc>
        <w:tc>
          <w:tcPr>
            <w:tcW w:w="2262" w:type="dxa"/>
          </w:tcPr>
          <w:p w14:paraId="4D605257" w14:textId="77777777" w:rsidR="001D63CF" w:rsidRDefault="001D63CF" w:rsidP="001D63CF">
            <w:r>
              <w:t>Sam Bradley</w:t>
            </w:r>
          </w:p>
        </w:tc>
        <w:tc>
          <w:tcPr>
            <w:tcW w:w="1991" w:type="dxa"/>
          </w:tcPr>
          <w:p w14:paraId="0343A475" w14:textId="64287417" w:rsidR="001D63CF" w:rsidRDefault="00F73B2A" w:rsidP="001D63CF">
            <w:r>
              <w:t>Bracknell</w:t>
            </w:r>
          </w:p>
        </w:tc>
        <w:tc>
          <w:tcPr>
            <w:tcW w:w="1455" w:type="dxa"/>
          </w:tcPr>
          <w:p w14:paraId="5508CF9B" w14:textId="77777777" w:rsidR="001D63CF" w:rsidRDefault="001D63CF" w:rsidP="001D63CF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4E114281" w14:textId="77777777" w:rsidR="001D63CF" w:rsidRDefault="001D63CF" w:rsidP="001D63CF">
            <w:r>
              <w:t>2:41.78</w:t>
            </w:r>
          </w:p>
        </w:tc>
        <w:tc>
          <w:tcPr>
            <w:tcW w:w="1078" w:type="dxa"/>
          </w:tcPr>
          <w:p w14:paraId="07312D80" w14:textId="77777777" w:rsidR="001D63CF" w:rsidRDefault="001D63CF" w:rsidP="001D63CF">
            <w:r>
              <w:t>02.06.23</w:t>
            </w:r>
          </w:p>
        </w:tc>
        <w:tc>
          <w:tcPr>
            <w:tcW w:w="2091" w:type="dxa"/>
          </w:tcPr>
          <w:p w14:paraId="04AB4ACA" w14:textId="77777777" w:rsidR="001D63CF" w:rsidRDefault="001D63CF" w:rsidP="001D63CF">
            <w:r>
              <w:t>Sam Bradley</w:t>
            </w:r>
          </w:p>
        </w:tc>
        <w:tc>
          <w:tcPr>
            <w:tcW w:w="2386" w:type="dxa"/>
          </w:tcPr>
          <w:p w14:paraId="3A60DF34" w14:textId="77777777" w:rsidR="001D63CF" w:rsidRDefault="001D63CF" w:rsidP="001D63CF">
            <w:r>
              <w:t>Sheffield</w:t>
            </w:r>
          </w:p>
        </w:tc>
      </w:tr>
      <w:tr w:rsidR="00C73907" w14:paraId="7135F58C" w14:textId="77777777" w:rsidTr="00523700">
        <w:tc>
          <w:tcPr>
            <w:tcW w:w="1271" w:type="dxa"/>
          </w:tcPr>
          <w:p w14:paraId="3F8CCD44" w14:textId="77777777" w:rsidR="00C73907" w:rsidRDefault="00C73907" w:rsidP="00C73907">
            <w:r>
              <w:t>4:47.99</w:t>
            </w:r>
          </w:p>
        </w:tc>
        <w:tc>
          <w:tcPr>
            <w:tcW w:w="1134" w:type="dxa"/>
          </w:tcPr>
          <w:p w14:paraId="17AB8DA9" w14:textId="77777777" w:rsidR="00C73907" w:rsidRDefault="00C73907" w:rsidP="00C73907">
            <w:r>
              <w:t>18.10.92</w:t>
            </w:r>
          </w:p>
        </w:tc>
        <w:tc>
          <w:tcPr>
            <w:tcW w:w="2262" w:type="dxa"/>
          </w:tcPr>
          <w:p w14:paraId="2B664BB6" w14:textId="77777777" w:rsidR="00C73907" w:rsidRDefault="00C73907" w:rsidP="00C73907">
            <w:r>
              <w:t>David Wright</w:t>
            </w:r>
          </w:p>
        </w:tc>
        <w:tc>
          <w:tcPr>
            <w:tcW w:w="1991" w:type="dxa"/>
          </w:tcPr>
          <w:p w14:paraId="0E734B41" w14:textId="77777777" w:rsidR="00C73907" w:rsidRDefault="00C73907" w:rsidP="00C73907">
            <w:r>
              <w:t>Sheffield</w:t>
            </w:r>
          </w:p>
        </w:tc>
        <w:tc>
          <w:tcPr>
            <w:tcW w:w="1455" w:type="dxa"/>
          </w:tcPr>
          <w:p w14:paraId="781AB0AF" w14:textId="77777777" w:rsidR="00C73907" w:rsidRDefault="00C73907" w:rsidP="00C7390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2F932FE" w14:textId="77777777" w:rsidR="00C73907" w:rsidRDefault="00C73907" w:rsidP="00C73907">
            <w:r>
              <w:t>4:57.16</w:t>
            </w:r>
          </w:p>
        </w:tc>
        <w:tc>
          <w:tcPr>
            <w:tcW w:w="1078" w:type="dxa"/>
          </w:tcPr>
          <w:p w14:paraId="1D26190F" w14:textId="77777777" w:rsidR="00C73907" w:rsidRDefault="00C73907" w:rsidP="00C73907">
            <w:r>
              <w:t>07.06.92</w:t>
            </w:r>
          </w:p>
        </w:tc>
        <w:tc>
          <w:tcPr>
            <w:tcW w:w="2091" w:type="dxa"/>
          </w:tcPr>
          <w:p w14:paraId="599C25AC" w14:textId="77777777" w:rsidR="00C73907" w:rsidRDefault="00C73907" w:rsidP="00C73907">
            <w:r>
              <w:t>David Wright</w:t>
            </w:r>
          </w:p>
        </w:tc>
        <w:tc>
          <w:tcPr>
            <w:tcW w:w="2386" w:type="dxa"/>
          </w:tcPr>
          <w:p w14:paraId="565E0D6D" w14:textId="77777777" w:rsidR="00C73907" w:rsidRDefault="00593AC0" w:rsidP="00C73907">
            <w:r>
              <w:t>Crystal Palace</w:t>
            </w:r>
          </w:p>
        </w:tc>
      </w:tr>
      <w:tr w:rsidR="0033488C" w14:paraId="6E58AEA5" w14:textId="77777777" w:rsidTr="00523700">
        <w:tc>
          <w:tcPr>
            <w:tcW w:w="1271" w:type="dxa"/>
          </w:tcPr>
          <w:p w14:paraId="3E19EBBA" w14:textId="77777777" w:rsidR="0033488C" w:rsidRDefault="0033488C" w:rsidP="0033488C">
            <w:r>
              <w:t>11</w:t>
            </w:r>
            <w:r w:rsidR="00676E6D">
              <w:t>:</w:t>
            </w:r>
            <w:r>
              <w:t>44.97</w:t>
            </w:r>
          </w:p>
        </w:tc>
        <w:tc>
          <w:tcPr>
            <w:tcW w:w="1134" w:type="dxa"/>
          </w:tcPr>
          <w:p w14:paraId="03751FC2" w14:textId="77777777" w:rsidR="0033488C" w:rsidRDefault="0033488C" w:rsidP="0033488C">
            <w:r>
              <w:t>26.10.13</w:t>
            </w:r>
          </w:p>
        </w:tc>
        <w:tc>
          <w:tcPr>
            <w:tcW w:w="2262" w:type="dxa"/>
          </w:tcPr>
          <w:p w14:paraId="3F4FF925" w14:textId="77777777" w:rsidR="0033488C" w:rsidRDefault="0033488C" w:rsidP="0033488C">
            <w:r w:rsidRPr="008D557F">
              <w:t xml:space="preserve">Graeme </w:t>
            </w:r>
            <w:proofErr w:type="spellStart"/>
            <w:r w:rsidRPr="008D557F">
              <w:t>Crowston</w:t>
            </w:r>
            <w:proofErr w:type="spellEnd"/>
          </w:p>
        </w:tc>
        <w:tc>
          <w:tcPr>
            <w:tcW w:w="1991" w:type="dxa"/>
          </w:tcPr>
          <w:p w14:paraId="7A15C599" w14:textId="77777777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304A7186" w14:textId="77777777" w:rsidR="0033488C" w:rsidRDefault="0033488C" w:rsidP="0033488C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2F1ED95" w14:textId="035D4483" w:rsidR="00EB34E5" w:rsidRDefault="00EB34E5" w:rsidP="0033488C">
            <w:r>
              <w:t>11:25.61</w:t>
            </w:r>
          </w:p>
        </w:tc>
        <w:tc>
          <w:tcPr>
            <w:tcW w:w="1078" w:type="dxa"/>
          </w:tcPr>
          <w:p w14:paraId="0634470C" w14:textId="3A0B7D35" w:rsidR="00EB34E5" w:rsidRDefault="00EB34E5" w:rsidP="0033488C">
            <w:r>
              <w:t>07.04.24</w:t>
            </w:r>
          </w:p>
        </w:tc>
        <w:tc>
          <w:tcPr>
            <w:tcW w:w="2091" w:type="dxa"/>
          </w:tcPr>
          <w:p w14:paraId="1E9649A3" w14:textId="1C9788E7" w:rsidR="0033488C" w:rsidRDefault="00EB34E5" w:rsidP="0033488C">
            <w:r>
              <w:t>Sam Bradley</w:t>
            </w:r>
          </w:p>
        </w:tc>
        <w:tc>
          <w:tcPr>
            <w:tcW w:w="2386" w:type="dxa"/>
          </w:tcPr>
          <w:p w14:paraId="0693C77D" w14:textId="1E590919" w:rsidR="0033488C" w:rsidRDefault="00EB34E5" w:rsidP="0033488C">
            <w:r>
              <w:t>Derby</w:t>
            </w:r>
          </w:p>
        </w:tc>
      </w:tr>
      <w:tr w:rsidR="00045AC3" w14:paraId="032BDB06" w14:textId="77777777" w:rsidTr="00523700">
        <w:tc>
          <w:tcPr>
            <w:tcW w:w="1271" w:type="dxa"/>
          </w:tcPr>
          <w:p w14:paraId="5B30DE89" w14:textId="77777777" w:rsidR="00045AC3" w:rsidRDefault="00045AC3" w:rsidP="00045AC3">
            <w:r>
              <w:t>19:16.05</w:t>
            </w:r>
          </w:p>
        </w:tc>
        <w:tc>
          <w:tcPr>
            <w:tcW w:w="1134" w:type="dxa"/>
          </w:tcPr>
          <w:p w14:paraId="7CD60B80" w14:textId="77777777" w:rsidR="00045AC3" w:rsidRDefault="00045AC3" w:rsidP="00045AC3">
            <w:r>
              <w:t>17.10.92</w:t>
            </w:r>
          </w:p>
        </w:tc>
        <w:tc>
          <w:tcPr>
            <w:tcW w:w="2262" w:type="dxa"/>
          </w:tcPr>
          <w:p w14:paraId="3A84369F" w14:textId="77777777" w:rsidR="00045AC3" w:rsidRDefault="00045AC3" w:rsidP="00045AC3">
            <w:r>
              <w:t>David Wright</w:t>
            </w:r>
          </w:p>
        </w:tc>
        <w:tc>
          <w:tcPr>
            <w:tcW w:w="1991" w:type="dxa"/>
          </w:tcPr>
          <w:p w14:paraId="7D3034AB" w14:textId="77777777" w:rsidR="00045AC3" w:rsidRDefault="00045AC3" w:rsidP="00045AC3">
            <w:r>
              <w:t>Sheffield</w:t>
            </w:r>
          </w:p>
        </w:tc>
        <w:tc>
          <w:tcPr>
            <w:tcW w:w="1455" w:type="dxa"/>
          </w:tcPr>
          <w:p w14:paraId="3D618C31" w14:textId="77777777" w:rsidR="00045AC3" w:rsidRDefault="00045AC3" w:rsidP="00045AC3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624C083E" w14:textId="77777777" w:rsidR="00045AC3" w:rsidRDefault="00045AC3" w:rsidP="00045AC3"/>
        </w:tc>
        <w:tc>
          <w:tcPr>
            <w:tcW w:w="1078" w:type="dxa"/>
          </w:tcPr>
          <w:p w14:paraId="19E52790" w14:textId="77777777" w:rsidR="00045AC3" w:rsidRDefault="00045AC3" w:rsidP="00045AC3"/>
        </w:tc>
        <w:tc>
          <w:tcPr>
            <w:tcW w:w="2091" w:type="dxa"/>
          </w:tcPr>
          <w:p w14:paraId="072B8E84" w14:textId="77777777" w:rsidR="00045AC3" w:rsidRDefault="00045AC3" w:rsidP="00045AC3"/>
        </w:tc>
        <w:tc>
          <w:tcPr>
            <w:tcW w:w="2386" w:type="dxa"/>
          </w:tcPr>
          <w:p w14:paraId="2D071135" w14:textId="77777777" w:rsidR="00045AC3" w:rsidRDefault="00045AC3" w:rsidP="00045AC3"/>
        </w:tc>
      </w:tr>
      <w:tr w:rsidR="00EA51E7" w14:paraId="76644DB0" w14:textId="77777777" w:rsidTr="00523700">
        <w:tc>
          <w:tcPr>
            <w:tcW w:w="1271" w:type="dxa"/>
          </w:tcPr>
          <w:p w14:paraId="447E3492" w14:textId="77777777" w:rsidR="00EA51E7" w:rsidRDefault="00EA51E7" w:rsidP="00EA51E7">
            <w:r>
              <w:t>0:</w:t>
            </w:r>
            <w:r w:rsidR="00BF7014">
              <w:t>31.77</w:t>
            </w:r>
          </w:p>
        </w:tc>
        <w:tc>
          <w:tcPr>
            <w:tcW w:w="1134" w:type="dxa"/>
          </w:tcPr>
          <w:p w14:paraId="38B39225" w14:textId="77777777" w:rsidR="00EA51E7" w:rsidRDefault="00EA51E7" w:rsidP="00EA51E7">
            <w:r>
              <w:t>2</w:t>
            </w:r>
            <w:r w:rsidR="00045AC3">
              <w:t>5</w:t>
            </w:r>
            <w:r>
              <w:t>.10.97</w:t>
            </w:r>
          </w:p>
        </w:tc>
        <w:tc>
          <w:tcPr>
            <w:tcW w:w="2262" w:type="dxa"/>
          </w:tcPr>
          <w:p w14:paraId="5BFA5C66" w14:textId="77777777" w:rsidR="00EA51E7" w:rsidRDefault="00EA51E7" w:rsidP="00EA51E7">
            <w:r>
              <w:t>Andrew Byrne</w:t>
            </w:r>
          </w:p>
        </w:tc>
        <w:tc>
          <w:tcPr>
            <w:tcW w:w="1991" w:type="dxa"/>
          </w:tcPr>
          <w:p w14:paraId="2EB78F6B" w14:textId="77777777" w:rsidR="00EA51E7" w:rsidRDefault="00EA51E7" w:rsidP="00EA51E7">
            <w:r>
              <w:t>Sheffield</w:t>
            </w:r>
          </w:p>
        </w:tc>
        <w:tc>
          <w:tcPr>
            <w:tcW w:w="1455" w:type="dxa"/>
          </w:tcPr>
          <w:p w14:paraId="5305D7F5" w14:textId="77777777" w:rsidR="00EA51E7" w:rsidRDefault="00EA51E7" w:rsidP="00EA51E7">
            <w:r>
              <w:t>50 Back</w:t>
            </w:r>
          </w:p>
        </w:tc>
        <w:tc>
          <w:tcPr>
            <w:tcW w:w="1211" w:type="dxa"/>
          </w:tcPr>
          <w:p w14:paraId="223AB4E9" w14:textId="77777777" w:rsidR="00EA51E7" w:rsidRDefault="00EA51E7" w:rsidP="00EA51E7">
            <w:r>
              <w:t>0:34.39</w:t>
            </w:r>
          </w:p>
        </w:tc>
        <w:tc>
          <w:tcPr>
            <w:tcW w:w="1078" w:type="dxa"/>
          </w:tcPr>
          <w:p w14:paraId="413B1F7E" w14:textId="77777777" w:rsidR="00EA51E7" w:rsidRDefault="00EA51E7" w:rsidP="00EA51E7">
            <w:r>
              <w:t>07.06.92</w:t>
            </w:r>
          </w:p>
        </w:tc>
        <w:tc>
          <w:tcPr>
            <w:tcW w:w="2091" w:type="dxa"/>
          </w:tcPr>
          <w:p w14:paraId="1433FE3E" w14:textId="77777777" w:rsidR="00EA51E7" w:rsidRDefault="00EA51E7" w:rsidP="00EA51E7">
            <w:r>
              <w:t>David Wright</w:t>
            </w:r>
          </w:p>
        </w:tc>
        <w:tc>
          <w:tcPr>
            <w:tcW w:w="2386" w:type="dxa"/>
          </w:tcPr>
          <w:p w14:paraId="29AD3F5B" w14:textId="77777777" w:rsidR="00EA51E7" w:rsidRDefault="00593AC0" w:rsidP="00EA51E7">
            <w:r>
              <w:t>Crystal Palace</w:t>
            </w:r>
          </w:p>
        </w:tc>
      </w:tr>
      <w:tr w:rsidR="00EB34E5" w14:paraId="6DB29CFF" w14:textId="77777777" w:rsidTr="00523700">
        <w:tc>
          <w:tcPr>
            <w:tcW w:w="1271" w:type="dxa"/>
          </w:tcPr>
          <w:p w14:paraId="01054BA8" w14:textId="03632A5C" w:rsidR="00EB34E5" w:rsidRDefault="00EB34E5" w:rsidP="00EB34E5">
            <w:r>
              <w:t>1:23.86</w:t>
            </w:r>
          </w:p>
        </w:tc>
        <w:tc>
          <w:tcPr>
            <w:tcW w:w="1134" w:type="dxa"/>
          </w:tcPr>
          <w:p w14:paraId="4334231B" w14:textId="1C928208" w:rsidR="00EB34E5" w:rsidRDefault="00EB34E5" w:rsidP="00EB34E5">
            <w:r>
              <w:t>02.03.24</w:t>
            </w:r>
          </w:p>
        </w:tc>
        <w:tc>
          <w:tcPr>
            <w:tcW w:w="2262" w:type="dxa"/>
          </w:tcPr>
          <w:p w14:paraId="423389B1" w14:textId="1A5EB276" w:rsidR="00EB34E5" w:rsidRDefault="00EB34E5" w:rsidP="00EB34E5">
            <w:r>
              <w:t>Sam Bradley</w:t>
            </w:r>
          </w:p>
        </w:tc>
        <w:tc>
          <w:tcPr>
            <w:tcW w:w="1991" w:type="dxa"/>
          </w:tcPr>
          <w:p w14:paraId="4E362A29" w14:textId="6408D6EA" w:rsidR="00EB34E5" w:rsidRDefault="00EB34E5" w:rsidP="00EB34E5">
            <w:r>
              <w:t>Bracknell</w:t>
            </w:r>
          </w:p>
        </w:tc>
        <w:tc>
          <w:tcPr>
            <w:tcW w:w="1455" w:type="dxa"/>
          </w:tcPr>
          <w:p w14:paraId="0EFC3F17" w14:textId="77777777" w:rsidR="00EB34E5" w:rsidRDefault="00EB34E5" w:rsidP="00EB34E5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7E0D00CF" w14:textId="3CEB99DC" w:rsidR="00EB34E5" w:rsidRDefault="00EB34E5" w:rsidP="00EB34E5">
            <w:r>
              <w:t>1:25.96</w:t>
            </w:r>
          </w:p>
        </w:tc>
        <w:tc>
          <w:tcPr>
            <w:tcW w:w="1078" w:type="dxa"/>
          </w:tcPr>
          <w:p w14:paraId="53E512E3" w14:textId="0A95FBDA" w:rsidR="00EB34E5" w:rsidRDefault="00EB34E5" w:rsidP="00EB34E5">
            <w:r>
              <w:t>07.04.24</w:t>
            </w:r>
          </w:p>
        </w:tc>
        <w:tc>
          <w:tcPr>
            <w:tcW w:w="2091" w:type="dxa"/>
          </w:tcPr>
          <w:p w14:paraId="16127AE4" w14:textId="0436E1B7" w:rsidR="00EB34E5" w:rsidRDefault="00EB34E5" w:rsidP="00EB34E5">
            <w:r>
              <w:t>Sam Bradley</w:t>
            </w:r>
          </w:p>
        </w:tc>
        <w:tc>
          <w:tcPr>
            <w:tcW w:w="2386" w:type="dxa"/>
          </w:tcPr>
          <w:p w14:paraId="5E0129EF" w14:textId="1E114602" w:rsidR="00EB34E5" w:rsidRDefault="00EB34E5" w:rsidP="00EB34E5">
            <w:r>
              <w:t>Derby</w:t>
            </w:r>
          </w:p>
        </w:tc>
      </w:tr>
      <w:tr w:rsidR="00EB34E5" w14:paraId="3406E5BC" w14:textId="77777777" w:rsidTr="00523700">
        <w:tc>
          <w:tcPr>
            <w:tcW w:w="1271" w:type="dxa"/>
          </w:tcPr>
          <w:p w14:paraId="783DE768" w14:textId="10A78AE0" w:rsidR="00EB34E5" w:rsidRDefault="00EB34E5" w:rsidP="00EB34E5">
            <w:r>
              <w:t>2:59.50</w:t>
            </w:r>
          </w:p>
        </w:tc>
        <w:tc>
          <w:tcPr>
            <w:tcW w:w="1134" w:type="dxa"/>
          </w:tcPr>
          <w:p w14:paraId="79E37BE3" w14:textId="54B478A0" w:rsidR="00EB34E5" w:rsidRDefault="00EB34E5" w:rsidP="00EB34E5">
            <w:r>
              <w:t>02.03.24</w:t>
            </w:r>
          </w:p>
        </w:tc>
        <w:tc>
          <w:tcPr>
            <w:tcW w:w="2262" w:type="dxa"/>
          </w:tcPr>
          <w:p w14:paraId="27149E17" w14:textId="2A847542" w:rsidR="00EB34E5" w:rsidRDefault="00EB34E5" w:rsidP="00EB34E5">
            <w:r>
              <w:t>Sam Bradley</w:t>
            </w:r>
          </w:p>
        </w:tc>
        <w:tc>
          <w:tcPr>
            <w:tcW w:w="1991" w:type="dxa"/>
          </w:tcPr>
          <w:p w14:paraId="5D019E1D" w14:textId="3693245E" w:rsidR="00EB34E5" w:rsidRDefault="00EB34E5" w:rsidP="00EB34E5">
            <w:r>
              <w:t>Bracknell</w:t>
            </w:r>
          </w:p>
        </w:tc>
        <w:tc>
          <w:tcPr>
            <w:tcW w:w="1455" w:type="dxa"/>
          </w:tcPr>
          <w:p w14:paraId="221B9C7F" w14:textId="77777777" w:rsidR="00EB34E5" w:rsidRDefault="00EB34E5" w:rsidP="00EB34E5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184F8570" w14:textId="20BCD50E" w:rsidR="00EB34E5" w:rsidRDefault="00EB34E5" w:rsidP="00EB34E5">
            <w:r>
              <w:t>3:00.99</w:t>
            </w:r>
          </w:p>
        </w:tc>
        <w:tc>
          <w:tcPr>
            <w:tcW w:w="1078" w:type="dxa"/>
          </w:tcPr>
          <w:p w14:paraId="3DBED03C" w14:textId="753EF936" w:rsidR="00EB34E5" w:rsidRDefault="00EB34E5" w:rsidP="00EB34E5">
            <w:r>
              <w:t>07.04.24</w:t>
            </w:r>
          </w:p>
        </w:tc>
        <w:tc>
          <w:tcPr>
            <w:tcW w:w="2091" w:type="dxa"/>
          </w:tcPr>
          <w:p w14:paraId="5C4770A0" w14:textId="66246A6E" w:rsidR="00EB34E5" w:rsidRDefault="00EB34E5" w:rsidP="00EB34E5">
            <w:r>
              <w:t>Sam Bradley</w:t>
            </w:r>
          </w:p>
        </w:tc>
        <w:tc>
          <w:tcPr>
            <w:tcW w:w="2386" w:type="dxa"/>
          </w:tcPr>
          <w:p w14:paraId="3BB89A5E" w14:textId="7F04CEB2" w:rsidR="00EB34E5" w:rsidRDefault="00EB34E5" w:rsidP="00EB34E5">
            <w:r>
              <w:t>Derby</w:t>
            </w:r>
          </w:p>
        </w:tc>
      </w:tr>
      <w:tr w:rsidR="001D63CF" w14:paraId="359EC7E5" w14:textId="77777777" w:rsidTr="00523700">
        <w:tc>
          <w:tcPr>
            <w:tcW w:w="1271" w:type="dxa"/>
          </w:tcPr>
          <w:p w14:paraId="07A8321F" w14:textId="77777777" w:rsidR="001D63CF" w:rsidRDefault="001D63CF" w:rsidP="001D63CF">
            <w:r>
              <w:t>0:47.75</w:t>
            </w:r>
          </w:p>
        </w:tc>
        <w:tc>
          <w:tcPr>
            <w:tcW w:w="1134" w:type="dxa"/>
          </w:tcPr>
          <w:p w14:paraId="5A97740D" w14:textId="77777777" w:rsidR="001D63CF" w:rsidRDefault="006266E3" w:rsidP="001D63CF">
            <w:r>
              <w:t>31</w:t>
            </w:r>
            <w:r w:rsidR="001D63CF">
              <w:t>.10.23</w:t>
            </w:r>
          </w:p>
        </w:tc>
        <w:tc>
          <w:tcPr>
            <w:tcW w:w="2262" w:type="dxa"/>
          </w:tcPr>
          <w:p w14:paraId="7F4BF7AD" w14:textId="77777777" w:rsidR="001D63CF" w:rsidRDefault="001D63CF" w:rsidP="001D63CF">
            <w:r>
              <w:t>Sam Bradley</w:t>
            </w:r>
          </w:p>
        </w:tc>
        <w:tc>
          <w:tcPr>
            <w:tcW w:w="1991" w:type="dxa"/>
          </w:tcPr>
          <w:p w14:paraId="2069A9B3" w14:textId="77777777" w:rsidR="001D63CF" w:rsidRDefault="001D63CF" w:rsidP="001D63CF">
            <w:r>
              <w:t>Crawley</w:t>
            </w:r>
          </w:p>
        </w:tc>
        <w:tc>
          <w:tcPr>
            <w:tcW w:w="1455" w:type="dxa"/>
          </w:tcPr>
          <w:p w14:paraId="10A009A1" w14:textId="77777777" w:rsidR="001D63CF" w:rsidRDefault="001D63CF" w:rsidP="001D63CF">
            <w:r>
              <w:t>50 Breast</w:t>
            </w:r>
          </w:p>
        </w:tc>
        <w:tc>
          <w:tcPr>
            <w:tcW w:w="1211" w:type="dxa"/>
          </w:tcPr>
          <w:p w14:paraId="669E118B" w14:textId="77777777" w:rsidR="001D63CF" w:rsidRDefault="001D63CF" w:rsidP="001D63CF">
            <w:r>
              <w:t>0:51.35(S)</w:t>
            </w:r>
          </w:p>
        </w:tc>
        <w:tc>
          <w:tcPr>
            <w:tcW w:w="1078" w:type="dxa"/>
          </w:tcPr>
          <w:p w14:paraId="5913FA34" w14:textId="77777777" w:rsidR="001D63CF" w:rsidRDefault="001D63CF" w:rsidP="001D63CF">
            <w:r>
              <w:t>03.06.23</w:t>
            </w:r>
          </w:p>
        </w:tc>
        <w:tc>
          <w:tcPr>
            <w:tcW w:w="2091" w:type="dxa"/>
          </w:tcPr>
          <w:p w14:paraId="6E728EA1" w14:textId="77777777" w:rsidR="001D63CF" w:rsidRDefault="001D63CF" w:rsidP="001D63CF">
            <w:r>
              <w:t>Sam Bradley</w:t>
            </w:r>
          </w:p>
        </w:tc>
        <w:tc>
          <w:tcPr>
            <w:tcW w:w="2386" w:type="dxa"/>
          </w:tcPr>
          <w:p w14:paraId="3BD6AC5A" w14:textId="77777777" w:rsidR="001D63CF" w:rsidRDefault="001D63CF" w:rsidP="001D63CF">
            <w:r>
              <w:t>Sheffield</w:t>
            </w:r>
          </w:p>
        </w:tc>
      </w:tr>
      <w:tr w:rsidR="001D63CF" w14:paraId="4E7C5128" w14:textId="77777777" w:rsidTr="00523700">
        <w:tc>
          <w:tcPr>
            <w:tcW w:w="1271" w:type="dxa"/>
          </w:tcPr>
          <w:p w14:paraId="276775CF" w14:textId="77777777" w:rsidR="001D63CF" w:rsidRDefault="001D63CF" w:rsidP="001D63CF"/>
        </w:tc>
        <w:tc>
          <w:tcPr>
            <w:tcW w:w="1134" w:type="dxa"/>
          </w:tcPr>
          <w:p w14:paraId="471F42F7" w14:textId="77777777" w:rsidR="001D63CF" w:rsidRDefault="001D63CF" w:rsidP="001D63CF"/>
        </w:tc>
        <w:tc>
          <w:tcPr>
            <w:tcW w:w="2262" w:type="dxa"/>
          </w:tcPr>
          <w:p w14:paraId="1558E37C" w14:textId="77777777" w:rsidR="001D63CF" w:rsidRDefault="001D63CF" w:rsidP="001D63CF"/>
        </w:tc>
        <w:tc>
          <w:tcPr>
            <w:tcW w:w="1991" w:type="dxa"/>
          </w:tcPr>
          <w:p w14:paraId="0E1BD927" w14:textId="77777777" w:rsidR="001D63CF" w:rsidRDefault="001D63CF" w:rsidP="001D63CF"/>
        </w:tc>
        <w:tc>
          <w:tcPr>
            <w:tcW w:w="1455" w:type="dxa"/>
          </w:tcPr>
          <w:p w14:paraId="5D665D1F" w14:textId="77777777" w:rsidR="001D63CF" w:rsidRDefault="001D63CF" w:rsidP="001D63CF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3B0F51B1" w14:textId="77777777" w:rsidR="001D63CF" w:rsidRDefault="001D63CF" w:rsidP="001D63CF">
            <w:r>
              <w:t>1:49.44</w:t>
            </w:r>
          </w:p>
        </w:tc>
        <w:tc>
          <w:tcPr>
            <w:tcW w:w="1078" w:type="dxa"/>
          </w:tcPr>
          <w:p w14:paraId="55BDCE90" w14:textId="77777777" w:rsidR="001D63CF" w:rsidRDefault="001D63CF" w:rsidP="001D63CF">
            <w:r>
              <w:t>03.06.23</w:t>
            </w:r>
          </w:p>
        </w:tc>
        <w:tc>
          <w:tcPr>
            <w:tcW w:w="2091" w:type="dxa"/>
          </w:tcPr>
          <w:p w14:paraId="6DAA4D4A" w14:textId="77777777" w:rsidR="001D63CF" w:rsidRDefault="001D63CF" w:rsidP="001D63CF">
            <w:r>
              <w:t>Sam Bradley</w:t>
            </w:r>
          </w:p>
        </w:tc>
        <w:tc>
          <w:tcPr>
            <w:tcW w:w="2386" w:type="dxa"/>
          </w:tcPr>
          <w:p w14:paraId="39640E10" w14:textId="77777777" w:rsidR="001D63CF" w:rsidRDefault="001D63CF" w:rsidP="001D63CF">
            <w:r>
              <w:t>Sheffield</w:t>
            </w:r>
          </w:p>
        </w:tc>
      </w:tr>
      <w:tr w:rsidR="001D63CF" w14:paraId="225B653E" w14:textId="77777777" w:rsidTr="00523700">
        <w:tc>
          <w:tcPr>
            <w:tcW w:w="1271" w:type="dxa"/>
          </w:tcPr>
          <w:p w14:paraId="1242411A" w14:textId="77777777" w:rsidR="001D63CF" w:rsidRDefault="001D63CF" w:rsidP="001D63CF"/>
        </w:tc>
        <w:tc>
          <w:tcPr>
            <w:tcW w:w="1134" w:type="dxa"/>
          </w:tcPr>
          <w:p w14:paraId="12C8468F" w14:textId="77777777" w:rsidR="001D63CF" w:rsidRDefault="001D63CF" w:rsidP="001D63CF"/>
        </w:tc>
        <w:tc>
          <w:tcPr>
            <w:tcW w:w="2262" w:type="dxa"/>
          </w:tcPr>
          <w:p w14:paraId="284793B3" w14:textId="77777777" w:rsidR="001D63CF" w:rsidRDefault="001D63CF" w:rsidP="001D63CF"/>
        </w:tc>
        <w:tc>
          <w:tcPr>
            <w:tcW w:w="1991" w:type="dxa"/>
          </w:tcPr>
          <w:p w14:paraId="5CF9F2E5" w14:textId="77777777" w:rsidR="001D63CF" w:rsidRDefault="001D63CF" w:rsidP="001D63CF"/>
        </w:tc>
        <w:tc>
          <w:tcPr>
            <w:tcW w:w="1455" w:type="dxa"/>
          </w:tcPr>
          <w:p w14:paraId="7BE83638" w14:textId="77777777" w:rsidR="001D63CF" w:rsidRDefault="001D63CF" w:rsidP="001D63CF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6750C4A" w14:textId="77777777" w:rsidR="001D63CF" w:rsidRDefault="001D63CF" w:rsidP="001D63CF"/>
        </w:tc>
        <w:tc>
          <w:tcPr>
            <w:tcW w:w="1078" w:type="dxa"/>
          </w:tcPr>
          <w:p w14:paraId="236535CC" w14:textId="77777777" w:rsidR="001D63CF" w:rsidRDefault="001D63CF" w:rsidP="001D63CF"/>
        </w:tc>
        <w:tc>
          <w:tcPr>
            <w:tcW w:w="2091" w:type="dxa"/>
          </w:tcPr>
          <w:p w14:paraId="7CCD8E73" w14:textId="77777777" w:rsidR="001D63CF" w:rsidRDefault="001D63CF" w:rsidP="001D63CF"/>
        </w:tc>
        <w:tc>
          <w:tcPr>
            <w:tcW w:w="2386" w:type="dxa"/>
          </w:tcPr>
          <w:p w14:paraId="74DECC95" w14:textId="77777777" w:rsidR="001D63CF" w:rsidRDefault="001D63CF" w:rsidP="001D63CF"/>
        </w:tc>
      </w:tr>
      <w:tr w:rsidR="00F73B2A" w14:paraId="2F696445" w14:textId="77777777" w:rsidTr="00523700">
        <w:tc>
          <w:tcPr>
            <w:tcW w:w="1271" w:type="dxa"/>
          </w:tcPr>
          <w:p w14:paraId="2747D1C5" w14:textId="69523E0A" w:rsidR="00F73B2A" w:rsidRDefault="00F73B2A" w:rsidP="00F73B2A">
            <w:r>
              <w:t>0:40.61</w:t>
            </w:r>
          </w:p>
        </w:tc>
        <w:tc>
          <w:tcPr>
            <w:tcW w:w="1134" w:type="dxa"/>
          </w:tcPr>
          <w:p w14:paraId="094728AB" w14:textId="254961B2" w:rsidR="00F73B2A" w:rsidRDefault="00F73B2A" w:rsidP="00F73B2A">
            <w:r>
              <w:t>02.03.24</w:t>
            </w:r>
          </w:p>
        </w:tc>
        <w:tc>
          <w:tcPr>
            <w:tcW w:w="2262" w:type="dxa"/>
          </w:tcPr>
          <w:p w14:paraId="09EFE125" w14:textId="27F624E9" w:rsidR="00F73B2A" w:rsidRDefault="00F73B2A" w:rsidP="00F73B2A">
            <w:r>
              <w:t>Sam Bradley</w:t>
            </w:r>
          </w:p>
        </w:tc>
        <w:tc>
          <w:tcPr>
            <w:tcW w:w="1991" w:type="dxa"/>
          </w:tcPr>
          <w:p w14:paraId="529D04AF" w14:textId="024BF991" w:rsidR="00F73B2A" w:rsidRDefault="00F73B2A" w:rsidP="00F73B2A">
            <w:r>
              <w:t>Bracknell</w:t>
            </w:r>
          </w:p>
        </w:tc>
        <w:tc>
          <w:tcPr>
            <w:tcW w:w="1455" w:type="dxa"/>
          </w:tcPr>
          <w:p w14:paraId="6CC988E9" w14:textId="77777777" w:rsidR="00F73B2A" w:rsidRDefault="00F73B2A" w:rsidP="00F73B2A">
            <w:r>
              <w:t>50 B/fly</w:t>
            </w:r>
          </w:p>
        </w:tc>
        <w:tc>
          <w:tcPr>
            <w:tcW w:w="1211" w:type="dxa"/>
          </w:tcPr>
          <w:p w14:paraId="0A963C99" w14:textId="77777777" w:rsidR="00F73B2A" w:rsidRDefault="00F73B2A" w:rsidP="00F73B2A"/>
        </w:tc>
        <w:tc>
          <w:tcPr>
            <w:tcW w:w="1078" w:type="dxa"/>
          </w:tcPr>
          <w:p w14:paraId="409F66EA" w14:textId="77777777" w:rsidR="00F73B2A" w:rsidRDefault="00F73B2A" w:rsidP="00F73B2A"/>
        </w:tc>
        <w:tc>
          <w:tcPr>
            <w:tcW w:w="2091" w:type="dxa"/>
          </w:tcPr>
          <w:p w14:paraId="3E3BF4BA" w14:textId="77777777" w:rsidR="00F73B2A" w:rsidRDefault="00F73B2A" w:rsidP="00F73B2A"/>
        </w:tc>
        <w:tc>
          <w:tcPr>
            <w:tcW w:w="2386" w:type="dxa"/>
          </w:tcPr>
          <w:p w14:paraId="1D28559F" w14:textId="77777777" w:rsidR="00F73B2A" w:rsidRDefault="00F73B2A" w:rsidP="00F73B2A"/>
        </w:tc>
      </w:tr>
      <w:tr w:rsidR="00F61039" w14:paraId="3E678588" w14:textId="77777777" w:rsidTr="00523700">
        <w:tc>
          <w:tcPr>
            <w:tcW w:w="1271" w:type="dxa"/>
          </w:tcPr>
          <w:p w14:paraId="793864AF" w14:textId="77777777" w:rsidR="00F61039" w:rsidRDefault="00F61039" w:rsidP="00F61039">
            <w:r>
              <w:t>1:35.40</w:t>
            </w:r>
          </w:p>
        </w:tc>
        <w:tc>
          <w:tcPr>
            <w:tcW w:w="1134" w:type="dxa"/>
          </w:tcPr>
          <w:p w14:paraId="037B8191" w14:textId="77777777" w:rsidR="00F61039" w:rsidRDefault="00F61039" w:rsidP="00F61039">
            <w:r>
              <w:t>23.04.23</w:t>
            </w:r>
          </w:p>
        </w:tc>
        <w:tc>
          <w:tcPr>
            <w:tcW w:w="2262" w:type="dxa"/>
          </w:tcPr>
          <w:p w14:paraId="3426520C" w14:textId="77777777" w:rsidR="00F61039" w:rsidRDefault="00F61039" w:rsidP="00F61039">
            <w:r>
              <w:t>Sam Bradley</w:t>
            </w:r>
          </w:p>
        </w:tc>
        <w:tc>
          <w:tcPr>
            <w:tcW w:w="1991" w:type="dxa"/>
          </w:tcPr>
          <w:p w14:paraId="3D265CF1" w14:textId="77777777" w:rsidR="00F61039" w:rsidRDefault="00F61039" w:rsidP="00F61039">
            <w:r>
              <w:t>Newmarket</w:t>
            </w:r>
          </w:p>
        </w:tc>
        <w:tc>
          <w:tcPr>
            <w:tcW w:w="1455" w:type="dxa"/>
          </w:tcPr>
          <w:p w14:paraId="03C86771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3A34FE04" w14:textId="77777777" w:rsidR="00F61039" w:rsidRDefault="00F61039" w:rsidP="00F61039"/>
        </w:tc>
        <w:tc>
          <w:tcPr>
            <w:tcW w:w="1078" w:type="dxa"/>
          </w:tcPr>
          <w:p w14:paraId="1E01C07D" w14:textId="77777777" w:rsidR="00F61039" w:rsidRDefault="00F61039" w:rsidP="00F61039"/>
        </w:tc>
        <w:tc>
          <w:tcPr>
            <w:tcW w:w="2091" w:type="dxa"/>
          </w:tcPr>
          <w:p w14:paraId="44423781" w14:textId="77777777" w:rsidR="00F61039" w:rsidRDefault="00F61039" w:rsidP="00F61039"/>
        </w:tc>
        <w:tc>
          <w:tcPr>
            <w:tcW w:w="2386" w:type="dxa"/>
          </w:tcPr>
          <w:p w14:paraId="3B581D44" w14:textId="77777777" w:rsidR="00F61039" w:rsidRDefault="00F61039" w:rsidP="00F61039"/>
        </w:tc>
      </w:tr>
      <w:tr w:rsidR="00F61039" w14:paraId="09782598" w14:textId="77777777" w:rsidTr="00523700">
        <w:tc>
          <w:tcPr>
            <w:tcW w:w="1271" w:type="dxa"/>
          </w:tcPr>
          <w:p w14:paraId="247A855B" w14:textId="77777777" w:rsidR="00F61039" w:rsidRDefault="00F61039" w:rsidP="00F61039"/>
        </w:tc>
        <w:tc>
          <w:tcPr>
            <w:tcW w:w="1134" w:type="dxa"/>
          </w:tcPr>
          <w:p w14:paraId="0B5AAA76" w14:textId="77777777" w:rsidR="00F61039" w:rsidRDefault="00F61039" w:rsidP="00F61039"/>
        </w:tc>
        <w:tc>
          <w:tcPr>
            <w:tcW w:w="2262" w:type="dxa"/>
          </w:tcPr>
          <w:p w14:paraId="304A1F66" w14:textId="77777777" w:rsidR="00F61039" w:rsidRDefault="00F61039" w:rsidP="00F61039"/>
        </w:tc>
        <w:tc>
          <w:tcPr>
            <w:tcW w:w="1991" w:type="dxa"/>
          </w:tcPr>
          <w:p w14:paraId="26A35E2E" w14:textId="77777777" w:rsidR="00F61039" w:rsidRDefault="00F61039" w:rsidP="00F61039"/>
        </w:tc>
        <w:tc>
          <w:tcPr>
            <w:tcW w:w="1455" w:type="dxa"/>
          </w:tcPr>
          <w:p w14:paraId="6460C12F" w14:textId="77777777" w:rsidR="00F61039" w:rsidRDefault="00F61039" w:rsidP="00F61039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EE003EF" w14:textId="77777777" w:rsidR="00F61039" w:rsidRDefault="00F61039" w:rsidP="00F61039"/>
        </w:tc>
        <w:tc>
          <w:tcPr>
            <w:tcW w:w="1078" w:type="dxa"/>
            <w:tcBorders>
              <w:bottom w:val="single" w:sz="4" w:space="0" w:color="auto"/>
            </w:tcBorders>
          </w:tcPr>
          <w:p w14:paraId="2303DC31" w14:textId="77777777" w:rsidR="00F61039" w:rsidRDefault="00F61039" w:rsidP="00F61039"/>
        </w:tc>
        <w:tc>
          <w:tcPr>
            <w:tcW w:w="2091" w:type="dxa"/>
            <w:tcBorders>
              <w:bottom w:val="single" w:sz="4" w:space="0" w:color="auto"/>
            </w:tcBorders>
          </w:tcPr>
          <w:p w14:paraId="6622FAB9" w14:textId="77777777" w:rsidR="00F61039" w:rsidRDefault="00F61039" w:rsidP="00F61039"/>
        </w:tc>
        <w:tc>
          <w:tcPr>
            <w:tcW w:w="2386" w:type="dxa"/>
            <w:tcBorders>
              <w:bottom w:val="single" w:sz="4" w:space="0" w:color="auto"/>
            </w:tcBorders>
          </w:tcPr>
          <w:p w14:paraId="66F96A84" w14:textId="77777777" w:rsidR="00F61039" w:rsidRDefault="00F61039" w:rsidP="00F61039"/>
        </w:tc>
      </w:tr>
      <w:tr w:rsidR="00F61039" w14:paraId="533C023F" w14:textId="77777777" w:rsidTr="00523700">
        <w:tc>
          <w:tcPr>
            <w:tcW w:w="1271" w:type="dxa"/>
          </w:tcPr>
          <w:p w14:paraId="6146F150" w14:textId="77777777" w:rsidR="00F61039" w:rsidRDefault="00F61039" w:rsidP="00F61039">
            <w:r>
              <w:t>1:14.67</w:t>
            </w:r>
          </w:p>
        </w:tc>
        <w:tc>
          <w:tcPr>
            <w:tcW w:w="1134" w:type="dxa"/>
          </w:tcPr>
          <w:p w14:paraId="79A473A2" w14:textId="77777777" w:rsidR="00F61039" w:rsidRDefault="00F61039" w:rsidP="00F61039">
            <w:r>
              <w:t>25.10.98</w:t>
            </w:r>
          </w:p>
        </w:tc>
        <w:tc>
          <w:tcPr>
            <w:tcW w:w="2262" w:type="dxa"/>
          </w:tcPr>
          <w:p w14:paraId="34F50B6F" w14:textId="77777777" w:rsidR="00F61039" w:rsidRDefault="00F61039" w:rsidP="00F61039">
            <w:r>
              <w:t>Andrew Byrne</w:t>
            </w:r>
          </w:p>
        </w:tc>
        <w:tc>
          <w:tcPr>
            <w:tcW w:w="1991" w:type="dxa"/>
          </w:tcPr>
          <w:p w14:paraId="37C46549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046E71B2" w14:textId="77777777" w:rsidR="00F61039" w:rsidRDefault="00F61039" w:rsidP="00F61039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1C0C7AC7" w14:textId="77777777" w:rsidR="00F61039" w:rsidRDefault="00F61039" w:rsidP="00F61039"/>
        </w:tc>
        <w:tc>
          <w:tcPr>
            <w:tcW w:w="1078" w:type="dxa"/>
            <w:shd w:val="pct5" w:color="auto" w:fill="auto"/>
          </w:tcPr>
          <w:p w14:paraId="25CEF837" w14:textId="77777777" w:rsidR="00F61039" w:rsidRDefault="00F61039" w:rsidP="00F61039"/>
        </w:tc>
        <w:tc>
          <w:tcPr>
            <w:tcW w:w="2091" w:type="dxa"/>
            <w:shd w:val="pct5" w:color="auto" w:fill="auto"/>
          </w:tcPr>
          <w:p w14:paraId="10151A3E" w14:textId="77777777" w:rsidR="00F61039" w:rsidRDefault="00F61039" w:rsidP="00F61039"/>
        </w:tc>
        <w:tc>
          <w:tcPr>
            <w:tcW w:w="2386" w:type="dxa"/>
            <w:shd w:val="pct5" w:color="auto" w:fill="auto"/>
          </w:tcPr>
          <w:p w14:paraId="149C8236" w14:textId="77777777" w:rsidR="00F61039" w:rsidRDefault="00F61039" w:rsidP="00F61039"/>
        </w:tc>
      </w:tr>
      <w:tr w:rsidR="00F61039" w14:paraId="55BAD364" w14:textId="77777777" w:rsidTr="00523700">
        <w:tc>
          <w:tcPr>
            <w:tcW w:w="1271" w:type="dxa"/>
          </w:tcPr>
          <w:p w14:paraId="402F004E" w14:textId="77777777" w:rsidR="00F61039" w:rsidRDefault="00F61039" w:rsidP="00F61039">
            <w:r>
              <w:t>3:11.59</w:t>
            </w:r>
          </w:p>
        </w:tc>
        <w:tc>
          <w:tcPr>
            <w:tcW w:w="1134" w:type="dxa"/>
          </w:tcPr>
          <w:p w14:paraId="662B8CDF" w14:textId="77777777" w:rsidR="00F61039" w:rsidRDefault="00F61039" w:rsidP="00F61039">
            <w:r>
              <w:t>23.04.23</w:t>
            </w:r>
          </w:p>
        </w:tc>
        <w:tc>
          <w:tcPr>
            <w:tcW w:w="2262" w:type="dxa"/>
          </w:tcPr>
          <w:p w14:paraId="2FC82D5D" w14:textId="77777777" w:rsidR="00F61039" w:rsidRDefault="00F61039" w:rsidP="00F61039">
            <w:r>
              <w:t>Sam Bradley</w:t>
            </w:r>
          </w:p>
        </w:tc>
        <w:tc>
          <w:tcPr>
            <w:tcW w:w="1991" w:type="dxa"/>
          </w:tcPr>
          <w:p w14:paraId="2D812745" w14:textId="77777777" w:rsidR="00F61039" w:rsidRDefault="00F61039" w:rsidP="00F61039">
            <w:r>
              <w:t>Newmarket</w:t>
            </w:r>
          </w:p>
        </w:tc>
        <w:tc>
          <w:tcPr>
            <w:tcW w:w="1455" w:type="dxa"/>
          </w:tcPr>
          <w:p w14:paraId="4ECC5DC7" w14:textId="77777777" w:rsidR="00F61039" w:rsidRDefault="00F61039" w:rsidP="00F61039">
            <w:r>
              <w:t>200 Ind Med</w:t>
            </w:r>
          </w:p>
        </w:tc>
        <w:tc>
          <w:tcPr>
            <w:tcW w:w="1211" w:type="dxa"/>
          </w:tcPr>
          <w:p w14:paraId="113681B9" w14:textId="77777777" w:rsidR="00F61039" w:rsidRDefault="00F61039" w:rsidP="00F61039"/>
        </w:tc>
        <w:tc>
          <w:tcPr>
            <w:tcW w:w="1078" w:type="dxa"/>
          </w:tcPr>
          <w:p w14:paraId="731B554B" w14:textId="77777777" w:rsidR="00F61039" w:rsidRDefault="00F61039" w:rsidP="00F61039"/>
        </w:tc>
        <w:tc>
          <w:tcPr>
            <w:tcW w:w="2091" w:type="dxa"/>
          </w:tcPr>
          <w:p w14:paraId="7AA41C33" w14:textId="77777777" w:rsidR="00F61039" w:rsidRDefault="00F61039" w:rsidP="00F61039"/>
        </w:tc>
        <w:tc>
          <w:tcPr>
            <w:tcW w:w="2386" w:type="dxa"/>
          </w:tcPr>
          <w:p w14:paraId="04DAB768" w14:textId="77777777" w:rsidR="00F61039" w:rsidRDefault="00F61039" w:rsidP="00F61039"/>
        </w:tc>
      </w:tr>
      <w:tr w:rsidR="00F61039" w14:paraId="2B95A1D5" w14:textId="77777777" w:rsidTr="00523700">
        <w:tc>
          <w:tcPr>
            <w:tcW w:w="1271" w:type="dxa"/>
          </w:tcPr>
          <w:p w14:paraId="7B4C8F85" w14:textId="77777777" w:rsidR="00F61039" w:rsidRDefault="00F61039" w:rsidP="00F61039"/>
        </w:tc>
        <w:tc>
          <w:tcPr>
            <w:tcW w:w="1134" w:type="dxa"/>
          </w:tcPr>
          <w:p w14:paraId="432AEC9C" w14:textId="77777777" w:rsidR="00F61039" w:rsidRDefault="00F61039" w:rsidP="00F61039"/>
        </w:tc>
        <w:tc>
          <w:tcPr>
            <w:tcW w:w="2262" w:type="dxa"/>
          </w:tcPr>
          <w:p w14:paraId="60C3E9EC" w14:textId="77777777" w:rsidR="00F61039" w:rsidRDefault="00F61039" w:rsidP="00F61039"/>
        </w:tc>
        <w:tc>
          <w:tcPr>
            <w:tcW w:w="1991" w:type="dxa"/>
          </w:tcPr>
          <w:p w14:paraId="56F1E6FD" w14:textId="77777777" w:rsidR="00F61039" w:rsidRDefault="00F61039" w:rsidP="00F61039"/>
        </w:tc>
        <w:tc>
          <w:tcPr>
            <w:tcW w:w="1455" w:type="dxa"/>
          </w:tcPr>
          <w:p w14:paraId="1937531A" w14:textId="77777777" w:rsidR="00F61039" w:rsidRDefault="00F61039" w:rsidP="00F61039">
            <w:r>
              <w:t>400 Ind Med</w:t>
            </w:r>
          </w:p>
        </w:tc>
        <w:tc>
          <w:tcPr>
            <w:tcW w:w="1211" w:type="dxa"/>
          </w:tcPr>
          <w:p w14:paraId="7A7BC217" w14:textId="77777777" w:rsidR="00F61039" w:rsidRDefault="00A5092F" w:rsidP="00F61039">
            <w:r>
              <w:t>6:44</w:t>
            </w:r>
            <w:r w:rsidR="008B3198">
              <w:t>.56</w:t>
            </w:r>
          </w:p>
        </w:tc>
        <w:tc>
          <w:tcPr>
            <w:tcW w:w="1078" w:type="dxa"/>
          </w:tcPr>
          <w:p w14:paraId="78D1EEA7" w14:textId="77777777" w:rsidR="00F61039" w:rsidRDefault="008B3198" w:rsidP="00F61039">
            <w:r>
              <w:t>21.01.24</w:t>
            </w:r>
          </w:p>
        </w:tc>
        <w:tc>
          <w:tcPr>
            <w:tcW w:w="2091" w:type="dxa"/>
          </w:tcPr>
          <w:p w14:paraId="28BD7814" w14:textId="77777777" w:rsidR="00F61039" w:rsidRDefault="008B3198" w:rsidP="00F61039">
            <w:r>
              <w:t>Sam Bradley</w:t>
            </w:r>
          </w:p>
        </w:tc>
        <w:tc>
          <w:tcPr>
            <w:tcW w:w="2386" w:type="dxa"/>
          </w:tcPr>
          <w:p w14:paraId="07B4510A" w14:textId="77777777" w:rsidR="00F61039" w:rsidRDefault="008B3198" w:rsidP="00F61039">
            <w:r>
              <w:t>Crawley</w:t>
            </w:r>
          </w:p>
        </w:tc>
      </w:tr>
      <w:tr w:rsidR="00F61039" w14:paraId="594E499E" w14:textId="77777777" w:rsidTr="00523700">
        <w:tc>
          <w:tcPr>
            <w:tcW w:w="1271" w:type="dxa"/>
          </w:tcPr>
          <w:p w14:paraId="266E40DF" w14:textId="77777777" w:rsidR="00F61039" w:rsidRDefault="00F61039" w:rsidP="00F61039"/>
        </w:tc>
        <w:tc>
          <w:tcPr>
            <w:tcW w:w="1134" w:type="dxa"/>
          </w:tcPr>
          <w:p w14:paraId="6EBB7257" w14:textId="77777777" w:rsidR="00F61039" w:rsidRDefault="00F61039" w:rsidP="00F61039"/>
        </w:tc>
        <w:tc>
          <w:tcPr>
            <w:tcW w:w="2262" w:type="dxa"/>
          </w:tcPr>
          <w:p w14:paraId="281E70D0" w14:textId="77777777" w:rsidR="00F61039" w:rsidRDefault="00F61039" w:rsidP="00F61039"/>
        </w:tc>
        <w:tc>
          <w:tcPr>
            <w:tcW w:w="1991" w:type="dxa"/>
          </w:tcPr>
          <w:p w14:paraId="32DAA31F" w14:textId="77777777" w:rsidR="00F61039" w:rsidRDefault="00F61039" w:rsidP="00F61039"/>
        </w:tc>
        <w:tc>
          <w:tcPr>
            <w:tcW w:w="1455" w:type="dxa"/>
          </w:tcPr>
          <w:p w14:paraId="08B0A1A6" w14:textId="77777777" w:rsidR="00F61039" w:rsidRDefault="00F61039" w:rsidP="00F61039"/>
        </w:tc>
        <w:tc>
          <w:tcPr>
            <w:tcW w:w="1211" w:type="dxa"/>
          </w:tcPr>
          <w:p w14:paraId="7B36186B" w14:textId="77777777" w:rsidR="00F61039" w:rsidRDefault="00F61039" w:rsidP="00F61039"/>
        </w:tc>
        <w:tc>
          <w:tcPr>
            <w:tcW w:w="1078" w:type="dxa"/>
          </w:tcPr>
          <w:p w14:paraId="6553CD23" w14:textId="77777777" w:rsidR="00F61039" w:rsidRDefault="00F61039" w:rsidP="00F61039"/>
        </w:tc>
        <w:tc>
          <w:tcPr>
            <w:tcW w:w="2091" w:type="dxa"/>
          </w:tcPr>
          <w:p w14:paraId="5AF192C0" w14:textId="77777777" w:rsidR="00F61039" w:rsidRDefault="00F61039" w:rsidP="00F61039"/>
        </w:tc>
        <w:tc>
          <w:tcPr>
            <w:tcW w:w="2386" w:type="dxa"/>
          </w:tcPr>
          <w:p w14:paraId="0097C431" w14:textId="77777777" w:rsidR="00F61039" w:rsidRDefault="00F61039" w:rsidP="00F61039"/>
        </w:tc>
      </w:tr>
      <w:tr w:rsidR="00F61039" w14:paraId="33D4EADB" w14:textId="77777777" w:rsidTr="00097927">
        <w:tc>
          <w:tcPr>
            <w:tcW w:w="6658" w:type="dxa"/>
            <w:gridSpan w:val="4"/>
            <w:shd w:val="pct15" w:color="auto" w:fill="auto"/>
          </w:tcPr>
          <w:p w14:paraId="2B6B069F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43E9C6FF" w14:textId="77777777" w:rsidR="00F61039" w:rsidRPr="002173B2" w:rsidRDefault="00F61039" w:rsidP="00F6103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7A83F82E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F61039" w14:paraId="54AA5A55" w14:textId="77777777" w:rsidTr="00523700">
        <w:tc>
          <w:tcPr>
            <w:tcW w:w="1271" w:type="dxa"/>
          </w:tcPr>
          <w:p w14:paraId="0A42ADDA" w14:textId="77777777" w:rsidR="00F61039" w:rsidRDefault="00F61039" w:rsidP="00F61039">
            <w:r>
              <w:t>0:27.59</w:t>
            </w:r>
          </w:p>
        </w:tc>
        <w:tc>
          <w:tcPr>
            <w:tcW w:w="1134" w:type="dxa"/>
          </w:tcPr>
          <w:p w14:paraId="3B1432F4" w14:textId="77777777" w:rsidR="00F61039" w:rsidRDefault="00F61039" w:rsidP="00F61039">
            <w:r>
              <w:t>21.10.01</w:t>
            </w:r>
          </w:p>
        </w:tc>
        <w:tc>
          <w:tcPr>
            <w:tcW w:w="2262" w:type="dxa"/>
          </w:tcPr>
          <w:p w14:paraId="10F37B4F" w14:textId="77777777" w:rsidR="00F61039" w:rsidRDefault="00F61039" w:rsidP="00F61039">
            <w:r>
              <w:t>Andrew Byrne</w:t>
            </w:r>
          </w:p>
        </w:tc>
        <w:tc>
          <w:tcPr>
            <w:tcW w:w="1991" w:type="dxa"/>
          </w:tcPr>
          <w:p w14:paraId="67CE2FCF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6C0CF52F" w14:textId="77777777" w:rsidR="00F61039" w:rsidRDefault="00F61039" w:rsidP="00F61039">
            <w:r>
              <w:t>50 F/s</w:t>
            </w:r>
          </w:p>
        </w:tc>
        <w:tc>
          <w:tcPr>
            <w:tcW w:w="1211" w:type="dxa"/>
          </w:tcPr>
          <w:p w14:paraId="4826F5DF" w14:textId="77777777" w:rsidR="00F61039" w:rsidRDefault="00F61039" w:rsidP="00F61039">
            <w:r>
              <w:t>0:33.99</w:t>
            </w:r>
          </w:p>
        </w:tc>
        <w:tc>
          <w:tcPr>
            <w:tcW w:w="1078" w:type="dxa"/>
          </w:tcPr>
          <w:p w14:paraId="19B35823" w14:textId="77777777" w:rsidR="00F61039" w:rsidRDefault="00F61039" w:rsidP="00F61039">
            <w:r>
              <w:t>12.05.07</w:t>
            </w:r>
          </w:p>
        </w:tc>
        <w:tc>
          <w:tcPr>
            <w:tcW w:w="2091" w:type="dxa"/>
          </w:tcPr>
          <w:p w14:paraId="1048EE51" w14:textId="77777777" w:rsidR="00F61039" w:rsidRDefault="00F61039" w:rsidP="00F61039">
            <w:r>
              <w:t>John O’Rourke</w:t>
            </w:r>
          </w:p>
        </w:tc>
        <w:tc>
          <w:tcPr>
            <w:tcW w:w="2386" w:type="dxa"/>
          </w:tcPr>
          <w:p w14:paraId="58EB445C" w14:textId="77777777" w:rsidR="00F61039" w:rsidRDefault="00F61039" w:rsidP="00F61039">
            <w:r>
              <w:t>Handy Cross</w:t>
            </w:r>
          </w:p>
        </w:tc>
      </w:tr>
      <w:tr w:rsidR="00F61039" w14:paraId="4356EF92" w14:textId="77777777" w:rsidTr="00523700">
        <w:tc>
          <w:tcPr>
            <w:tcW w:w="1271" w:type="dxa"/>
          </w:tcPr>
          <w:p w14:paraId="265851B6" w14:textId="77777777" w:rsidR="00F61039" w:rsidRDefault="00F61039" w:rsidP="00F61039">
            <w:r>
              <w:t>1:00.69</w:t>
            </w:r>
          </w:p>
        </w:tc>
        <w:tc>
          <w:tcPr>
            <w:tcW w:w="1134" w:type="dxa"/>
          </w:tcPr>
          <w:p w14:paraId="25437D00" w14:textId="77777777" w:rsidR="00F61039" w:rsidRDefault="00F61039" w:rsidP="00F61039">
            <w:r>
              <w:t>01.11.02</w:t>
            </w:r>
          </w:p>
        </w:tc>
        <w:tc>
          <w:tcPr>
            <w:tcW w:w="2262" w:type="dxa"/>
          </w:tcPr>
          <w:p w14:paraId="291F2039" w14:textId="77777777" w:rsidR="00F61039" w:rsidRDefault="00F61039" w:rsidP="00F61039">
            <w:r>
              <w:t>Andrew Byrne</w:t>
            </w:r>
          </w:p>
        </w:tc>
        <w:tc>
          <w:tcPr>
            <w:tcW w:w="1991" w:type="dxa"/>
          </w:tcPr>
          <w:p w14:paraId="2A23FF87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20EA932" w14:textId="77777777" w:rsidR="00F61039" w:rsidRDefault="00F61039" w:rsidP="00F6103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77DC41F" w14:textId="77777777" w:rsidR="00F61039" w:rsidRDefault="00F61039" w:rsidP="00F61039">
            <w:r>
              <w:t>1:17.40</w:t>
            </w:r>
          </w:p>
        </w:tc>
        <w:tc>
          <w:tcPr>
            <w:tcW w:w="1078" w:type="dxa"/>
          </w:tcPr>
          <w:p w14:paraId="3ED9B4C0" w14:textId="77777777" w:rsidR="00F61039" w:rsidRDefault="00F61039" w:rsidP="00F61039">
            <w:r w:rsidRPr="00E122E2">
              <w:t>12.05.07</w:t>
            </w:r>
          </w:p>
        </w:tc>
        <w:tc>
          <w:tcPr>
            <w:tcW w:w="2091" w:type="dxa"/>
          </w:tcPr>
          <w:p w14:paraId="40F7FB46" w14:textId="77777777" w:rsidR="00F61039" w:rsidRDefault="00F61039" w:rsidP="00F61039">
            <w:r>
              <w:t>John O’Rourke</w:t>
            </w:r>
          </w:p>
        </w:tc>
        <w:tc>
          <w:tcPr>
            <w:tcW w:w="2386" w:type="dxa"/>
          </w:tcPr>
          <w:p w14:paraId="046F77E3" w14:textId="77777777" w:rsidR="00F61039" w:rsidRDefault="00F61039" w:rsidP="00F61039">
            <w:r>
              <w:t>Handy Cross</w:t>
            </w:r>
          </w:p>
        </w:tc>
      </w:tr>
      <w:tr w:rsidR="00F61039" w14:paraId="210DCD91" w14:textId="77777777" w:rsidTr="00523700">
        <w:tc>
          <w:tcPr>
            <w:tcW w:w="1271" w:type="dxa"/>
          </w:tcPr>
          <w:p w14:paraId="79317F0A" w14:textId="77777777" w:rsidR="00F61039" w:rsidRDefault="00F61039" w:rsidP="00F61039">
            <w:r>
              <w:t>2:36.90</w:t>
            </w:r>
          </w:p>
        </w:tc>
        <w:tc>
          <w:tcPr>
            <w:tcW w:w="1134" w:type="dxa"/>
          </w:tcPr>
          <w:p w14:paraId="7AE39C03" w14:textId="77777777" w:rsidR="00F61039" w:rsidRDefault="00F61039" w:rsidP="00F61039">
            <w:r>
              <w:t>26.10.08</w:t>
            </w:r>
          </w:p>
        </w:tc>
        <w:tc>
          <w:tcPr>
            <w:tcW w:w="2262" w:type="dxa"/>
          </w:tcPr>
          <w:p w14:paraId="08E52930" w14:textId="77777777" w:rsidR="00F61039" w:rsidRDefault="00F61039" w:rsidP="00F61039">
            <w:r>
              <w:t>John O’Rourke</w:t>
            </w:r>
          </w:p>
        </w:tc>
        <w:tc>
          <w:tcPr>
            <w:tcW w:w="1991" w:type="dxa"/>
          </w:tcPr>
          <w:p w14:paraId="5A69C0EC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261AF733" w14:textId="77777777" w:rsidR="00F61039" w:rsidRDefault="00F61039" w:rsidP="00F61039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738A34B8" w14:textId="77777777" w:rsidR="00F61039" w:rsidRDefault="00F61039" w:rsidP="00F61039">
            <w:r>
              <w:t>2:39.16</w:t>
            </w:r>
          </w:p>
        </w:tc>
        <w:tc>
          <w:tcPr>
            <w:tcW w:w="1078" w:type="dxa"/>
          </w:tcPr>
          <w:p w14:paraId="181564D7" w14:textId="77777777" w:rsidR="00F61039" w:rsidRDefault="00F61039" w:rsidP="00F61039">
            <w:r w:rsidRPr="00E122E2">
              <w:t>12.05.07</w:t>
            </w:r>
          </w:p>
        </w:tc>
        <w:tc>
          <w:tcPr>
            <w:tcW w:w="2091" w:type="dxa"/>
          </w:tcPr>
          <w:p w14:paraId="07CA5876" w14:textId="77777777" w:rsidR="00F61039" w:rsidRDefault="00F61039" w:rsidP="00F61039">
            <w:r>
              <w:t>John O’Rourke</w:t>
            </w:r>
          </w:p>
        </w:tc>
        <w:tc>
          <w:tcPr>
            <w:tcW w:w="2386" w:type="dxa"/>
          </w:tcPr>
          <w:p w14:paraId="78B05DDD" w14:textId="77777777" w:rsidR="00F61039" w:rsidRDefault="00F61039" w:rsidP="00F61039">
            <w:r>
              <w:t>Handy Cross</w:t>
            </w:r>
          </w:p>
        </w:tc>
      </w:tr>
      <w:tr w:rsidR="00F61039" w14:paraId="1579A092" w14:textId="77777777" w:rsidTr="00523700">
        <w:tc>
          <w:tcPr>
            <w:tcW w:w="1271" w:type="dxa"/>
          </w:tcPr>
          <w:p w14:paraId="2993E4E8" w14:textId="77777777" w:rsidR="00F61039" w:rsidRDefault="00F61039" w:rsidP="00F61039">
            <w:r>
              <w:t>5:42.57</w:t>
            </w:r>
          </w:p>
        </w:tc>
        <w:tc>
          <w:tcPr>
            <w:tcW w:w="1134" w:type="dxa"/>
          </w:tcPr>
          <w:p w14:paraId="29C158B9" w14:textId="77777777" w:rsidR="00F61039" w:rsidRDefault="00F61039" w:rsidP="00F61039">
            <w:r>
              <w:t>25.10.08</w:t>
            </w:r>
          </w:p>
        </w:tc>
        <w:tc>
          <w:tcPr>
            <w:tcW w:w="2262" w:type="dxa"/>
          </w:tcPr>
          <w:p w14:paraId="79756CC6" w14:textId="77777777" w:rsidR="00F61039" w:rsidRDefault="00F61039" w:rsidP="00F61039">
            <w:r>
              <w:t>John O’Rourke</w:t>
            </w:r>
          </w:p>
        </w:tc>
        <w:tc>
          <w:tcPr>
            <w:tcW w:w="1991" w:type="dxa"/>
          </w:tcPr>
          <w:p w14:paraId="28DAD148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6D9B7977" w14:textId="77777777" w:rsidR="00F61039" w:rsidRDefault="00F61039" w:rsidP="00F61039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08FC0EC" w14:textId="77777777" w:rsidR="00F61039" w:rsidRDefault="00F61039" w:rsidP="00F61039"/>
        </w:tc>
        <w:tc>
          <w:tcPr>
            <w:tcW w:w="1078" w:type="dxa"/>
          </w:tcPr>
          <w:p w14:paraId="25E8C66C" w14:textId="77777777" w:rsidR="00F61039" w:rsidRDefault="00F61039" w:rsidP="00F61039"/>
        </w:tc>
        <w:tc>
          <w:tcPr>
            <w:tcW w:w="2091" w:type="dxa"/>
          </w:tcPr>
          <w:p w14:paraId="6E10E8E9" w14:textId="77777777" w:rsidR="00F61039" w:rsidRDefault="00F61039" w:rsidP="00F61039"/>
        </w:tc>
        <w:tc>
          <w:tcPr>
            <w:tcW w:w="2386" w:type="dxa"/>
          </w:tcPr>
          <w:p w14:paraId="19C42985" w14:textId="77777777" w:rsidR="00F61039" w:rsidRDefault="00F61039" w:rsidP="00F61039"/>
        </w:tc>
      </w:tr>
      <w:tr w:rsidR="00F61039" w14:paraId="24058C36" w14:textId="77777777" w:rsidTr="00523700">
        <w:tc>
          <w:tcPr>
            <w:tcW w:w="1271" w:type="dxa"/>
          </w:tcPr>
          <w:p w14:paraId="7611BEED" w14:textId="77777777" w:rsidR="00F61039" w:rsidRDefault="00F61039" w:rsidP="00F61039">
            <w:r>
              <w:t>11:42.09</w:t>
            </w:r>
          </w:p>
        </w:tc>
        <w:tc>
          <w:tcPr>
            <w:tcW w:w="1134" w:type="dxa"/>
          </w:tcPr>
          <w:p w14:paraId="21D68BA7" w14:textId="77777777" w:rsidR="00F61039" w:rsidRDefault="00F61039" w:rsidP="00F61039">
            <w:r>
              <w:t>26.10.08</w:t>
            </w:r>
          </w:p>
        </w:tc>
        <w:tc>
          <w:tcPr>
            <w:tcW w:w="2262" w:type="dxa"/>
          </w:tcPr>
          <w:p w14:paraId="3EB83B64" w14:textId="77777777" w:rsidR="00F61039" w:rsidRDefault="00F61039" w:rsidP="00F61039">
            <w:r>
              <w:t>John O’Rourke</w:t>
            </w:r>
          </w:p>
        </w:tc>
        <w:tc>
          <w:tcPr>
            <w:tcW w:w="1991" w:type="dxa"/>
          </w:tcPr>
          <w:p w14:paraId="3CCB4E3C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5E8524A5" w14:textId="77777777" w:rsidR="00F61039" w:rsidRDefault="00F61039" w:rsidP="00F61039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4DBA768" w14:textId="77777777" w:rsidR="00F61039" w:rsidRDefault="00F61039" w:rsidP="00F61039"/>
        </w:tc>
        <w:tc>
          <w:tcPr>
            <w:tcW w:w="1078" w:type="dxa"/>
          </w:tcPr>
          <w:p w14:paraId="69B215F9" w14:textId="77777777" w:rsidR="00F61039" w:rsidRDefault="00F61039" w:rsidP="00F61039"/>
        </w:tc>
        <w:tc>
          <w:tcPr>
            <w:tcW w:w="2091" w:type="dxa"/>
          </w:tcPr>
          <w:p w14:paraId="7001DF73" w14:textId="77777777" w:rsidR="00F61039" w:rsidRDefault="00F61039" w:rsidP="00F61039"/>
        </w:tc>
        <w:tc>
          <w:tcPr>
            <w:tcW w:w="2386" w:type="dxa"/>
          </w:tcPr>
          <w:p w14:paraId="12E6317F" w14:textId="77777777" w:rsidR="00F61039" w:rsidRDefault="00F61039" w:rsidP="00F61039"/>
        </w:tc>
      </w:tr>
      <w:tr w:rsidR="00F61039" w14:paraId="5DD44D6E" w14:textId="77777777" w:rsidTr="00523700">
        <w:tc>
          <w:tcPr>
            <w:tcW w:w="1271" w:type="dxa"/>
          </w:tcPr>
          <w:p w14:paraId="03E0BA81" w14:textId="77777777" w:rsidR="00F61039" w:rsidRDefault="00F61039" w:rsidP="00F61039">
            <w:r>
              <w:t>19:28.86</w:t>
            </w:r>
          </w:p>
        </w:tc>
        <w:tc>
          <w:tcPr>
            <w:tcW w:w="1134" w:type="dxa"/>
          </w:tcPr>
          <w:p w14:paraId="5F5F93E5" w14:textId="77777777" w:rsidR="00F61039" w:rsidRDefault="00F61039" w:rsidP="00F61039">
            <w:r>
              <w:t>17.02.96</w:t>
            </w:r>
          </w:p>
        </w:tc>
        <w:tc>
          <w:tcPr>
            <w:tcW w:w="2262" w:type="dxa"/>
          </w:tcPr>
          <w:p w14:paraId="70B99866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1B186397" w14:textId="77777777" w:rsidR="00F61039" w:rsidRDefault="00F61039" w:rsidP="00F61039">
            <w:r>
              <w:t>Ipswich</w:t>
            </w:r>
          </w:p>
        </w:tc>
        <w:tc>
          <w:tcPr>
            <w:tcW w:w="1455" w:type="dxa"/>
          </w:tcPr>
          <w:p w14:paraId="11B145F1" w14:textId="77777777" w:rsidR="00F61039" w:rsidRDefault="00F61039" w:rsidP="00F6103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58D4D6DC" w14:textId="77777777" w:rsidR="00F61039" w:rsidRDefault="00F61039" w:rsidP="00F61039"/>
        </w:tc>
        <w:tc>
          <w:tcPr>
            <w:tcW w:w="1078" w:type="dxa"/>
          </w:tcPr>
          <w:p w14:paraId="7843AB7B" w14:textId="77777777" w:rsidR="00F61039" w:rsidRDefault="00F61039" w:rsidP="00F61039"/>
        </w:tc>
        <w:tc>
          <w:tcPr>
            <w:tcW w:w="2091" w:type="dxa"/>
          </w:tcPr>
          <w:p w14:paraId="57168DA9" w14:textId="77777777" w:rsidR="00F61039" w:rsidRDefault="00F61039" w:rsidP="00F61039"/>
        </w:tc>
        <w:tc>
          <w:tcPr>
            <w:tcW w:w="2386" w:type="dxa"/>
          </w:tcPr>
          <w:p w14:paraId="17456F87" w14:textId="77777777" w:rsidR="00F61039" w:rsidRDefault="00F61039" w:rsidP="00F61039"/>
        </w:tc>
      </w:tr>
      <w:tr w:rsidR="00F61039" w14:paraId="25BFB15E" w14:textId="77777777" w:rsidTr="00523700">
        <w:tc>
          <w:tcPr>
            <w:tcW w:w="1271" w:type="dxa"/>
          </w:tcPr>
          <w:p w14:paraId="34AB686D" w14:textId="77777777" w:rsidR="00F61039" w:rsidRDefault="00F61039" w:rsidP="00F61039">
            <w:r>
              <w:t>0:30.89</w:t>
            </w:r>
          </w:p>
        </w:tc>
        <w:tc>
          <w:tcPr>
            <w:tcW w:w="1134" w:type="dxa"/>
          </w:tcPr>
          <w:p w14:paraId="2ED1F3EB" w14:textId="77777777" w:rsidR="00F61039" w:rsidRDefault="00F61039" w:rsidP="00F61039">
            <w:r>
              <w:t>29.10.95</w:t>
            </w:r>
          </w:p>
        </w:tc>
        <w:tc>
          <w:tcPr>
            <w:tcW w:w="2262" w:type="dxa"/>
          </w:tcPr>
          <w:p w14:paraId="47873B70" w14:textId="77777777" w:rsidR="00F61039" w:rsidRDefault="00F61039" w:rsidP="00F61039">
            <w:r w:rsidRPr="00EE1198">
              <w:t>Graham Powell</w:t>
            </w:r>
          </w:p>
        </w:tc>
        <w:tc>
          <w:tcPr>
            <w:tcW w:w="1991" w:type="dxa"/>
          </w:tcPr>
          <w:p w14:paraId="2A0012F4" w14:textId="77777777" w:rsidR="00F61039" w:rsidRDefault="00F61039" w:rsidP="00F61039">
            <w:r w:rsidRPr="00E17F6E">
              <w:t>Sheffield</w:t>
            </w:r>
          </w:p>
        </w:tc>
        <w:tc>
          <w:tcPr>
            <w:tcW w:w="1455" w:type="dxa"/>
          </w:tcPr>
          <w:p w14:paraId="5FE3D742" w14:textId="77777777" w:rsidR="00F61039" w:rsidRDefault="00F61039" w:rsidP="00F61039">
            <w:r>
              <w:t>50 Back</w:t>
            </w:r>
          </w:p>
        </w:tc>
        <w:tc>
          <w:tcPr>
            <w:tcW w:w="1211" w:type="dxa"/>
          </w:tcPr>
          <w:p w14:paraId="42C5D6CB" w14:textId="77777777" w:rsidR="00F61039" w:rsidRDefault="00F61039" w:rsidP="00F61039">
            <w:r>
              <w:t>0:31.77</w:t>
            </w:r>
          </w:p>
        </w:tc>
        <w:tc>
          <w:tcPr>
            <w:tcW w:w="1078" w:type="dxa"/>
          </w:tcPr>
          <w:p w14:paraId="3ACDFF17" w14:textId="77777777" w:rsidR="00F61039" w:rsidRDefault="00F61039" w:rsidP="00F61039">
            <w:r>
              <w:t>03.06.95</w:t>
            </w:r>
          </w:p>
        </w:tc>
        <w:tc>
          <w:tcPr>
            <w:tcW w:w="2091" w:type="dxa"/>
          </w:tcPr>
          <w:p w14:paraId="0BBFEAED" w14:textId="77777777" w:rsidR="00F61039" w:rsidRDefault="00F61039" w:rsidP="00F61039">
            <w:r w:rsidRPr="007F5384">
              <w:t>Graham Powell</w:t>
            </w:r>
          </w:p>
        </w:tc>
        <w:tc>
          <w:tcPr>
            <w:tcW w:w="2386" w:type="dxa"/>
          </w:tcPr>
          <w:p w14:paraId="5CA44A35" w14:textId="77777777" w:rsidR="00F61039" w:rsidRDefault="00F61039" w:rsidP="00F61039">
            <w:r>
              <w:t>Crystal Palace</w:t>
            </w:r>
          </w:p>
        </w:tc>
      </w:tr>
      <w:tr w:rsidR="00F61039" w14:paraId="7C2B0A99" w14:textId="77777777" w:rsidTr="00523700">
        <w:tc>
          <w:tcPr>
            <w:tcW w:w="1271" w:type="dxa"/>
          </w:tcPr>
          <w:p w14:paraId="46041C05" w14:textId="77777777" w:rsidR="00F61039" w:rsidRDefault="00F61039" w:rsidP="00F61039">
            <w:r>
              <w:t>1:08.53</w:t>
            </w:r>
          </w:p>
        </w:tc>
        <w:tc>
          <w:tcPr>
            <w:tcW w:w="1134" w:type="dxa"/>
          </w:tcPr>
          <w:p w14:paraId="26B3C07D" w14:textId="77777777" w:rsidR="00F61039" w:rsidRDefault="00F61039" w:rsidP="00F61039">
            <w:r>
              <w:t>28.10.95</w:t>
            </w:r>
          </w:p>
        </w:tc>
        <w:tc>
          <w:tcPr>
            <w:tcW w:w="2262" w:type="dxa"/>
          </w:tcPr>
          <w:p w14:paraId="58EC38A0" w14:textId="77777777" w:rsidR="00F61039" w:rsidRDefault="00F61039" w:rsidP="00F61039">
            <w:r w:rsidRPr="00EE1198">
              <w:t>Graham Powell</w:t>
            </w:r>
          </w:p>
        </w:tc>
        <w:tc>
          <w:tcPr>
            <w:tcW w:w="1991" w:type="dxa"/>
          </w:tcPr>
          <w:p w14:paraId="79453B52" w14:textId="77777777" w:rsidR="00F61039" w:rsidRDefault="00F61039" w:rsidP="00F61039">
            <w:r w:rsidRPr="00E17F6E">
              <w:t>Sheffield</w:t>
            </w:r>
          </w:p>
        </w:tc>
        <w:tc>
          <w:tcPr>
            <w:tcW w:w="1455" w:type="dxa"/>
          </w:tcPr>
          <w:p w14:paraId="7001B9E3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0D453879" w14:textId="77777777" w:rsidR="00F61039" w:rsidRDefault="00F61039" w:rsidP="00F61039">
            <w:r>
              <w:t>1:10.79</w:t>
            </w:r>
          </w:p>
        </w:tc>
        <w:tc>
          <w:tcPr>
            <w:tcW w:w="1078" w:type="dxa"/>
          </w:tcPr>
          <w:p w14:paraId="339428F0" w14:textId="77777777" w:rsidR="00F61039" w:rsidRDefault="00F61039" w:rsidP="00F61039">
            <w:r>
              <w:t>02.06.95</w:t>
            </w:r>
          </w:p>
        </w:tc>
        <w:tc>
          <w:tcPr>
            <w:tcW w:w="2091" w:type="dxa"/>
          </w:tcPr>
          <w:p w14:paraId="55F354C1" w14:textId="77777777" w:rsidR="00F61039" w:rsidRDefault="00F61039" w:rsidP="00F61039">
            <w:r w:rsidRPr="007F5384">
              <w:t>Graham Powell</w:t>
            </w:r>
          </w:p>
        </w:tc>
        <w:tc>
          <w:tcPr>
            <w:tcW w:w="2386" w:type="dxa"/>
          </w:tcPr>
          <w:p w14:paraId="73075A95" w14:textId="77777777" w:rsidR="00F61039" w:rsidRDefault="00F61039" w:rsidP="00F61039">
            <w:r>
              <w:t>Crystal Palace</w:t>
            </w:r>
          </w:p>
        </w:tc>
      </w:tr>
      <w:tr w:rsidR="00F61039" w14:paraId="7CDB9A0C" w14:textId="77777777" w:rsidTr="00523700">
        <w:tc>
          <w:tcPr>
            <w:tcW w:w="1271" w:type="dxa"/>
          </w:tcPr>
          <w:p w14:paraId="1A42952F" w14:textId="77777777" w:rsidR="00F61039" w:rsidRDefault="00F61039" w:rsidP="00F61039"/>
        </w:tc>
        <w:tc>
          <w:tcPr>
            <w:tcW w:w="1134" w:type="dxa"/>
          </w:tcPr>
          <w:p w14:paraId="0761DA75" w14:textId="77777777" w:rsidR="00F61039" w:rsidRDefault="00F61039" w:rsidP="00F61039"/>
        </w:tc>
        <w:tc>
          <w:tcPr>
            <w:tcW w:w="2262" w:type="dxa"/>
          </w:tcPr>
          <w:p w14:paraId="50067EB0" w14:textId="77777777" w:rsidR="00F61039" w:rsidRDefault="00F61039" w:rsidP="00F61039"/>
        </w:tc>
        <w:tc>
          <w:tcPr>
            <w:tcW w:w="1991" w:type="dxa"/>
          </w:tcPr>
          <w:p w14:paraId="24370B05" w14:textId="77777777" w:rsidR="00F61039" w:rsidRDefault="00F61039" w:rsidP="00F61039"/>
        </w:tc>
        <w:tc>
          <w:tcPr>
            <w:tcW w:w="1455" w:type="dxa"/>
          </w:tcPr>
          <w:p w14:paraId="6EAE7390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59456B8" w14:textId="77777777" w:rsidR="00F61039" w:rsidRDefault="00F61039" w:rsidP="00F61039"/>
        </w:tc>
        <w:tc>
          <w:tcPr>
            <w:tcW w:w="1078" w:type="dxa"/>
          </w:tcPr>
          <w:p w14:paraId="16CFB0FB" w14:textId="77777777" w:rsidR="00F61039" w:rsidRDefault="00F61039" w:rsidP="00F61039"/>
        </w:tc>
        <w:tc>
          <w:tcPr>
            <w:tcW w:w="2091" w:type="dxa"/>
          </w:tcPr>
          <w:p w14:paraId="38C54262" w14:textId="77777777" w:rsidR="00F61039" w:rsidRDefault="00F61039" w:rsidP="00F61039"/>
        </w:tc>
        <w:tc>
          <w:tcPr>
            <w:tcW w:w="2386" w:type="dxa"/>
          </w:tcPr>
          <w:p w14:paraId="02908219" w14:textId="77777777" w:rsidR="00F61039" w:rsidRDefault="00F61039" w:rsidP="00F61039"/>
        </w:tc>
      </w:tr>
      <w:tr w:rsidR="00F61039" w14:paraId="2D99D21C" w14:textId="77777777" w:rsidTr="00523700">
        <w:tc>
          <w:tcPr>
            <w:tcW w:w="1271" w:type="dxa"/>
          </w:tcPr>
          <w:p w14:paraId="0FB1BB92" w14:textId="77777777" w:rsidR="00F61039" w:rsidRDefault="00F61039" w:rsidP="00F61039"/>
        </w:tc>
        <w:tc>
          <w:tcPr>
            <w:tcW w:w="1134" w:type="dxa"/>
          </w:tcPr>
          <w:p w14:paraId="30758829" w14:textId="77777777" w:rsidR="00F61039" w:rsidRDefault="00F61039" w:rsidP="00F61039"/>
        </w:tc>
        <w:tc>
          <w:tcPr>
            <w:tcW w:w="2262" w:type="dxa"/>
          </w:tcPr>
          <w:p w14:paraId="27F5689C" w14:textId="77777777" w:rsidR="00F61039" w:rsidRDefault="00F61039" w:rsidP="00F61039"/>
        </w:tc>
        <w:tc>
          <w:tcPr>
            <w:tcW w:w="1991" w:type="dxa"/>
          </w:tcPr>
          <w:p w14:paraId="0CBAE8BD" w14:textId="77777777" w:rsidR="00F61039" w:rsidRDefault="00F61039" w:rsidP="00F61039"/>
        </w:tc>
        <w:tc>
          <w:tcPr>
            <w:tcW w:w="1455" w:type="dxa"/>
          </w:tcPr>
          <w:p w14:paraId="797F59BF" w14:textId="77777777" w:rsidR="00F61039" w:rsidRDefault="00F61039" w:rsidP="00F61039">
            <w:r>
              <w:t>50 Breast</w:t>
            </w:r>
          </w:p>
        </w:tc>
        <w:tc>
          <w:tcPr>
            <w:tcW w:w="1211" w:type="dxa"/>
          </w:tcPr>
          <w:p w14:paraId="25A2F258" w14:textId="77777777" w:rsidR="00F61039" w:rsidRDefault="00F61039" w:rsidP="00F61039"/>
        </w:tc>
        <w:tc>
          <w:tcPr>
            <w:tcW w:w="1078" w:type="dxa"/>
          </w:tcPr>
          <w:p w14:paraId="7737DA7B" w14:textId="77777777" w:rsidR="00F61039" w:rsidRDefault="00F61039" w:rsidP="00F61039"/>
        </w:tc>
        <w:tc>
          <w:tcPr>
            <w:tcW w:w="2091" w:type="dxa"/>
          </w:tcPr>
          <w:p w14:paraId="34C58996" w14:textId="77777777" w:rsidR="00F61039" w:rsidRDefault="00F61039" w:rsidP="00F61039"/>
        </w:tc>
        <w:tc>
          <w:tcPr>
            <w:tcW w:w="2386" w:type="dxa"/>
          </w:tcPr>
          <w:p w14:paraId="193BFE5C" w14:textId="77777777" w:rsidR="00F61039" w:rsidRDefault="00F61039" w:rsidP="00F61039"/>
        </w:tc>
      </w:tr>
      <w:tr w:rsidR="00F61039" w14:paraId="5B7E3E4E" w14:textId="77777777" w:rsidTr="00523700">
        <w:tc>
          <w:tcPr>
            <w:tcW w:w="1271" w:type="dxa"/>
          </w:tcPr>
          <w:p w14:paraId="011E48FA" w14:textId="77777777" w:rsidR="00F61039" w:rsidRDefault="00F61039" w:rsidP="00F61039"/>
        </w:tc>
        <w:tc>
          <w:tcPr>
            <w:tcW w:w="1134" w:type="dxa"/>
          </w:tcPr>
          <w:p w14:paraId="01E25945" w14:textId="77777777" w:rsidR="00F61039" w:rsidRDefault="00F61039" w:rsidP="00F61039"/>
        </w:tc>
        <w:tc>
          <w:tcPr>
            <w:tcW w:w="2262" w:type="dxa"/>
          </w:tcPr>
          <w:p w14:paraId="63875341" w14:textId="77777777" w:rsidR="00F61039" w:rsidRDefault="00F61039" w:rsidP="00F61039"/>
        </w:tc>
        <w:tc>
          <w:tcPr>
            <w:tcW w:w="1991" w:type="dxa"/>
          </w:tcPr>
          <w:p w14:paraId="5991C9E0" w14:textId="77777777" w:rsidR="00F61039" w:rsidRDefault="00F61039" w:rsidP="00F61039"/>
        </w:tc>
        <w:tc>
          <w:tcPr>
            <w:tcW w:w="1455" w:type="dxa"/>
          </w:tcPr>
          <w:p w14:paraId="48FA7F20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4CEBC5EA" w14:textId="77777777" w:rsidR="00F61039" w:rsidRDefault="00F61039" w:rsidP="00F61039"/>
        </w:tc>
        <w:tc>
          <w:tcPr>
            <w:tcW w:w="1078" w:type="dxa"/>
          </w:tcPr>
          <w:p w14:paraId="0C14934E" w14:textId="77777777" w:rsidR="00F61039" w:rsidRDefault="00F61039" w:rsidP="00F61039"/>
        </w:tc>
        <w:tc>
          <w:tcPr>
            <w:tcW w:w="2091" w:type="dxa"/>
          </w:tcPr>
          <w:p w14:paraId="0C63BD07" w14:textId="77777777" w:rsidR="00F61039" w:rsidRDefault="00F61039" w:rsidP="00F61039"/>
        </w:tc>
        <w:tc>
          <w:tcPr>
            <w:tcW w:w="2386" w:type="dxa"/>
          </w:tcPr>
          <w:p w14:paraId="69577707" w14:textId="77777777" w:rsidR="00F61039" w:rsidRDefault="00F61039" w:rsidP="00F61039"/>
        </w:tc>
      </w:tr>
      <w:tr w:rsidR="00F61039" w14:paraId="1BF7869C" w14:textId="77777777" w:rsidTr="00523700">
        <w:tc>
          <w:tcPr>
            <w:tcW w:w="1271" w:type="dxa"/>
          </w:tcPr>
          <w:p w14:paraId="15290C5B" w14:textId="77777777" w:rsidR="00F61039" w:rsidRDefault="00F61039" w:rsidP="00F61039"/>
        </w:tc>
        <w:tc>
          <w:tcPr>
            <w:tcW w:w="1134" w:type="dxa"/>
          </w:tcPr>
          <w:p w14:paraId="62CBC69D" w14:textId="77777777" w:rsidR="00F61039" w:rsidRDefault="00F61039" w:rsidP="00F61039"/>
        </w:tc>
        <w:tc>
          <w:tcPr>
            <w:tcW w:w="2262" w:type="dxa"/>
          </w:tcPr>
          <w:p w14:paraId="3E8F60C8" w14:textId="77777777" w:rsidR="00F61039" w:rsidRDefault="00F61039" w:rsidP="00F61039"/>
        </w:tc>
        <w:tc>
          <w:tcPr>
            <w:tcW w:w="1991" w:type="dxa"/>
          </w:tcPr>
          <w:p w14:paraId="1D80BA24" w14:textId="77777777" w:rsidR="00F61039" w:rsidRDefault="00F61039" w:rsidP="00F61039"/>
        </w:tc>
        <w:tc>
          <w:tcPr>
            <w:tcW w:w="1455" w:type="dxa"/>
          </w:tcPr>
          <w:p w14:paraId="6E71B69D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B77A670" w14:textId="77777777" w:rsidR="00F61039" w:rsidRDefault="00F61039" w:rsidP="00F61039"/>
        </w:tc>
        <w:tc>
          <w:tcPr>
            <w:tcW w:w="1078" w:type="dxa"/>
          </w:tcPr>
          <w:p w14:paraId="5838E4D6" w14:textId="77777777" w:rsidR="00F61039" w:rsidRDefault="00F61039" w:rsidP="00F61039"/>
        </w:tc>
        <w:tc>
          <w:tcPr>
            <w:tcW w:w="2091" w:type="dxa"/>
          </w:tcPr>
          <w:p w14:paraId="19AFD0E4" w14:textId="77777777" w:rsidR="00F61039" w:rsidRDefault="00F61039" w:rsidP="00F61039"/>
        </w:tc>
        <w:tc>
          <w:tcPr>
            <w:tcW w:w="2386" w:type="dxa"/>
          </w:tcPr>
          <w:p w14:paraId="08ED8AEE" w14:textId="77777777" w:rsidR="00F61039" w:rsidRDefault="00F61039" w:rsidP="00F61039"/>
        </w:tc>
      </w:tr>
      <w:tr w:rsidR="00F61039" w14:paraId="04D6D51D" w14:textId="77777777" w:rsidTr="00523700">
        <w:tc>
          <w:tcPr>
            <w:tcW w:w="1271" w:type="dxa"/>
          </w:tcPr>
          <w:p w14:paraId="01F3C05A" w14:textId="77777777" w:rsidR="00F61039" w:rsidRDefault="00F61039" w:rsidP="00F61039">
            <w:r>
              <w:t>0:30.28</w:t>
            </w:r>
          </w:p>
        </w:tc>
        <w:tc>
          <w:tcPr>
            <w:tcW w:w="1134" w:type="dxa"/>
          </w:tcPr>
          <w:p w14:paraId="7F270094" w14:textId="77777777" w:rsidR="00F61039" w:rsidRDefault="00F61039" w:rsidP="00F61039">
            <w:r>
              <w:t>27.10.95</w:t>
            </w:r>
          </w:p>
        </w:tc>
        <w:tc>
          <w:tcPr>
            <w:tcW w:w="2262" w:type="dxa"/>
          </w:tcPr>
          <w:p w14:paraId="164E1D57" w14:textId="77777777" w:rsidR="00F61039" w:rsidRDefault="00F61039" w:rsidP="00F61039">
            <w:r w:rsidRPr="00EE1198">
              <w:t>Graham Powell</w:t>
            </w:r>
          </w:p>
        </w:tc>
        <w:tc>
          <w:tcPr>
            <w:tcW w:w="1991" w:type="dxa"/>
          </w:tcPr>
          <w:p w14:paraId="4DC8487A" w14:textId="77777777" w:rsidR="00F61039" w:rsidRDefault="00F61039" w:rsidP="00F61039">
            <w:r w:rsidRPr="00E17F6E">
              <w:t>Sheffield</w:t>
            </w:r>
          </w:p>
        </w:tc>
        <w:tc>
          <w:tcPr>
            <w:tcW w:w="1455" w:type="dxa"/>
          </w:tcPr>
          <w:p w14:paraId="1791612A" w14:textId="77777777" w:rsidR="00F61039" w:rsidRDefault="00F61039" w:rsidP="00F61039">
            <w:r>
              <w:t>50 B/fly</w:t>
            </w:r>
          </w:p>
        </w:tc>
        <w:tc>
          <w:tcPr>
            <w:tcW w:w="1211" w:type="dxa"/>
          </w:tcPr>
          <w:p w14:paraId="3F4950DD" w14:textId="77777777" w:rsidR="00F61039" w:rsidRDefault="00F61039" w:rsidP="00F61039">
            <w:r>
              <w:t>0:30.53</w:t>
            </w:r>
          </w:p>
        </w:tc>
        <w:tc>
          <w:tcPr>
            <w:tcW w:w="1078" w:type="dxa"/>
          </w:tcPr>
          <w:p w14:paraId="7AB0087F" w14:textId="77777777" w:rsidR="00F61039" w:rsidRDefault="00F61039" w:rsidP="00F61039">
            <w:r>
              <w:t>04.06.95</w:t>
            </w:r>
          </w:p>
        </w:tc>
        <w:tc>
          <w:tcPr>
            <w:tcW w:w="2091" w:type="dxa"/>
          </w:tcPr>
          <w:p w14:paraId="4E42E4A6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774A9F86" w14:textId="77777777" w:rsidR="00F61039" w:rsidRDefault="00F61039" w:rsidP="00F61039">
            <w:r>
              <w:t>Crystal Palace</w:t>
            </w:r>
          </w:p>
        </w:tc>
      </w:tr>
      <w:tr w:rsidR="00F61039" w14:paraId="59717F4E" w14:textId="77777777" w:rsidTr="00523700">
        <w:tc>
          <w:tcPr>
            <w:tcW w:w="1271" w:type="dxa"/>
          </w:tcPr>
          <w:p w14:paraId="40BA6F8F" w14:textId="77777777" w:rsidR="00F61039" w:rsidRDefault="00F61039" w:rsidP="00F61039">
            <w:r>
              <w:t>1:08.09</w:t>
            </w:r>
          </w:p>
        </w:tc>
        <w:tc>
          <w:tcPr>
            <w:tcW w:w="1134" w:type="dxa"/>
          </w:tcPr>
          <w:p w14:paraId="4B56995D" w14:textId="77777777" w:rsidR="00F61039" w:rsidRDefault="00F61039" w:rsidP="00F61039">
            <w:r>
              <w:t>28.10.95</w:t>
            </w:r>
          </w:p>
        </w:tc>
        <w:tc>
          <w:tcPr>
            <w:tcW w:w="2262" w:type="dxa"/>
          </w:tcPr>
          <w:p w14:paraId="54466B83" w14:textId="77777777" w:rsidR="00F61039" w:rsidRDefault="00F61039" w:rsidP="00F61039">
            <w:r w:rsidRPr="00EE1198">
              <w:t>Graham Powell</w:t>
            </w:r>
          </w:p>
        </w:tc>
        <w:tc>
          <w:tcPr>
            <w:tcW w:w="1991" w:type="dxa"/>
          </w:tcPr>
          <w:p w14:paraId="2C975B8E" w14:textId="77777777" w:rsidR="00F61039" w:rsidRDefault="00F61039" w:rsidP="00F61039">
            <w:r w:rsidRPr="00E17F6E">
              <w:t>Sheffield</w:t>
            </w:r>
          </w:p>
        </w:tc>
        <w:tc>
          <w:tcPr>
            <w:tcW w:w="1455" w:type="dxa"/>
          </w:tcPr>
          <w:p w14:paraId="45A01DB1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2A9FF79A" w14:textId="77777777" w:rsidR="00F61039" w:rsidRDefault="00F61039" w:rsidP="00F61039"/>
        </w:tc>
        <w:tc>
          <w:tcPr>
            <w:tcW w:w="1078" w:type="dxa"/>
          </w:tcPr>
          <w:p w14:paraId="55EAA2CA" w14:textId="77777777" w:rsidR="00F61039" w:rsidRDefault="00F61039" w:rsidP="00F61039"/>
        </w:tc>
        <w:tc>
          <w:tcPr>
            <w:tcW w:w="2091" w:type="dxa"/>
          </w:tcPr>
          <w:p w14:paraId="2574030A" w14:textId="77777777" w:rsidR="00F61039" w:rsidRDefault="00F61039" w:rsidP="00F61039"/>
        </w:tc>
        <w:tc>
          <w:tcPr>
            <w:tcW w:w="2386" w:type="dxa"/>
          </w:tcPr>
          <w:p w14:paraId="6EA5606F" w14:textId="77777777" w:rsidR="00F61039" w:rsidRDefault="00F61039" w:rsidP="00F61039"/>
        </w:tc>
      </w:tr>
      <w:tr w:rsidR="00F61039" w14:paraId="3D43BD2F" w14:textId="77777777" w:rsidTr="00523700">
        <w:tc>
          <w:tcPr>
            <w:tcW w:w="1271" w:type="dxa"/>
          </w:tcPr>
          <w:p w14:paraId="722DAC46" w14:textId="77777777" w:rsidR="00F61039" w:rsidRDefault="00F61039" w:rsidP="00F61039"/>
        </w:tc>
        <w:tc>
          <w:tcPr>
            <w:tcW w:w="1134" w:type="dxa"/>
          </w:tcPr>
          <w:p w14:paraId="5D36EA92" w14:textId="77777777" w:rsidR="00F61039" w:rsidRDefault="00F61039" w:rsidP="00F61039"/>
        </w:tc>
        <w:tc>
          <w:tcPr>
            <w:tcW w:w="2262" w:type="dxa"/>
          </w:tcPr>
          <w:p w14:paraId="1ED1C785" w14:textId="77777777" w:rsidR="00F61039" w:rsidRDefault="00F61039" w:rsidP="00F61039"/>
        </w:tc>
        <w:tc>
          <w:tcPr>
            <w:tcW w:w="1991" w:type="dxa"/>
          </w:tcPr>
          <w:p w14:paraId="70E0030B" w14:textId="77777777" w:rsidR="00F61039" w:rsidRDefault="00F61039" w:rsidP="00F61039"/>
        </w:tc>
        <w:tc>
          <w:tcPr>
            <w:tcW w:w="1455" w:type="dxa"/>
          </w:tcPr>
          <w:p w14:paraId="5CE1B302" w14:textId="77777777" w:rsidR="00F61039" w:rsidRDefault="00F61039" w:rsidP="00F61039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599D30DC" w14:textId="77777777" w:rsidR="00F61039" w:rsidRDefault="00F61039" w:rsidP="00F61039"/>
        </w:tc>
        <w:tc>
          <w:tcPr>
            <w:tcW w:w="1078" w:type="dxa"/>
            <w:tcBorders>
              <w:bottom w:val="single" w:sz="4" w:space="0" w:color="auto"/>
            </w:tcBorders>
          </w:tcPr>
          <w:p w14:paraId="7E685FA7" w14:textId="77777777" w:rsidR="00F61039" w:rsidRDefault="00F61039" w:rsidP="00F61039"/>
        </w:tc>
        <w:tc>
          <w:tcPr>
            <w:tcW w:w="2091" w:type="dxa"/>
            <w:tcBorders>
              <w:bottom w:val="single" w:sz="4" w:space="0" w:color="auto"/>
            </w:tcBorders>
          </w:tcPr>
          <w:p w14:paraId="052A93EA" w14:textId="77777777" w:rsidR="00F61039" w:rsidRDefault="00F61039" w:rsidP="00F61039"/>
        </w:tc>
        <w:tc>
          <w:tcPr>
            <w:tcW w:w="2386" w:type="dxa"/>
            <w:tcBorders>
              <w:bottom w:val="single" w:sz="4" w:space="0" w:color="auto"/>
            </w:tcBorders>
          </w:tcPr>
          <w:p w14:paraId="4D79306E" w14:textId="77777777" w:rsidR="00F61039" w:rsidRDefault="00F61039" w:rsidP="00F61039"/>
        </w:tc>
      </w:tr>
      <w:tr w:rsidR="00F61039" w14:paraId="32D80737" w14:textId="77777777" w:rsidTr="00523700">
        <w:tc>
          <w:tcPr>
            <w:tcW w:w="1271" w:type="dxa"/>
          </w:tcPr>
          <w:p w14:paraId="6ABD8A04" w14:textId="77777777" w:rsidR="00F61039" w:rsidRDefault="00F61039" w:rsidP="00F61039">
            <w:r>
              <w:t>1:09.42</w:t>
            </w:r>
          </w:p>
        </w:tc>
        <w:tc>
          <w:tcPr>
            <w:tcW w:w="1134" w:type="dxa"/>
          </w:tcPr>
          <w:p w14:paraId="0464A269" w14:textId="77777777" w:rsidR="00F61039" w:rsidRDefault="00F61039" w:rsidP="00F61039">
            <w:r>
              <w:t>28.10.95</w:t>
            </w:r>
          </w:p>
        </w:tc>
        <w:tc>
          <w:tcPr>
            <w:tcW w:w="2262" w:type="dxa"/>
          </w:tcPr>
          <w:p w14:paraId="23B7394A" w14:textId="77777777" w:rsidR="00F61039" w:rsidRDefault="00F61039" w:rsidP="00F61039">
            <w:r w:rsidRPr="00EE1198">
              <w:t>Graham Powell</w:t>
            </w:r>
          </w:p>
        </w:tc>
        <w:tc>
          <w:tcPr>
            <w:tcW w:w="1991" w:type="dxa"/>
          </w:tcPr>
          <w:p w14:paraId="471D86A0" w14:textId="77777777" w:rsidR="00F61039" w:rsidRDefault="00F61039" w:rsidP="00F61039">
            <w:r w:rsidRPr="00E17F6E">
              <w:t>Sheffield</w:t>
            </w:r>
          </w:p>
        </w:tc>
        <w:tc>
          <w:tcPr>
            <w:tcW w:w="1455" w:type="dxa"/>
          </w:tcPr>
          <w:p w14:paraId="52C2918C" w14:textId="77777777" w:rsidR="00F61039" w:rsidRDefault="00F61039" w:rsidP="00F61039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D569782" w14:textId="77777777" w:rsidR="00F61039" w:rsidRDefault="00F61039" w:rsidP="00F61039"/>
        </w:tc>
        <w:tc>
          <w:tcPr>
            <w:tcW w:w="1078" w:type="dxa"/>
            <w:shd w:val="pct5" w:color="auto" w:fill="auto"/>
          </w:tcPr>
          <w:p w14:paraId="4DFEFC11" w14:textId="77777777" w:rsidR="00F61039" w:rsidRDefault="00F61039" w:rsidP="00F61039"/>
        </w:tc>
        <w:tc>
          <w:tcPr>
            <w:tcW w:w="2091" w:type="dxa"/>
            <w:shd w:val="pct5" w:color="auto" w:fill="auto"/>
          </w:tcPr>
          <w:p w14:paraId="4A18E799" w14:textId="77777777" w:rsidR="00F61039" w:rsidRDefault="00F61039" w:rsidP="00F61039"/>
        </w:tc>
        <w:tc>
          <w:tcPr>
            <w:tcW w:w="2386" w:type="dxa"/>
            <w:shd w:val="pct5" w:color="auto" w:fill="auto"/>
          </w:tcPr>
          <w:p w14:paraId="3879C71A" w14:textId="77777777" w:rsidR="00F61039" w:rsidRDefault="00F61039" w:rsidP="00F61039"/>
        </w:tc>
      </w:tr>
      <w:tr w:rsidR="00F61039" w14:paraId="3A6801EB" w14:textId="77777777" w:rsidTr="00523700">
        <w:tc>
          <w:tcPr>
            <w:tcW w:w="1271" w:type="dxa"/>
          </w:tcPr>
          <w:p w14:paraId="2499897F" w14:textId="77777777" w:rsidR="00F61039" w:rsidRDefault="00F61039" w:rsidP="00F61039"/>
        </w:tc>
        <w:tc>
          <w:tcPr>
            <w:tcW w:w="1134" w:type="dxa"/>
          </w:tcPr>
          <w:p w14:paraId="313C8FAD" w14:textId="77777777" w:rsidR="00F61039" w:rsidRDefault="00F61039" w:rsidP="00F61039"/>
        </w:tc>
        <w:tc>
          <w:tcPr>
            <w:tcW w:w="2262" w:type="dxa"/>
          </w:tcPr>
          <w:p w14:paraId="7B609EB6" w14:textId="77777777" w:rsidR="00F61039" w:rsidRDefault="00F61039" w:rsidP="00F61039"/>
        </w:tc>
        <w:tc>
          <w:tcPr>
            <w:tcW w:w="1991" w:type="dxa"/>
          </w:tcPr>
          <w:p w14:paraId="44B5952B" w14:textId="77777777" w:rsidR="00F61039" w:rsidRDefault="00F61039" w:rsidP="00F61039"/>
        </w:tc>
        <w:tc>
          <w:tcPr>
            <w:tcW w:w="1455" w:type="dxa"/>
          </w:tcPr>
          <w:p w14:paraId="05285F6D" w14:textId="77777777" w:rsidR="00F61039" w:rsidRDefault="00F61039" w:rsidP="00F61039">
            <w:r>
              <w:t>200 Ind Med</w:t>
            </w:r>
          </w:p>
        </w:tc>
        <w:tc>
          <w:tcPr>
            <w:tcW w:w="1211" w:type="dxa"/>
          </w:tcPr>
          <w:p w14:paraId="78E1930A" w14:textId="77777777" w:rsidR="00F61039" w:rsidRDefault="00F61039" w:rsidP="00F61039"/>
        </w:tc>
        <w:tc>
          <w:tcPr>
            <w:tcW w:w="1078" w:type="dxa"/>
          </w:tcPr>
          <w:p w14:paraId="00D2DA8D" w14:textId="77777777" w:rsidR="00F61039" w:rsidRDefault="00F61039" w:rsidP="00F61039"/>
        </w:tc>
        <w:tc>
          <w:tcPr>
            <w:tcW w:w="2091" w:type="dxa"/>
          </w:tcPr>
          <w:p w14:paraId="341706B3" w14:textId="77777777" w:rsidR="00F61039" w:rsidRDefault="00F61039" w:rsidP="00F61039"/>
        </w:tc>
        <w:tc>
          <w:tcPr>
            <w:tcW w:w="2386" w:type="dxa"/>
          </w:tcPr>
          <w:p w14:paraId="7268D2B3" w14:textId="77777777" w:rsidR="00F61039" w:rsidRDefault="00F61039" w:rsidP="00F61039"/>
        </w:tc>
      </w:tr>
      <w:tr w:rsidR="00F61039" w14:paraId="7771D7C5" w14:textId="77777777" w:rsidTr="00523700">
        <w:tc>
          <w:tcPr>
            <w:tcW w:w="1271" w:type="dxa"/>
          </w:tcPr>
          <w:p w14:paraId="431E7135" w14:textId="77777777" w:rsidR="00F61039" w:rsidRDefault="00F61039" w:rsidP="00F61039"/>
        </w:tc>
        <w:tc>
          <w:tcPr>
            <w:tcW w:w="1134" w:type="dxa"/>
          </w:tcPr>
          <w:p w14:paraId="01E9DA1F" w14:textId="77777777" w:rsidR="00F61039" w:rsidRDefault="00F61039" w:rsidP="00F61039"/>
        </w:tc>
        <w:tc>
          <w:tcPr>
            <w:tcW w:w="2262" w:type="dxa"/>
          </w:tcPr>
          <w:p w14:paraId="03617EE7" w14:textId="77777777" w:rsidR="00F61039" w:rsidRDefault="00F61039" w:rsidP="00F61039"/>
        </w:tc>
        <w:tc>
          <w:tcPr>
            <w:tcW w:w="1991" w:type="dxa"/>
          </w:tcPr>
          <w:p w14:paraId="4E4E1AC4" w14:textId="77777777" w:rsidR="00F61039" w:rsidRDefault="00F61039" w:rsidP="00F61039"/>
        </w:tc>
        <w:tc>
          <w:tcPr>
            <w:tcW w:w="1455" w:type="dxa"/>
          </w:tcPr>
          <w:p w14:paraId="2565C08B" w14:textId="77777777" w:rsidR="00F61039" w:rsidRDefault="00F61039" w:rsidP="00F61039">
            <w:r>
              <w:t>400 Ind Med</w:t>
            </w:r>
          </w:p>
        </w:tc>
        <w:tc>
          <w:tcPr>
            <w:tcW w:w="1211" w:type="dxa"/>
          </w:tcPr>
          <w:p w14:paraId="4B98638C" w14:textId="77777777" w:rsidR="00F61039" w:rsidRDefault="00F61039" w:rsidP="00F61039"/>
        </w:tc>
        <w:tc>
          <w:tcPr>
            <w:tcW w:w="1078" w:type="dxa"/>
          </w:tcPr>
          <w:p w14:paraId="302FBD8A" w14:textId="77777777" w:rsidR="00F61039" w:rsidRDefault="00F61039" w:rsidP="00F61039"/>
        </w:tc>
        <w:tc>
          <w:tcPr>
            <w:tcW w:w="2091" w:type="dxa"/>
          </w:tcPr>
          <w:p w14:paraId="32871C25" w14:textId="77777777" w:rsidR="00F61039" w:rsidRDefault="00F61039" w:rsidP="00F61039"/>
        </w:tc>
        <w:tc>
          <w:tcPr>
            <w:tcW w:w="2386" w:type="dxa"/>
          </w:tcPr>
          <w:p w14:paraId="044F7616" w14:textId="77777777" w:rsidR="00F61039" w:rsidRDefault="00F61039" w:rsidP="00F61039"/>
        </w:tc>
      </w:tr>
      <w:tr w:rsidR="00F61039" w14:paraId="13947C76" w14:textId="77777777" w:rsidTr="00523700">
        <w:tc>
          <w:tcPr>
            <w:tcW w:w="1271" w:type="dxa"/>
          </w:tcPr>
          <w:p w14:paraId="656FA018" w14:textId="77777777" w:rsidR="00F61039" w:rsidRDefault="00F61039" w:rsidP="00F61039"/>
        </w:tc>
        <w:tc>
          <w:tcPr>
            <w:tcW w:w="1134" w:type="dxa"/>
          </w:tcPr>
          <w:p w14:paraId="065D9868" w14:textId="77777777" w:rsidR="00F61039" w:rsidRDefault="00F61039" w:rsidP="00F61039"/>
        </w:tc>
        <w:tc>
          <w:tcPr>
            <w:tcW w:w="2262" w:type="dxa"/>
          </w:tcPr>
          <w:p w14:paraId="4FAC7F88" w14:textId="77777777" w:rsidR="00F61039" w:rsidRDefault="00F61039" w:rsidP="00F61039"/>
        </w:tc>
        <w:tc>
          <w:tcPr>
            <w:tcW w:w="1991" w:type="dxa"/>
          </w:tcPr>
          <w:p w14:paraId="27A575A0" w14:textId="77777777" w:rsidR="00F61039" w:rsidRDefault="00F61039" w:rsidP="00F61039"/>
        </w:tc>
        <w:tc>
          <w:tcPr>
            <w:tcW w:w="1455" w:type="dxa"/>
          </w:tcPr>
          <w:p w14:paraId="119E4036" w14:textId="77777777" w:rsidR="00F61039" w:rsidRDefault="00F61039" w:rsidP="00F61039"/>
        </w:tc>
        <w:tc>
          <w:tcPr>
            <w:tcW w:w="1211" w:type="dxa"/>
          </w:tcPr>
          <w:p w14:paraId="7F121D39" w14:textId="77777777" w:rsidR="00F61039" w:rsidRDefault="00F61039" w:rsidP="00F61039"/>
        </w:tc>
        <w:tc>
          <w:tcPr>
            <w:tcW w:w="1078" w:type="dxa"/>
          </w:tcPr>
          <w:p w14:paraId="74F80A17" w14:textId="77777777" w:rsidR="00F61039" w:rsidRDefault="00F61039" w:rsidP="00F61039"/>
        </w:tc>
        <w:tc>
          <w:tcPr>
            <w:tcW w:w="2091" w:type="dxa"/>
          </w:tcPr>
          <w:p w14:paraId="6AA81441" w14:textId="77777777" w:rsidR="00F61039" w:rsidRDefault="00F61039" w:rsidP="00F61039"/>
        </w:tc>
        <w:tc>
          <w:tcPr>
            <w:tcW w:w="2386" w:type="dxa"/>
          </w:tcPr>
          <w:p w14:paraId="4D1E0436" w14:textId="77777777" w:rsidR="00F61039" w:rsidRDefault="00F61039" w:rsidP="00F61039"/>
        </w:tc>
      </w:tr>
      <w:tr w:rsidR="00F61039" w14:paraId="254F7C93" w14:textId="77777777" w:rsidTr="00097927">
        <w:tc>
          <w:tcPr>
            <w:tcW w:w="6658" w:type="dxa"/>
            <w:gridSpan w:val="4"/>
            <w:shd w:val="pct15" w:color="auto" w:fill="auto"/>
          </w:tcPr>
          <w:p w14:paraId="42778379" w14:textId="77777777" w:rsidR="00F61039" w:rsidRPr="00BF0741" w:rsidRDefault="00F61039" w:rsidP="00F61039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lastRenderedPageBreak/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7DFB932B" w14:textId="77777777" w:rsidR="00F61039" w:rsidRPr="002173B2" w:rsidRDefault="00F61039" w:rsidP="00F61039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44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3749CD23" w14:textId="77777777" w:rsidR="00F61039" w:rsidRPr="00BF0741" w:rsidRDefault="00F61039" w:rsidP="00F61039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F61039" w14:paraId="0AA61B5C" w14:textId="77777777" w:rsidTr="00523700">
        <w:tc>
          <w:tcPr>
            <w:tcW w:w="1271" w:type="dxa"/>
          </w:tcPr>
          <w:p w14:paraId="756AEA77" w14:textId="77777777" w:rsidR="00F61039" w:rsidRDefault="00F61039" w:rsidP="00F61039">
            <w:r>
              <w:t>0:27.27</w:t>
            </w:r>
          </w:p>
        </w:tc>
        <w:tc>
          <w:tcPr>
            <w:tcW w:w="1134" w:type="dxa"/>
          </w:tcPr>
          <w:p w14:paraId="21B1D9FC" w14:textId="77777777" w:rsidR="00F61039" w:rsidRDefault="00F61039" w:rsidP="00F61039">
            <w:r>
              <w:t>31.10.04</w:t>
            </w:r>
          </w:p>
        </w:tc>
        <w:tc>
          <w:tcPr>
            <w:tcW w:w="2262" w:type="dxa"/>
          </w:tcPr>
          <w:p w14:paraId="3F044AAD" w14:textId="77777777" w:rsidR="00F61039" w:rsidRDefault="00F61039" w:rsidP="00F61039">
            <w:r>
              <w:t>Andrew Byrne</w:t>
            </w:r>
          </w:p>
        </w:tc>
        <w:tc>
          <w:tcPr>
            <w:tcW w:w="1991" w:type="dxa"/>
          </w:tcPr>
          <w:p w14:paraId="22B1962E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11DB398E" w14:textId="77777777" w:rsidR="00F61039" w:rsidRDefault="00F61039" w:rsidP="00F61039">
            <w:r>
              <w:t>50 F/s</w:t>
            </w:r>
          </w:p>
        </w:tc>
        <w:tc>
          <w:tcPr>
            <w:tcW w:w="1211" w:type="dxa"/>
          </w:tcPr>
          <w:p w14:paraId="223BC412" w14:textId="77777777" w:rsidR="00F61039" w:rsidRDefault="00F61039" w:rsidP="00F61039">
            <w:r>
              <w:t>0:27.94</w:t>
            </w:r>
          </w:p>
        </w:tc>
        <w:tc>
          <w:tcPr>
            <w:tcW w:w="1078" w:type="dxa"/>
          </w:tcPr>
          <w:p w14:paraId="69DDA4F4" w14:textId="77777777" w:rsidR="00F61039" w:rsidRDefault="00F61039" w:rsidP="00F61039">
            <w:r>
              <w:t>23.04.04</w:t>
            </w:r>
          </w:p>
        </w:tc>
        <w:tc>
          <w:tcPr>
            <w:tcW w:w="2091" w:type="dxa"/>
          </w:tcPr>
          <w:p w14:paraId="770E0A3E" w14:textId="77777777" w:rsidR="00F61039" w:rsidRDefault="00F61039" w:rsidP="00F61039">
            <w:r>
              <w:t>Andrew Byrne</w:t>
            </w:r>
          </w:p>
        </w:tc>
        <w:tc>
          <w:tcPr>
            <w:tcW w:w="2386" w:type="dxa"/>
          </w:tcPr>
          <w:p w14:paraId="70ABD20C" w14:textId="77777777" w:rsidR="00F61039" w:rsidRDefault="00F61039" w:rsidP="00F61039">
            <w:r>
              <w:t>Manchester</w:t>
            </w:r>
          </w:p>
        </w:tc>
      </w:tr>
      <w:tr w:rsidR="00F61039" w14:paraId="285F48D8" w14:textId="77777777" w:rsidTr="00523700">
        <w:tc>
          <w:tcPr>
            <w:tcW w:w="1271" w:type="dxa"/>
          </w:tcPr>
          <w:p w14:paraId="21745BC9" w14:textId="77777777" w:rsidR="00F61039" w:rsidRDefault="00F61039" w:rsidP="00F61039">
            <w:r>
              <w:t>0:59.11</w:t>
            </w:r>
          </w:p>
        </w:tc>
        <w:tc>
          <w:tcPr>
            <w:tcW w:w="1134" w:type="dxa"/>
          </w:tcPr>
          <w:p w14:paraId="07F1ECD0" w14:textId="77777777" w:rsidR="00F61039" w:rsidRDefault="00F61039" w:rsidP="00F61039">
            <w:r>
              <w:t>29.10.06</w:t>
            </w:r>
          </w:p>
        </w:tc>
        <w:tc>
          <w:tcPr>
            <w:tcW w:w="2262" w:type="dxa"/>
          </w:tcPr>
          <w:p w14:paraId="6716A347" w14:textId="77777777" w:rsidR="00F61039" w:rsidRDefault="00F61039" w:rsidP="00F61039">
            <w:r>
              <w:t>Andrew Byrne</w:t>
            </w:r>
          </w:p>
        </w:tc>
        <w:tc>
          <w:tcPr>
            <w:tcW w:w="1991" w:type="dxa"/>
          </w:tcPr>
          <w:p w14:paraId="6A82D214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37C229B3" w14:textId="77777777" w:rsidR="00F61039" w:rsidRDefault="00F61039" w:rsidP="00F6103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EC6891A" w14:textId="77777777" w:rsidR="00F61039" w:rsidRDefault="00F61039" w:rsidP="00F61039">
            <w:r>
              <w:t>1:01.44</w:t>
            </w:r>
          </w:p>
        </w:tc>
        <w:tc>
          <w:tcPr>
            <w:tcW w:w="1078" w:type="dxa"/>
          </w:tcPr>
          <w:p w14:paraId="11867274" w14:textId="77777777" w:rsidR="00F61039" w:rsidRDefault="00F61039" w:rsidP="00F61039">
            <w:r>
              <w:t>05.08.06</w:t>
            </w:r>
          </w:p>
        </w:tc>
        <w:tc>
          <w:tcPr>
            <w:tcW w:w="2091" w:type="dxa"/>
          </w:tcPr>
          <w:p w14:paraId="6DE194F8" w14:textId="77777777" w:rsidR="00F61039" w:rsidRDefault="00F61039" w:rsidP="00F61039">
            <w:r>
              <w:t>Andrew Byrne</w:t>
            </w:r>
          </w:p>
        </w:tc>
        <w:tc>
          <w:tcPr>
            <w:tcW w:w="2386" w:type="dxa"/>
          </w:tcPr>
          <w:p w14:paraId="021CDD37" w14:textId="77777777" w:rsidR="00F61039" w:rsidRDefault="00F61039" w:rsidP="00F61039">
            <w:r>
              <w:t>Stanford USA</w:t>
            </w:r>
          </w:p>
        </w:tc>
      </w:tr>
      <w:tr w:rsidR="00F61039" w14:paraId="41A66918" w14:textId="77777777" w:rsidTr="00523700">
        <w:tc>
          <w:tcPr>
            <w:tcW w:w="1271" w:type="dxa"/>
          </w:tcPr>
          <w:p w14:paraId="6A7A5358" w14:textId="77777777" w:rsidR="00F61039" w:rsidRDefault="00F61039" w:rsidP="00F61039">
            <w:r>
              <w:t>2:12.13</w:t>
            </w:r>
          </w:p>
        </w:tc>
        <w:tc>
          <w:tcPr>
            <w:tcW w:w="1134" w:type="dxa"/>
          </w:tcPr>
          <w:p w14:paraId="71DC55BF" w14:textId="77777777" w:rsidR="00F61039" w:rsidRDefault="00F61039" w:rsidP="00F61039">
            <w:r>
              <w:t>27.10.06</w:t>
            </w:r>
          </w:p>
        </w:tc>
        <w:tc>
          <w:tcPr>
            <w:tcW w:w="2262" w:type="dxa"/>
          </w:tcPr>
          <w:p w14:paraId="2CD2671D" w14:textId="77777777" w:rsidR="00F61039" w:rsidRDefault="00F61039" w:rsidP="00F61039">
            <w:r>
              <w:t>Andrew Byrne</w:t>
            </w:r>
          </w:p>
        </w:tc>
        <w:tc>
          <w:tcPr>
            <w:tcW w:w="1991" w:type="dxa"/>
          </w:tcPr>
          <w:p w14:paraId="1ECA9E93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5E323B7A" w14:textId="77777777" w:rsidR="00F61039" w:rsidRDefault="00F61039" w:rsidP="00F61039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48209B80" w14:textId="77777777" w:rsidR="00F61039" w:rsidRDefault="00F61039" w:rsidP="00F61039">
            <w:r>
              <w:t>2:15.80</w:t>
            </w:r>
          </w:p>
        </w:tc>
        <w:tc>
          <w:tcPr>
            <w:tcW w:w="1078" w:type="dxa"/>
          </w:tcPr>
          <w:p w14:paraId="25FA51B9" w14:textId="77777777" w:rsidR="00F61039" w:rsidRDefault="00F61039" w:rsidP="00F61039">
            <w:r>
              <w:t>06.08.06</w:t>
            </w:r>
          </w:p>
        </w:tc>
        <w:tc>
          <w:tcPr>
            <w:tcW w:w="2091" w:type="dxa"/>
          </w:tcPr>
          <w:p w14:paraId="0F1DDFFB" w14:textId="77777777" w:rsidR="00F61039" w:rsidRDefault="00F61039" w:rsidP="00F61039">
            <w:r>
              <w:t>Andrew Byrne</w:t>
            </w:r>
          </w:p>
        </w:tc>
        <w:tc>
          <w:tcPr>
            <w:tcW w:w="2386" w:type="dxa"/>
          </w:tcPr>
          <w:p w14:paraId="08265563" w14:textId="77777777" w:rsidR="00F61039" w:rsidRDefault="00F61039" w:rsidP="00F61039">
            <w:r>
              <w:t>Stanford USA</w:t>
            </w:r>
          </w:p>
        </w:tc>
      </w:tr>
      <w:tr w:rsidR="00F61039" w14:paraId="3016A0DF" w14:textId="77777777" w:rsidTr="00523700">
        <w:tc>
          <w:tcPr>
            <w:tcW w:w="1271" w:type="dxa"/>
          </w:tcPr>
          <w:p w14:paraId="281A850D" w14:textId="77777777" w:rsidR="00F61039" w:rsidRDefault="00F61039" w:rsidP="00F61039">
            <w:r>
              <w:t>4:49.36</w:t>
            </w:r>
          </w:p>
        </w:tc>
        <w:tc>
          <w:tcPr>
            <w:tcW w:w="1134" w:type="dxa"/>
          </w:tcPr>
          <w:p w14:paraId="1C6F1A91" w14:textId="77777777" w:rsidR="00F61039" w:rsidRDefault="00F61039" w:rsidP="00F61039">
            <w:r>
              <w:t>27.10.07</w:t>
            </w:r>
          </w:p>
        </w:tc>
        <w:tc>
          <w:tcPr>
            <w:tcW w:w="2262" w:type="dxa"/>
          </w:tcPr>
          <w:p w14:paraId="6D5AF428" w14:textId="77777777" w:rsidR="00F61039" w:rsidRDefault="00F61039" w:rsidP="00F61039">
            <w:r>
              <w:t>Andrew Byrne</w:t>
            </w:r>
          </w:p>
        </w:tc>
        <w:tc>
          <w:tcPr>
            <w:tcW w:w="1991" w:type="dxa"/>
          </w:tcPr>
          <w:p w14:paraId="5555874F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D34C760" w14:textId="77777777" w:rsidR="00F61039" w:rsidRDefault="00F61039" w:rsidP="00F61039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CD19A5E" w14:textId="77777777" w:rsidR="00F61039" w:rsidRDefault="00F61039" w:rsidP="00F61039">
            <w:r>
              <w:t>5:06.62</w:t>
            </w:r>
          </w:p>
        </w:tc>
        <w:tc>
          <w:tcPr>
            <w:tcW w:w="1078" w:type="dxa"/>
          </w:tcPr>
          <w:p w14:paraId="101C08F4" w14:textId="77777777" w:rsidR="00F61039" w:rsidRDefault="00F61039" w:rsidP="00F61039">
            <w:r>
              <w:t>17.06.07</w:t>
            </w:r>
          </w:p>
        </w:tc>
        <w:tc>
          <w:tcPr>
            <w:tcW w:w="2091" w:type="dxa"/>
          </w:tcPr>
          <w:p w14:paraId="1E903569" w14:textId="77777777" w:rsidR="00F61039" w:rsidRDefault="00F61039" w:rsidP="00F61039">
            <w:r>
              <w:t>Andrew Byrne</w:t>
            </w:r>
          </w:p>
        </w:tc>
        <w:tc>
          <w:tcPr>
            <w:tcW w:w="2386" w:type="dxa"/>
          </w:tcPr>
          <w:p w14:paraId="1D5DBC89" w14:textId="77777777" w:rsidR="00F61039" w:rsidRDefault="00F61039" w:rsidP="00F61039">
            <w:r>
              <w:t>Manchester</w:t>
            </w:r>
          </w:p>
        </w:tc>
      </w:tr>
      <w:tr w:rsidR="00F61039" w14:paraId="1190AE35" w14:textId="77777777" w:rsidTr="00523700">
        <w:tc>
          <w:tcPr>
            <w:tcW w:w="1271" w:type="dxa"/>
          </w:tcPr>
          <w:p w14:paraId="6F266154" w14:textId="77777777" w:rsidR="00F61039" w:rsidRDefault="00F61039" w:rsidP="00F61039">
            <w:r>
              <w:t>11:02.35</w:t>
            </w:r>
          </w:p>
        </w:tc>
        <w:tc>
          <w:tcPr>
            <w:tcW w:w="1134" w:type="dxa"/>
          </w:tcPr>
          <w:p w14:paraId="2E70B6F2" w14:textId="77777777" w:rsidR="00F61039" w:rsidRDefault="00F61039" w:rsidP="00F61039">
            <w:r>
              <w:t>31.10.10</w:t>
            </w:r>
          </w:p>
        </w:tc>
        <w:tc>
          <w:tcPr>
            <w:tcW w:w="2262" w:type="dxa"/>
          </w:tcPr>
          <w:p w14:paraId="35273D41" w14:textId="77777777" w:rsidR="00F61039" w:rsidRDefault="00F61039" w:rsidP="00F61039">
            <w:r w:rsidRPr="00B63771">
              <w:t>John O’Rourke</w:t>
            </w:r>
          </w:p>
        </w:tc>
        <w:tc>
          <w:tcPr>
            <w:tcW w:w="1991" w:type="dxa"/>
          </w:tcPr>
          <w:p w14:paraId="3D65AA33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003F3A3A" w14:textId="77777777" w:rsidR="00F61039" w:rsidRDefault="00F61039" w:rsidP="00F61039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4A9726E" w14:textId="77777777" w:rsidR="00F61039" w:rsidRDefault="00F61039" w:rsidP="00F61039">
            <w:r>
              <w:t>13:10.02</w:t>
            </w:r>
          </w:p>
        </w:tc>
        <w:tc>
          <w:tcPr>
            <w:tcW w:w="1078" w:type="dxa"/>
          </w:tcPr>
          <w:p w14:paraId="439791A5" w14:textId="77777777" w:rsidR="00F61039" w:rsidRDefault="00F61039" w:rsidP="00F61039">
            <w:r>
              <w:t>29.01.11</w:t>
            </w:r>
          </w:p>
        </w:tc>
        <w:tc>
          <w:tcPr>
            <w:tcW w:w="2091" w:type="dxa"/>
          </w:tcPr>
          <w:p w14:paraId="28BB4B2E" w14:textId="77777777" w:rsidR="00F61039" w:rsidRDefault="00F61039" w:rsidP="00F61039">
            <w:r>
              <w:t>Ian Norman</w:t>
            </w:r>
          </w:p>
        </w:tc>
        <w:tc>
          <w:tcPr>
            <w:tcW w:w="2386" w:type="dxa"/>
          </w:tcPr>
          <w:p w14:paraId="343FE067" w14:textId="77777777" w:rsidR="00F61039" w:rsidRDefault="00F61039" w:rsidP="00F61039">
            <w:r>
              <w:t>Crawley</w:t>
            </w:r>
          </w:p>
        </w:tc>
      </w:tr>
      <w:tr w:rsidR="00F61039" w14:paraId="7033BC63" w14:textId="77777777" w:rsidTr="00523700">
        <w:tc>
          <w:tcPr>
            <w:tcW w:w="1271" w:type="dxa"/>
          </w:tcPr>
          <w:p w14:paraId="7677D21C" w14:textId="77777777" w:rsidR="00F61039" w:rsidRDefault="00F61039" w:rsidP="00F61039">
            <w:r>
              <w:t>21:08.07</w:t>
            </w:r>
          </w:p>
        </w:tc>
        <w:tc>
          <w:tcPr>
            <w:tcW w:w="1134" w:type="dxa"/>
          </w:tcPr>
          <w:p w14:paraId="6DC4787A" w14:textId="77777777" w:rsidR="00F61039" w:rsidRDefault="00F61039" w:rsidP="00F61039">
            <w:r>
              <w:t>22.10.99</w:t>
            </w:r>
          </w:p>
        </w:tc>
        <w:tc>
          <w:tcPr>
            <w:tcW w:w="2262" w:type="dxa"/>
          </w:tcPr>
          <w:p w14:paraId="254EC759" w14:textId="77777777" w:rsidR="00F61039" w:rsidRDefault="00F61039" w:rsidP="00F61039">
            <w:r>
              <w:t>Ian Murray</w:t>
            </w:r>
          </w:p>
        </w:tc>
        <w:tc>
          <w:tcPr>
            <w:tcW w:w="1991" w:type="dxa"/>
          </w:tcPr>
          <w:p w14:paraId="5A4271E1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217A8B1" w14:textId="77777777" w:rsidR="00F61039" w:rsidRDefault="00F61039" w:rsidP="00F6103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0AF73FB" w14:textId="77777777" w:rsidR="00F61039" w:rsidRDefault="00F61039" w:rsidP="00F61039"/>
        </w:tc>
        <w:tc>
          <w:tcPr>
            <w:tcW w:w="1078" w:type="dxa"/>
          </w:tcPr>
          <w:p w14:paraId="06012A52" w14:textId="77777777" w:rsidR="00F61039" w:rsidRDefault="00F61039" w:rsidP="00F61039"/>
        </w:tc>
        <w:tc>
          <w:tcPr>
            <w:tcW w:w="2091" w:type="dxa"/>
          </w:tcPr>
          <w:p w14:paraId="75C13FDC" w14:textId="77777777" w:rsidR="00F61039" w:rsidRDefault="00F61039" w:rsidP="00F61039"/>
        </w:tc>
        <w:tc>
          <w:tcPr>
            <w:tcW w:w="2386" w:type="dxa"/>
          </w:tcPr>
          <w:p w14:paraId="11BBE458" w14:textId="77777777" w:rsidR="00F61039" w:rsidRDefault="00F61039" w:rsidP="00F61039"/>
        </w:tc>
      </w:tr>
      <w:tr w:rsidR="00F61039" w14:paraId="7DE7B0FF" w14:textId="77777777" w:rsidTr="00523700">
        <w:tc>
          <w:tcPr>
            <w:tcW w:w="1271" w:type="dxa"/>
          </w:tcPr>
          <w:p w14:paraId="0BCF198E" w14:textId="77777777" w:rsidR="00F61039" w:rsidRDefault="00F61039" w:rsidP="00F61039">
            <w:r>
              <w:t>0:30.72</w:t>
            </w:r>
          </w:p>
        </w:tc>
        <w:tc>
          <w:tcPr>
            <w:tcW w:w="1134" w:type="dxa"/>
          </w:tcPr>
          <w:p w14:paraId="23140C2B" w14:textId="77777777" w:rsidR="00F61039" w:rsidRDefault="00F61039" w:rsidP="00F61039">
            <w:r>
              <w:t>23.10.99</w:t>
            </w:r>
          </w:p>
        </w:tc>
        <w:tc>
          <w:tcPr>
            <w:tcW w:w="2262" w:type="dxa"/>
          </w:tcPr>
          <w:p w14:paraId="53238E35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16137720" w14:textId="77777777" w:rsidR="00F61039" w:rsidRDefault="00F61039" w:rsidP="00F61039">
            <w:r w:rsidRPr="00D8552F">
              <w:t>Sheffield</w:t>
            </w:r>
          </w:p>
        </w:tc>
        <w:tc>
          <w:tcPr>
            <w:tcW w:w="1455" w:type="dxa"/>
          </w:tcPr>
          <w:p w14:paraId="03CDC15F" w14:textId="77777777" w:rsidR="00F61039" w:rsidRDefault="00F61039" w:rsidP="00F61039">
            <w:r>
              <w:t>50 Back</w:t>
            </w:r>
          </w:p>
        </w:tc>
        <w:tc>
          <w:tcPr>
            <w:tcW w:w="1211" w:type="dxa"/>
          </w:tcPr>
          <w:p w14:paraId="07801C94" w14:textId="77777777" w:rsidR="00F61039" w:rsidRDefault="00F61039" w:rsidP="00F61039">
            <w:r>
              <w:t>0:32.45</w:t>
            </w:r>
          </w:p>
        </w:tc>
        <w:tc>
          <w:tcPr>
            <w:tcW w:w="1078" w:type="dxa"/>
          </w:tcPr>
          <w:p w14:paraId="58D4FCAE" w14:textId="77777777" w:rsidR="00F61039" w:rsidRDefault="00F61039" w:rsidP="00F61039">
            <w:r>
              <w:t>05.06.99</w:t>
            </w:r>
          </w:p>
        </w:tc>
        <w:tc>
          <w:tcPr>
            <w:tcW w:w="2091" w:type="dxa"/>
          </w:tcPr>
          <w:p w14:paraId="7DEE91C6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445B4EB8" w14:textId="77777777" w:rsidR="00F61039" w:rsidRDefault="00F61039" w:rsidP="00F61039">
            <w:r>
              <w:t>Coventry</w:t>
            </w:r>
          </w:p>
        </w:tc>
      </w:tr>
      <w:tr w:rsidR="00F61039" w14:paraId="54767712" w14:textId="77777777" w:rsidTr="00523700">
        <w:tc>
          <w:tcPr>
            <w:tcW w:w="1271" w:type="dxa"/>
          </w:tcPr>
          <w:p w14:paraId="3C7E23C4" w14:textId="77777777" w:rsidR="00F61039" w:rsidRDefault="00F61039" w:rsidP="00F61039">
            <w:r>
              <w:t>1:07.31</w:t>
            </w:r>
          </w:p>
        </w:tc>
        <w:tc>
          <w:tcPr>
            <w:tcW w:w="1134" w:type="dxa"/>
          </w:tcPr>
          <w:p w14:paraId="4E2EFD14" w14:textId="77777777" w:rsidR="00F61039" w:rsidRDefault="00F61039" w:rsidP="00F61039">
            <w:r>
              <w:t>23.10.99</w:t>
            </w:r>
          </w:p>
        </w:tc>
        <w:tc>
          <w:tcPr>
            <w:tcW w:w="2262" w:type="dxa"/>
          </w:tcPr>
          <w:p w14:paraId="7BAFD129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22F81D7D" w14:textId="77777777" w:rsidR="00F61039" w:rsidRDefault="00F61039" w:rsidP="00F61039">
            <w:r w:rsidRPr="00D8552F">
              <w:t>Sheffield</w:t>
            </w:r>
          </w:p>
        </w:tc>
        <w:tc>
          <w:tcPr>
            <w:tcW w:w="1455" w:type="dxa"/>
          </w:tcPr>
          <w:p w14:paraId="2390072C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676FF6C1" w14:textId="77777777" w:rsidR="00F61039" w:rsidRDefault="00F61039" w:rsidP="00F61039">
            <w:r>
              <w:t>1:10.72</w:t>
            </w:r>
          </w:p>
        </w:tc>
        <w:tc>
          <w:tcPr>
            <w:tcW w:w="1078" w:type="dxa"/>
          </w:tcPr>
          <w:p w14:paraId="4D5A26CD" w14:textId="77777777" w:rsidR="00F61039" w:rsidRDefault="00F61039" w:rsidP="00F61039">
            <w:r>
              <w:t>09.08.06</w:t>
            </w:r>
          </w:p>
        </w:tc>
        <w:tc>
          <w:tcPr>
            <w:tcW w:w="2091" w:type="dxa"/>
          </w:tcPr>
          <w:p w14:paraId="168F5467" w14:textId="77777777" w:rsidR="00F61039" w:rsidRDefault="00F61039" w:rsidP="00F61039">
            <w:r>
              <w:t>Andrew Byrne</w:t>
            </w:r>
          </w:p>
        </w:tc>
        <w:tc>
          <w:tcPr>
            <w:tcW w:w="2386" w:type="dxa"/>
          </w:tcPr>
          <w:p w14:paraId="13A5A34D" w14:textId="77777777" w:rsidR="00F61039" w:rsidRDefault="00F61039" w:rsidP="00F61039">
            <w:r>
              <w:t>Stanford USA</w:t>
            </w:r>
          </w:p>
        </w:tc>
      </w:tr>
      <w:tr w:rsidR="00F61039" w14:paraId="270F6239" w14:textId="77777777" w:rsidTr="00523700">
        <w:tc>
          <w:tcPr>
            <w:tcW w:w="1271" w:type="dxa"/>
          </w:tcPr>
          <w:p w14:paraId="5FC2CCEC" w14:textId="77777777" w:rsidR="00F61039" w:rsidRDefault="00F61039" w:rsidP="00F61039">
            <w:r>
              <w:t>2:32.20</w:t>
            </w:r>
          </w:p>
        </w:tc>
        <w:tc>
          <w:tcPr>
            <w:tcW w:w="1134" w:type="dxa"/>
          </w:tcPr>
          <w:p w14:paraId="4F3C5C57" w14:textId="77777777" w:rsidR="00F61039" w:rsidRDefault="00F61039" w:rsidP="00F61039">
            <w:r>
              <w:t>28.10.06</w:t>
            </w:r>
          </w:p>
        </w:tc>
        <w:tc>
          <w:tcPr>
            <w:tcW w:w="2262" w:type="dxa"/>
          </w:tcPr>
          <w:p w14:paraId="59AF50F1" w14:textId="77777777" w:rsidR="00F61039" w:rsidRDefault="00F61039" w:rsidP="00F61039">
            <w:r>
              <w:t>Andrew Byrne</w:t>
            </w:r>
          </w:p>
        </w:tc>
        <w:tc>
          <w:tcPr>
            <w:tcW w:w="1991" w:type="dxa"/>
          </w:tcPr>
          <w:p w14:paraId="35C11780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BAF5D32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21971CE2" w14:textId="77777777" w:rsidR="00F61039" w:rsidRDefault="00F61039" w:rsidP="00F61039">
            <w:r>
              <w:t>2:43.23</w:t>
            </w:r>
          </w:p>
        </w:tc>
        <w:tc>
          <w:tcPr>
            <w:tcW w:w="1078" w:type="dxa"/>
          </w:tcPr>
          <w:p w14:paraId="3D3BDC26" w14:textId="77777777" w:rsidR="00F61039" w:rsidRDefault="00F61039" w:rsidP="00F61039">
            <w:r>
              <w:t>04.06.00</w:t>
            </w:r>
          </w:p>
        </w:tc>
        <w:tc>
          <w:tcPr>
            <w:tcW w:w="2091" w:type="dxa"/>
          </w:tcPr>
          <w:p w14:paraId="3C7973AC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1A576D78" w14:textId="77777777" w:rsidR="00F61039" w:rsidRDefault="00F61039" w:rsidP="00F61039">
            <w:r>
              <w:t>Crystal Palace</w:t>
            </w:r>
          </w:p>
        </w:tc>
      </w:tr>
      <w:tr w:rsidR="00F61039" w14:paraId="59FDD1E5" w14:textId="77777777" w:rsidTr="00523700">
        <w:tc>
          <w:tcPr>
            <w:tcW w:w="1271" w:type="dxa"/>
          </w:tcPr>
          <w:p w14:paraId="1437DF14" w14:textId="77777777" w:rsidR="00F61039" w:rsidRDefault="00F61039" w:rsidP="00F61039">
            <w:r>
              <w:t>0:36.37</w:t>
            </w:r>
          </w:p>
        </w:tc>
        <w:tc>
          <w:tcPr>
            <w:tcW w:w="1134" w:type="dxa"/>
          </w:tcPr>
          <w:p w14:paraId="3E75C8D9" w14:textId="77777777" w:rsidR="00F61039" w:rsidRDefault="00F61039" w:rsidP="00F61039">
            <w:r>
              <w:t>28.10.95</w:t>
            </w:r>
          </w:p>
        </w:tc>
        <w:tc>
          <w:tcPr>
            <w:tcW w:w="2262" w:type="dxa"/>
          </w:tcPr>
          <w:p w14:paraId="47A70AB8" w14:textId="77777777" w:rsidR="00F61039" w:rsidRDefault="00F61039" w:rsidP="00F61039">
            <w:r>
              <w:t>Malcolm Barton</w:t>
            </w:r>
          </w:p>
        </w:tc>
        <w:tc>
          <w:tcPr>
            <w:tcW w:w="1991" w:type="dxa"/>
          </w:tcPr>
          <w:p w14:paraId="6E52FF2C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01141C05" w14:textId="77777777" w:rsidR="00F61039" w:rsidRDefault="00F61039" w:rsidP="00F61039">
            <w:r>
              <w:t>50 Breast</w:t>
            </w:r>
          </w:p>
        </w:tc>
        <w:tc>
          <w:tcPr>
            <w:tcW w:w="1211" w:type="dxa"/>
          </w:tcPr>
          <w:p w14:paraId="7B83A7FB" w14:textId="77777777" w:rsidR="00F61039" w:rsidRDefault="00F61039" w:rsidP="00F61039"/>
        </w:tc>
        <w:tc>
          <w:tcPr>
            <w:tcW w:w="1078" w:type="dxa"/>
          </w:tcPr>
          <w:p w14:paraId="04D042EC" w14:textId="77777777" w:rsidR="00F61039" w:rsidRDefault="00F61039" w:rsidP="00F61039"/>
        </w:tc>
        <w:tc>
          <w:tcPr>
            <w:tcW w:w="2091" w:type="dxa"/>
          </w:tcPr>
          <w:p w14:paraId="44A4049E" w14:textId="77777777" w:rsidR="00F61039" w:rsidRDefault="00F61039" w:rsidP="00F61039"/>
        </w:tc>
        <w:tc>
          <w:tcPr>
            <w:tcW w:w="2386" w:type="dxa"/>
          </w:tcPr>
          <w:p w14:paraId="6351F3AB" w14:textId="77777777" w:rsidR="00F61039" w:rsidRDefault="00F61039" w:rsidP="00F61039"/>
        </w:tc>
      </w:tr>
      <w:tr w:rsidR="00F61039" w14:paraId="74B64267" w14:textId="77777777" w:rsidTr="00523700">
        <w:tc>
          <w:tcPr>
            <w:tcW w:w="1271" w:type="dxa"/>
          </w:tcPr>
          <w:p w14:paraId="796A11CF" w14:textId="77777777" w:rsidR="00F61039" w:rsidRDefault="00F61039" w:rsidP="00F61039">
            <w:r>
              <w:t>1:18.95</w:t>
            </w:r>
          </w:p>
        </w:tc>
        <w:tc>
          <w:tcPr>
            <w:tcW w:w="1134" w:type="dxa"/>
          </w:tcPr>
          <w:p w14:paraId="753A274F" w14:textId="77777777" w:rsidR="00F61039" w:rsidRDefault="00F61039" w:rsidP="00F61039">
            <w:r>
              <w:t>24.10.99</w:t>
            </w:r>
          </w:p>
        </w:tc>
        <w:tc>
          <w:tcPr>
            <w:tcW w:w="2262" w:type="dxa"/>
          </w:tcPr>
          <w:p w14:paraId="5302FE4E" w14:textId="77777777" w:rsidR="00F61039" w:rsidRDefault="00F61039" w:rsidP="00F61039">
            <w:r>
              <w:t>Malcolm Barton</w:t>
            </w:r>
          </w:p>
        </w:tc>
        <w:tc>
          <w:tcPr>
            <w:tcW w:w="1991" w:type="dxa"/>
          </w:tcPr>
          <w:p w14:paraId="34E2D2E0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7CC09B5C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04151D46" w14:textId="77777777" w:rsidR="00F61039" w:rsidRDefault="00F61039" w:rsidP="00F61039">
            <w:r>
              <w:t>1:21.92</w:t>
            </w:r>
          </w:p>
        </w:tc>
        <w:tc>
          <w:tcPr>
            <w:tcW w:w="1078" w:type="dxa"/>
          </w:tcPr>
          <w:p w14:paraId="3910BBDB" w14:textId="77777777" w:rsidR="00F61039" w:rsidRDefault="00F61039" w:rsidP="00F61039">
            <w:r>
              <w:t>27.04.96</w:t>
            </w:r>
          </w:p>
        </w:tc>
        <w:tc>
          <w:tcPr>
            <w:tcW w:w="2091" w:type="dxa"/>
          </w:tcPr>
          <w:p w14:paraId="52038797" w14:textId="77777777" w:rsidR="00F61039" w:rsidRDefault="00F61039" w:rsidP="00F61039">
            <w:r>
              <w:t>Malcolm Barton</w:t>
            </w:r>
          </w:p>
        </w:tc>
        <w:tc>
          <w:tcPr>
            <w:tcW w:w="2386" w:type="dxa"/>
          </w:tcPr>
          <w:p w14:paraId="6C758D2F" w14:textId="77777777" w:rsidR="00F61039" w:rsidRDefault="00F61039" w:rsidP="00F61039">
            <w:r>
              <w:t>Sheffield</w:t>
            </w:r>
          </w:p>
        </w:tc>
      </w:tr>
      <w:tr w:rsidR="00F61039" w14:paraId="4DB5E59A" w14:textId="77777777" w:rsidTr="00523700">
        <w:tc>
          <w:tcPr>
            <w:tcW w:w="1271" w:type="dxa"/>
          </w:tcPr>
          <w:p w14:paraId="0F1E4CB4" w14:textId="77777777" w:rsidR="00F61039" w:rsidRDefault="00F61039" w:rsidP="00F61039">
            <w:r>
              <w:t>2:55.78</w:t>
            </w:r>
          </w:p>
        </w:tc>
        <w:tc>
          <w:tcPr>
            <w:tcW w:w="1134" w:type="dxa"/>
          </w:tcPr>
          <w:p w14:paraId="18713C6E" w14:textId="77777777" w:rsidR="00F61039" w:rsidRDefault="00F61039" w:rsidP="00F61039">
            <w:r>
              <w:t>25.10.97</w:t>
            </w:r>
          </w:p>
        </w:tc>
        <w:tc>
          <w:tcPr>
            <w:tcW w:w="2262" w:type="dxa"/>
          </w:tcPr>
          <w:p w14:paraId="4B2813CA" w14:textId="77777777" w:rsidR="00F61039" w:rsidRDefault="00F61039" w:rsidP="00F61039">
            <w:r>
              <w:t>Malcolm Barton</w:t>
            </w:r>
          </w:p>
        </w:tc>
        <w:tc>
          <w:tcPr>
            <w:tcW w:w="1991" w:type="dxa"/>
          </w:tcPr>
          <w:p w14:paraId="5B8BFF54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24CF1647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379676B0" w14:textId="77777777" w:rsidR="00F61039" w:rsidRDefault="00F61039" w:rsidP="00F61039">
            <w:r>
              <w:t>3:03.75</w:t>
            </w:r>
          </w:p>
        </w:tc>
        <w:tc>
          <w:tcPr>
            <w:tcW w:w="1078" w:type="dxa"/>
          </w:tcPr>
          <w:p w14:paraId="22541010" w14:textId="77777777" w:rsidR="00F61039" w:rsidRDefault="00F61039" w:rsidP="00F61039">
            <w:r>
              <w:t>28.04.96</w:t>
            </w:r>
          </w:p>
        </w:tc>
        <w:tc>
          <w:tcPr>
            <w:tcW w:w="2091" w:type="dxa"/>
          </w:tcPr>
          <w:p w14:paraId="0DF8EC4A" w14:textId="77777777" w:rsidR="00F61039" w:rsidRDefault="00F61039" w:rsidP="00F61039">
            <w:r>
              <w:t>Malcolm Barton</w:t>
            </w:r>
          </w:p>
        </w:tc>
        <w:tc>
          <w:tcPr>
            <w:tcW w:w="2386" w:type="dxa"/>
          </w:tcPr>
          <w:p w14:paraId="218D8862" w14:textId="77777777" w:rsidR="00F61039" w:rsidRDefault="00F61039" w:rsidP="00F61039">
            <w:r>
              <w:t>Sheffield</w:t>
            </w:r>
          </w:p>
        </w:tc>
      </w:tr>
      <w:tr w:rsidR="00F61039" w14:paraId="60D8A636" w14:textId="77777777" w:rsidTr="00523700">
        <w:tc>
          <w:tcPr>
            <w:tcW w:w="1271" w:type="dxa"/>
          </w:tcPr>
          <w:p w14:paraId="56362228" w14:textId="77777777" w:rsidR="00F61039" w:rsidRDefault="00F61039" w:rsidP="00F61039">
            <w:r>
              <w:t>0:30.41</w:t>
            </w:r>
          </w:p>
        </w:tc>
        <w:tc>
          <w:tcPr>
            <w:tcW w:w="1134" w:type="dxa"/>
          </w:tcPr>
          <w:p w14:paraId="75C930DE" w14:textId="77777777" w:rsidR="00F61039" w:rsidRDefault="00F61039" w:rsidP="00F61039">
            <w:r>
              <w:t>27.10.00</w:t>
            </w:r>
          </w:p>
        </w:tc>
        <w:tc>
          <w:tcPr>
            <w:tcW w:w="2262" w:type="dxa"/>
          </w:tcPr>
          <w:p w14:paraId="4264BAC5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2D5DF6A7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08CC2B67" w14:textId="77777777" w:rsidR="00F61039" w:rsidRDefault="00F61039" w:rsidP="00F61039">
            <w:r>
              <w:t>50 B/fly</w:t>
            </w:r>
          </w:p>
        </w:tc>
        <w:tc>
          <w:tcPr>
            <w:tcW w:w="1211" w:type="dxa"/>
          </w:tcPr>
          <w:p w14:paraId="1BA9D3E1" w14:textId="77777777" w:rsidR="00F61039" w:rsidRDefault="00F61039" w:rsidP="00F61039">
            <w:r>
              <w:t>0:32.55</w:t>
            </w:r>
          </w:p>
        </w:tc>
        <w:tc>
          <w:tcPr>
            <w:tcW w:w="1078" w:type="dxa"/>
          </w:tcPr>
          <w:p w14:paraId="5D3220D3" w14:textId="77777777" w:rsidR="00F61039" w:rsidRDefault="00F61039" w:rsidP="00F61039">
            <w:r>
              <w:t>10.08.06</w:t>
            </w:r>
          </w:p>
        </w:tc>
        <w:tc>
          <w:tcPr>
            <w:tcW w:w="2091" w:type="dxa"/>
          </w:tcPr>
          <w:p w14:paraId="6722206F" w14:textId="77777777" w:rsidR="00F61039" w:rsidRDefault="00F61039" w:rsidP="00F61039">
            <w:r>
              <w:t>Andrew Byrne</w:t>
            </w:r>
          </w:p>
        </w:tc>
        <w:tc>
          <w:tcPr>
            <w:tcW w:w="2386" w:type="dxa"/>
          </w:tcPr>
          <w:p w14:paraId="23431DBD" w14:textId="77777777" w:rsidR="00F61039" w:rsidRDefault="00F61039" w:rsidP="00F61039">
            <w:r>
              <w:t>Stanford USA</w:t>
            </w:r>
          </w:p>
        </w:tc>
      </w:tr>
      <w:tr w:rsidR="00F61039" w14:paraId="0A3965E7" w14:textId="77777777" w:rsidTr="00523700">
        <w:tc>
          <w:tcPr>
            <w:tcW w:w="1271" w:type="dxa"/>
          </w:tcPr>
          <w:p w14:paraId="726D5B8D" w14:textId="77777777" w:rsidR="00F61039" w:rsidRDefault="00F61039" w:rsidP="00F61039">
            <w:r>
              <w:t>1:09.13</w:t>
            </w:r>
          </w:p>
        </w:tc>
        <w:tc>
          <w:tcPr>
            <w:tcW w:w="1134" w:type="dxa"/>
          </w:tcPr>
          <w:p w14:paraId="685E2CAD" w14:textId="77777777" w:rsidR="00F61039" w:rsidRDefault="00F61039" w:rsidP="00F61039">
            <w:r>
              <w:t>23.10.98</w:t>
            </w:r>
          </w:p>
        </w:tc>
        <w:tc>
          <w:tcPr>
            <w:tcW w:w="2262" w:type="dxa"/>
          </w:tcPr>
          <w:p w14:paraId="7FE4DDCF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0A1E3CCC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50F157B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6EB7F270" w14:textId="77777777" w:rsidR="00F61039" w:rsidRDefault="00F61039" w:rsidP="00F61039">
            <w:r>
              <w:t>1:09.52</w:t>
            </w:r>
          </w:p>
        </w:tc>
        <w:tc>
          <w:tcPr>
            <w:tcW w:w="1078" w:type="dxa"/>
          </w:tcPr>
          <w:p w14:paraId="21DC9BF7" w14:textId="77777777" w:rsidR="00F61039" w:rsidRDefault="00F61039" w:rsidP="00F61039">
            <w:r>
              <w:t>05.06.99</w:t>
            </w:r>
          </w:p>
        </w:tc>
        <w:tc>
          <w:tcPr>
            <w:tcW w:w="2091" w:type="dxa"/>
          </w:tcPr>
          <w:p w14:paraId="27580E27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7823A337" w14:textId="77777777" w:rsidR="00F61039" w:rsidRDefault="00F61039" w:rsidP="00F61039">
            <w:r>
              <w:t>Coventry</w:t>
            </w:r>
          </w:p>
        </w:tc>
      </w:tr>
      <w:tr w:rsidR="00F61039" w14:paraId="3635FEE9" w14:textId="77777777" w:rsidTr="00523700">
        <w:tc>
          <w:tcPr>
            <w:tcW w:w="1271" w:type="dxa"/>
          </w:tcPr>
          <w:p w14:paraId="5706F834" w14:textId="77777777" w:rsidR="00F61039" w:rsidRDefault="00F61039" w:rsidP="00F61039"/>
        </w:tc>
        <w:tc>
          <w:tcPr>
            <w:tcW w:w="1134" w:type="dxa"/>
          </w:tcPr>
          <w:p w14:paraId="416CBFF4" w14:textId="77777777" w:rsidR="00F61039" w:rsidRDefault="00F61039" w:rsidP="00F61039"/>
        </w:tc>
        <w:tc>
          <w:tcPr>
            <w:tcW w:w="2262" w:type="dxa"/>
          </w:tcPr>
          <w:p w14:paraId="040CBE0C" w14:textId="77777777" w:rsidR="00F61039" w:rsidRDefault="00F61039" w:rsidP="00F61039"/>
        </w:tc>
        <w:tc>
          <w:tcPr>
            <w:tcW w:w="1991" w:type="dxa"/>
          </w:tcPr>
          <w:p w14:paraId="77E393FE" w14:textId="77777777" w:rsidR="00F61039" w:rsidRDefault="00F61039" w:rsidP="00F61039"/>
        </w:tc>
        <w:tc>
          <w:tcPr>
            <w:tcW w:w="1455" w:type="dxa"/>
          </w:tcPr>
          <w:p w14:paraId="70B17BF8" w14:textId="77777777" w:rsidR="00F61039" w:rsidRDefault="00F61039" w:rsidP="00F61039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3EDCD4E" w14:textId="77777777" w:rsidR="00F61039" w:rsidRDefault="00F61039" w:rsidP="00F61039"/>
        </w:tc>
        <w:tc>
          <w:tcPr>
            <w:tcW w:w="1078" w:type="dxa"/>
            <w:tcBorders>
              <w:bottom w:val="single" w:sz="4" w:space="0" w:color="auto"/>
            </w:tcBorders>
          </w:tcPr>
          <w:p w14:paraId="34EA1F0D" w14:textId="77777777" w:rsidR="00F61039" w:rsidRDefault="00F61039" w:rsidP="00F61039"/>
        </w:tc>
        <w:tc>
          <w:tcPr>
            <w:tcW w:w="2091" w:type="dxa"/>
            <w:tcBorders>
              <w:bottom w:val="single" w:sz="4" w:space="0" w:color="auto"/>
            </w:tcBorders>
          </w:tcPr>
          <w:p w14:paraId="14B5F6EA" w14:textId="77777777" w:rsidR="00F61039" w:rsidRDefault="00F61039" w:rsidP="00F61039"/>
        </w:tc>
        <w:tc>
          <w:tcPr>
            <w:tcW w:w="2386" w:type="dxa"/>
            <w:tcBorders>
              <w:bottom w:val="single" w:sz="4" w:space="0" w:color="auto"/>
            </w:tcBorders>
          </w:tcPr>
          <w:p w14:paraId="23CE2389" w14:textId="77777777" w:rsidR="00F61039" w:rsidRDefault="00F61039" w:rsidP="00F61039"/>
        </w:tc>
      </w:tr>
      <w:tr w:rsidR="00F61039" w14:paraId="0817F5DF" w14:textId="77777777" w:rsidTr="00523700">
        <w:tc>
          <w:tcPr>
            <w:tcW w:w="1271" w:type="dxa"/>
          </w:tcPr>
          <w:p w14:paraId="5080F6B4" w14:textId="77777777" w:rsidR="00F61039" w:rsidRDefault="00F61039" w:rsidP="00F61039">
            <w:r>
              <w:t>1:11.85</w:t>
            </w:r>
          </w:p>
        </w:tc>
        <w:tc>
          <w:tcPr>
            <w:tcW w:w="1134" w:type="dxa"/>
          </w:tcPr>
          <w:p w14:paraId="7E852ADB" w14:textId="77777777" w:rsidR="00F61039" w:rsidRDefault="00F61039" w:rsidP="00F61039">
            <w:r>
              <w:t>01.03.14</w:t>
            </w:r>
          </w:p>
        </w:tc>
        <w:tc>
          <w:tcPr>
            <w:tcW w:w="2262" w:type="dxa"/>
          </w:tcPr>
          <w:p w14:paraId="55CA2119" w14:textId="77777777" w:rsidR="00F61039" w:rsidRDefault="00F61039" w:rsidP="00F61039">
            <w:r>
              <w:t>Mark Wareham</w:t>
            </w:r>
          </w:p>
        </w:tc>
        <w:tc>
          <w:tcPr>
            <w:tcW w:w="1991" w:type="dxa"/>
          </w:tcPr>
          <w:p w14:paraId="46649A91" w14:textId="77777777" w:rsidR="00F61039" w:rsidRDefault="00F61039" w:rsidP="00F61039">
            <w:r>
              <w:t>Bracknell</w:t>
            </w:r>
          </w:p>
        </w:tc>
        <w:tc>
          <w:tcPr>
            <w:tcW w:w="1455" w:type="dxa"/>
          </w:tcPr>
          <w:p w14:paraId="1C8A8864" w14:textId="77777777" w:rsidR="00F61039" w:rsidRDefault="00F61039" w:rsidP="00F61039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99F2465" w14:textId="77777777" w:rsidR="00F61039" w:rsidRDefault="00F61039" w:rsidP="00F61039"/>
        </w:tc>
        <w:tc>
          <w:tcPr>
            <w:tcW w:w="1078" w:type="dxa"/>
            <w:shd w:val="pct5" w:color="auto" w:fill="auto"/>
          </w:tcPr>
          <w:p w14:paraId="3943F5C8" w14:textId="77777777" w:rsidR="00F61039" w:rsidRDefault="00F61039" w:rsidP="00F61039"/>
        </w:tc>
        <w:tc>
          <w:tcPr>
            <w:tcW w:w="2091" w:type="dxa"/>
            <w:shd w:val="pct5" w:color="auto" w:fill="auto"/>
          </w:tcPr>
          <w:p w14:paraId="7F38D13E" w14:textId="77777777" w:rsidR="00F61039" w:rsidRDefault="00F61039" w:rsidP="00F61039"/>
        </w:tc>
        <w:tc>
          <w:tcPr>
            <w:tcW w:w="2386" w:type="dxa"/>
            <w:shd w:val="pct5" w:color="auto" w:fill="auto"/>
          </w:tcPr>
          <w:p w14:paraId="41C044B0" w14:textId="77777777" w:rsidR="00F61039" w:rsidRDefault="00F61039" w:rsidP="00F61039"/>
        </w:tc>
      </w:tr>
      <w:tr w:rsidR="00F61039" w14:paraId="5DF9431F" w14:textId="77777777" w:rsidTr="00523700">
        <w:tc>
          <w:tcPr>
            <w:tcW w:w="1271" w:type="dxa"/>
          </w:tcPr>
          <w:p w14:paraId="1A402F00" w14:textId="77777777" w:rsidR="00F61039" w:rsidRDefault="00F61039" w:rsidP="00F61039">
            <w:r>
              <w:t>2:43.03</w:t>
            </w:r>
          </w:p>
        </w:tc>
        <w:tc>
          <w:tcPr>
            <w:tcW w:w="1134" w:type="dxa"/>
          </w:tcPr>
          <w:p w14:paraId="2B57D550" w14:textId="77777777" w:rsidR="00F61039" w:rsidRDefault="00F61039" w:rsidP="00F61039">
            <w:r>
              <w:t>01.03.14</w:t>
            </w:r>
          </w:p>
        </w:tc>
        <w:tc>
          <w:tcPr>
            <w:tcW w:w="2262" w:type="dxa"/>
          </w:tcPr>
          <w:p w14:paraId="639F2E62" w14:textId="77777777" w:rsidR="00F61039" w:rsidRDefault="00F61039" w:rsidP="00F61039">
            <w:r>
              <w:t>Mark Wareham</w:t>
            </w:r>
          </w:p>
        </w:tc>
        <w:tc>
          <w:tcPr>
            <w:tcW w:w="1991" w:type="dxa"/>
          </w:tcPr>
          <w:p w14:paraId="6CC35B03" w14:textId="77777777" w:rsidR="00F61039" w:rsidRDefault="00F61039" w:rsidP="00F61039">
            <w:r>
              <w:t>Bracknell</w:t>
            </w:r>
          </w:p>
        </w:tc>
        <w:tc>
          <w:tcPr>
            <w:tcW w:w="1455" w:type="dxa"/>
          </w:tcPr>
          <w:p w14:paraId="1D877422" w14:textId="77777777" w:rsidR="00F61039" w:rsidRDefault="00F61039" w:rsidP="00F61039">
            <w:r>
              <w:t>200 Ind Med</w:t>
            </w:r>
          </w:p>
        </w:tc>
        <w:tc>
          <w:tcPr>
            <w:tcW w:w="1211" w:type="dxa"/>
          </w:tcPr>
          <w:p w14:paraId="707F015C" w14:textId="77777777" w:rsidR="00F61039" w:rsidRDefault="00F61039" w:rsidP="00F61039"/>
        </w:tc>
        <w:tc>
          <w:tcPr>
            <w:tcW w:w="1078" w:type="dxa"/>
          </w:tcPr>
          <w:p w14:paraId="53640B6D" w14:textId="77777777" w:rsidR="00F61039" w:rsidRDefault="00F61039" w:rsidP="00F61039"/>
        </w:tc>
        <w:tc>
          <w:tcPr>
            <w:tcW w:w="2091" w:type="dxa"/>
          </w:tcPr>
          <w:p w14:paraId="401728BE" w14:textId="77777777" w:rsidR="00F61039" w:rsidRDefault="00F61039" w:rsidP="00F61039"/>
        </w:tc>
        <w:tc>
          <w:tcPr>
            <w:tcW w:w="2386" w:type="dxa"/>
          </w:tcPr>
          <w:p w14:paraId="5382DA30" w14:textId="77777777" w:rsidR="00F61039" w:rsidRDefault="00F61039" w:rsidP="00F61039"/>
        </w:tc>
      </w:tr>
      <w:tr w:rsidR="00F61039" w14:paraId="11D4F071" w14:textId="77777777" w:rsidTr="00523700">
        <w:tc>
          <w:tcPr>
            <w:tcW w:w="1271" w:type="dxa"/>
          </w:tcPr>
          <w:p w14:paraId="3E90D461" w14:textId="77777777" w:rsidR="00F61039" w:rsidRDefault="00F61039" w:rsidP="00F61039"/>
        </w:tc>
        <w:tc>
          <w:tcPr>
            <w:tcW w:w="1134" w:type="dxa"/>
          </w:tcPr>
          <w:p w14:paraId="55305817" w14:textId="77777777" w:rsidR="00F61039" w:rsidRDefault="00F61039" w:rsidP="00F61039"/>
        </w:tc>
        <w:tc>
          <w:tcPr>
            <w:tcW w:w="2262" w:type="dxa"/>
          </w:tcPr>
          <w:p w14:paraId="3AB055CE" w14:textId="77777777" w:rsidR="00F61039" w:rsidRDefault="00F61039" w:rsidP="00F61039"/>
        </w:tc>
        <w:tc>
          <w:tcPr>
            <w:tcW w:w="1991" w:type="dxa"/>
          </w:tcPr>
          <w:p w14:paraId="19D88572" w14:textId="77777777" w:rsidR="00F61039" w:rsidRDefault="00F61039" w:rsidP="00F61039"/>
        </w:tc>
        <w:tc>
          <w:tcPr>
            <w:tcW w:w="1455" w:type="dxa"/>
          </w:tcPr>
          <w:p w14:paraId="22843671" w14:textId="77777777" w:rsidR="00F61039" w:rsidRDefault="00F61039" w:rsidP="00F61039">
            <w:r>
              <w:t>400 Ind Med</w:t>
            </w:r>
          </w:p>
        </w:tc>
        <w:tc>
          <w:tcPr>
            <w:tcW w:w="1211" w:type="dxa"/>
          </w:tcPr>
          <w:p w14:paraId="4529403A" w14:textId="77777777" w:rsidR="00F61039" w:rsidRDefault="00F61039" w:rsidP="00F61039"/>
        </w:tc>
        <w:tc>
          <w:tcPr>
            <w:tcW w:w="1078" w:type="dxa"/>
          </w:tcPr>
          <w:p w14:paraId="5A91CD3B" w14:textId="77777777" w:rsidR="00F61039" w:rsidRDefault="00F61039" w:rsidP="00F61039"/>
        </w:tc>
        <w:tc>
          <w:tcPr>
            <w:tcW w:w="2091" w:type="dxa"/>
          </w:tcPr>
          <w:p w14:paraId="267B3A4F" w14:textId="77777777" w:rsidR="00F61039" w:rsidRDefault="00F61039" w:rsidP="00F61039"/>
        </w:tc>
        <w:tc>
          <w:tcPr>
            <w:tcW w:w="2386" w:type="dxa"/>
          </w:tcPr>
          <w:p w14:paraId="6078B56D" w14:textId="77777777" w:rsidR="00F61039" w:rsidRDefault="00F61039" w:rsidP="00F61039"/>
        </w:tc>
      </w:tr>
      <w:tr w:rsidR="00F61039" w14:paraId="21E9AA23" w14:textId="77777777" w:rsidTr="00097927">
        <w:tc>
          <w:tcPr>
            <w:tcW w:w="6658" w:type="dxa"/>
            <w:gridSpan w:val="4"/>
            <w:shd w:val="pct15" w:color="auto" w:fill="auto"/>
          </w:tcPr>
          <w:p w14:paraId="3118CA5C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1F1804D0" w14:textId="77777777" w:rsidR="00F61039" w:rsidRPr="00603E2B" w:rsidRDefault="00F61039" w:rsidP="00F6103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777D6DC9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F61039" w14:paraId="24498C1C" w14:textId="77777777" w:rsidTr="00523700">
        <w:tc>
          <w:tcPr>
            <w:tcW w:w="1271" w:type="dxa"/>
          </w:tcPr>
          <w:p w14:paraId="1C30CCC5" w14:textId="77777777" w:rsidR="00F61039" w:rsidRPr="0097022E" w:rsidRDefault="00F61039" w:rsidP="00F61039">
            <w:r w:rsidRPr="0097022E">
              <w:t>0:</w:t>
            </w:r>
            <w:r>
              <w:t>27.41</w:t>
            </w:r>
          </w:p>
        </w:tc>
        <w:tc>
          <w:tcPr>
            <w:tcW w:w="1134" w:type="dxa"/>
          </w:tcPr>
          <w:p w14:paraId="172C630E" w14:textId="77777777" w:rsidR="00F61039" w:rsidRDefault="00F61039" w:rsidP="00F61039">
            <w:r>
              <w:t>28.10.06</w:t>
            </w:r>
          </w:p>
        </w:tc>
        <w:tc>
          <w:tcPr>
            <w:tcW w:w="2262" w:type="dxa"/>
          </w:tcPr>
          <w:p w14:paraId="1CE0E07D" w14:textId="77777777" w:rsidR="00F61039" w:rsidRDefault="00F61039" w:rsidP="00F61039">
            <w:r>
              <w:t>Ian Stoughton</w:t>
            </w:r>
          </w:p>
        </w:tc>
        <w:tc>
          <w:tcPr>
            <w:tcW w:w="1991" w:type="dxa"/>
          </w:tcPr>
          <w:p w14:paraId="7A10CB10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714B12BB" w14:textId="77777777" w:rsidR="00F61039" w:rsidRDefault="00F61039" w:rsidP="00F61039">
            <w:r>
              <w:t>50 F/s</w:t>
            </w:r>
          </w:p>
        </w:tc>
        <w:tc>
          <w:tcPr>
            <w:tcW w:w="1211" w:type="dxa"/>
          </w:tcPr>
          <w:p w14:paraId="681A7BC1" w14:textId="77777777" w:rsidR="00F61039" w:rsidRDefault="00F61039" w:rsidP="00F61039">
            <w:r>
              <w:t>0:28.67</w:t>
            </w:r>
          </w:p>
        </w:tc>
        <w:tc>
          <w:tcPr>
            <w:tcW w:w="1078" w:type="dxa"/>
          </w:tcPr>
          <w:p w14:paraId="5B0A83A3" w14:textId="77777777" w:rsidR="00F61039" w:rsidRDefault="00F61039" w:rsidP="00F61039">
            <w:r>
              <w:t>07.08.06</w:t>
            </w:r>
          </w:p>
        </w:tc>
        <w:tc>
          <w:tcPr>
            <w:tcW w:w="2091" w:type="dxa"/>
          </w:tcPr>
          <w:p w14:paraId="3D68ECF7" w14:textId="77777777" w:rsidR="00F61039" w:rsidRDefault="00F61039" w:rsidP="00F61039">
            <w:r>
              <w:t>Ian Stoughton</w:t>
            </w:r>
          </w:p>
        </w:tc>
        <w:tc>
          <w:tcPr>
            <w:tcW w:w="2386" w:type="dxa"/>
          </w:tcPr>
          <w:p w14:paraId="7D579705" w14:textId="77777777" w:rsidR="00F61039" w:rsidRDefault="00F61039" w:rsidP="00F61039">
            <w:r>
              <w:t>Stanford USA</w:t>
            </w:r>
          </w:p>
        </w:tc>
      </w:tr>
      <w:tr w:rsidR="00F61039" w14:paraId="42077A21" w14:textId="77777777" w:rsidTr="00523700">
        <w:tc>
          <w:tcPr>
            <w:tcW w:w="1271" w:type="dxa"/>
          </w:tcPr>
          <w:p w14:paraId="3490DA3A" w14:textId="77777777" w:rsidR="00F61039" w:rsidRDefault="00F61039" w:rsidP="00F61039">
            <w:r>
              <w:t>1:00.25</w:t>
            </w:r>
          </w:p>
        </w:tc>
        <w:tc>
          <w:tcPr>
            <w:tcW w:w="1134" w:type="dxa"/>
          </w:tcPr>
          <w:p w14:paraId="3410A48F" w14:textId="77777777" w:rsidR="00F61039" w:rsidRDefault="00F61039" w:rsidP="00F61039">
            <w:r>
              <w:t>29.10.06</w:t>
            </w:r>
          </w:p>
        </w:tc>
        <w:tc>
          <w:tcPr>
            <w:tcW w:w="2262" w:type="dxa"/>
          </w:tcPr>
          <w:p w14:paraId="7D85D258" w14:textId="77777777" w:rsidR="00F61039" w:rsidRDefault="00F61039" w:rsidP="00F61039">
            <w:r>
              <w:t>Ian Stoughton</w:t>
            </w:r>
          </w:p>
        </w:tc>
        <w:tc>
          <w:tcPr>
            <w:tcW w:w="1991" w:type="dxa"/>
          </w:tcPr>
          <w:p w14:paraId="11E3765A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5E402240" w14:textId="77777777" w:rsidR="00F61039" w:rsidRDefault="00F61039" w:rsidP="00F6103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D6EDCFF" w14:textId="77777777" w:rsidR="00F61039" w:rsidRDefault="00F61039" w:rsidP="00F61039">
            <w:r>
              <w:t>1:01.58</w:t>
            </w:r>
          </w:p>
        </w:tc>
        <w:tc>
          <w:tcPr>
            <w:tcW w:w="1078" w:type="dxa"/>
          </w:tcPr>
          <w:p w14:paraId="0121041F" w14:textId="77777777" w:rsidR="00F61039" w:rsidRDefault="00F61039" w:rsidP="00F61039">
            <w:r>
              <w:t>13.05.06</w:t>
            </w:r>
          </w:p>
        </w:tc>
        <w:tc>
          <w:tcPr>
            <w:tcW w:w="2091" w:type="dxa"/>
          </w:tcPr>
          <w:p w14:paraId="6AA7D8CC" w14:textId="77777777" w:rsidR="00F61039" w:rsidRDefault="00F61039" w:rsidP="00F61039">
            <w:r w:rsidRPr="00C429F9">
              <w:t>Ian Stoughton</w:t>
            </w:r>
          </w:p>
        </w:tc>
        <w:tc>
          <w:tcPr>
            <w:tcW w:w="2386" w:type="dxa"/>
          </w:tcPr>
          <w:p w14:paraId="44350B83" w14:textId="77777777" w:rsidR="00F61039" w:rsidRDefault="00F61039" w:rsidP="00F61039">
            <w:r>
              <w:t>High Wycombe</w:t>
            </w:r>
          </w:p>
        </w:tc>
      </w:tr>
      <w:tr w:rsidR="00F61039" w14:paraId="09D3CAD7" w14:textId="77777777" w:rsidTr="00523700">
        <w:tc>
          <w:tcPr>
            <w:tcW w:w="1271" w:type="dxa"/>
          </w:tcPr>
          <w:p w14:paraId="33E52027" w14:textId="77777777" w:rsidR="00F61039" w:rsidRDefault="00F61039" w:rsidP="00F61039">
            <w:r>
              <w:t>2:10.41</w:t>
            </w:r>
          </w:p>
        </w:tc>
        <w:tc>
          <w:tcPr>
            <w:tcW w:w="1134" w:type="dxa"/>
          </w:tcPr>
          <w:p w14:paraId="780F3BAD" w14:textId="77777777" w:rsidR="00F61039" w:rsidRDefault="00F61039" w:rsidP="00F61039">
            <w:r>
              <w:t>27.10.06</w:t>
            </w:r>
          </w:p>
        </w:tc>
        <w:tc>
          <w:tcPr>
            <w:tcW w:w="2262" w:type="dxa"/>
          </w:tcPr>
          <w:p w14:paraId="7B714EEF" w14:textId="77777777" w:rsidR="00F61039" w:rsidRDefault="00F61039" w:rsidP="00F61039">
            <w:r>
              <w:t>Ian Stoughton</w:t>
            </w:r>
          </w:p>
        </w:tc>
        <w:tc>
          <w:tcPr>
            <w:tcW w:w="1991" w:type="dxa"/>
          </w:tcPr>
          <w:p w14:paraId="44EE2707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7F5C0949" w14:textId="77777777" w:rsidR="00F61039" w:rsidRDefault="00F61039" w:rsidP="00F61039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08DD3C3F" w14:textId="77777777" w:rsidR="00F61039" w:rsidRDefault="00F61039" w:rsidP="00F61039">
            <w:r>
              <w:t>2:17.06</w:t>
            </w:r>
          </w:p>
        </w:tc>
        <w:tc>
          <w:tcPr>
            <w:tcW w:w="1078" w:type="dxa"/>
          </w:tcPr>
          <w:p w14:paraId="2A5CE0A1" w14:textId="77777777" w:rsidR="00F61039" w:rsidRDefault="00F61039" w:rsidP="00F61039">
            <w:r>
              <w:t>06.08.06</w:t>
            </w:r>
          </w:p>
        </w:tc>
        <w:tc>
          <w:tcPr>
            <w:tcW w:w="2091" w:type="dxa"/>
          </w:tcPr>
          <w:p w14:paraId="48224C9E" w14:textId="77777777" w:rsidR="00F61039" w:rsidRDefault="00F61039" w:rsidP="00F61039">
            <w:r w:rsidRPr="00C429F9">
              <w:t>Ian Stoughton</w:t>
            </w:r>
          </w:p>
        </w:tc>
        <w:tc>
          <w:tcPr>
            <w:tcW w:w="2386" w:type="dxa"/>
          </w:tcPr>
          <w:p w14:paraId="66E211DA" w14:textId="77777777" w:rsidR="00F61039" w:rsidRDefault="00F61039" w:rsidP="00F61039">
            <w:r w:rsidRPr="008323BC">
              <w:t>Stanford USA</w:t>
            </w:r>
          </w:p>
        </w:tc>
      </w:tr>
      <w:tr w:rsidR="00F61039" w14:paraId="19CAF5F8" w14:textId="77777777" w:rsidTr="00523700">
        <w:tc>
          <w:tcPr>
            <w:tcW w:w="1271" w:type="dxa"/>
          </w:tcPr>
          <w:p w14:paraId="1D194A23" w14:textId="77777777" w:rsidR="00F61039" w:rsidRDefault="00F61039" w:rsidP="00F61039">
            <w:r>
              <w:t>4:41.28</w:t>
            </w:r>
          </w:p>
        </w:tc>
        <w:tc>
          <w:tcPr>
            <w:tcW w:w="1134" w:type="dxa"/>
          </w:tcPr>
          <w:p w14:paraId="6E3DE4BF" w14:textId="77777777" w:rsidR="00F61039" w:rsidRDefault="00F61039" w:rsidP="00F61039">
            <w:r>
              <w:t>28.10.06</w:t>
            </w:r>
          </w:p>
        </w:tc>
        <w:tc>
          <w:tcPr>
            <w:tcW w:w="2262" w:type="dxa"/>
          </w:tcPr>
          <w:p w14:paraId="577D70E4" w14:textId="77777777" w:rsidR="00F61039" w:rsidRDefault="00F61039" w:rsidP="00F61039">
            <w:r>
              <w:t>Ian Stoughton</w:t>
            </w:r>
          </w:p>
        </w:tc>
        <w:tc>
          <w:tcPr>
            <w:tcW w:w="1991" w:type="dxa"/>
          </w:tcPr>
          <w:p w14:paraId="0260BE43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546FC53D" w14:textId="77777777" w:rsidR="00F61039" w:rsidRDefault="00F61039" w:rsidP="00F61039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EEE9824" w14:textId="77777777" w:rsidR="00F61039" w:rsidRDefault="00F61039" w:rsidP="00F61039">
            <w:r>
              <w:t>4:50.59</w:t>
            </w:r>
          </w:p>
        </w:tc>
        <w:tc>
          <w:tcPr>
            <w:tcW w:w="1078" w:type="dxa"/>
          </w:tcPr>
          <w:p w14:paraId="024F8BE7" w14:textId="77777777" w:rsidR="00F61039" w:rsidRDefault="00F61039" w:rsidP="00F61039">
            <w:r>
              <w:t>10.08.06</w:t>
            </w:r>
          </w:p>
        </w:tc>
        <w:tc>
          <w:tcPr>
            <w:tcW w:w="2091" w:type="dxa"/>
          </w:tcPr>
          <w:p w14:paraId="40B6C2D5" w14:textId="77777777" w:rsidR="00F61039" w:rsidRDefault="00F61039" w:rsidP="00F61039">
            <w:r w:rsidRPr="00C429F9">
              <w:t>Ian Stoughton</w:t>
            </w:r>
          </w:p>
        </w:tc>
        <w:tc>
          <w:tcPr>
            <w:tcW w:w="2386" w:type="dxa"/>
          </w:tcPr>
          <w:p w14:paraId="3E5D3BC6" w14:textId="77777777" w:rsidR="00F61039" w:rsidRDefault="00F61039" w:rsidP="00F61039">
            <w:r w:rsidRPr="008323BC">
              <w:t>Stanford USA</w:t>
            </w:r>
          </w:p>
        </w:tc>
      </w:tr>
      <w:tr w:rsidR="00F61039" w14:paraId="32663EBD" w14:textId="77777777" w:rsidTr="00523700">
        <w:tc>
          <w:tcPr>
            <w:tcW w:w="1271" w:type="dxa"/>
          </w:tcPr>
          <w:p w14:paraId="1A4AF92C" w14:textId="77777777" w:rsidR="00F61039" w:rsidRDefault="00F61039" w:rsidP="00F61039">
            <w:r>
              <w:t>10:05.94</w:t>
            </w:r>
          </w:p>
        </w:tc>
        <w:tc>
          <w:tcPr>
            <w:tcW w:w="1134" w:type="dxa"/>
          </w:tcPr>
          <w:p w14:paraId="4945CACD" w14:textId="77777777" w:rsidR="00F61039" w:rsidRDefault="00F61039" w:rsidP="00F61039">
            <w:r>
              <w:t>29.10.06</w:t>
            </w:r>
          </w:p>
        </w:tc>
        <w:tc>
          <w:tcPr>
            <w:tcW w:w="2262" w:type="dxa"/>
          </w:tcPr>
          <w:p w14:paraId="1581EEB2" w14:textId="77777777" w:rsidR="00F61039" w:rsidRDefault="00F61039" w:rsidP="00F61039">
            <w:r>
              <w:t>Ian Stoughton</w:t>
            </w:r>
          </w:p>
        </w:tc>
        <w:tc>
          <w:tcPr>
            <w:tcW w:w="1991" w:type="dxa"/>
          </w:tcPr>
          <w:p w14:paraId="34AEDC6F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334B69E3" w14:textId="77777777" w:rsidR="00F61039" w:rsidRDefault="00F61039" w:rsidP="00F61039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F2A01F4" w14:textId="77777777" w:rsidR="00F61039" w:rsidRDefault="00F61039" w:rsidP="00F61039">
            <w:r>
              <w:t>11:26.77</w:t>
            </w:r>
          </w:p>
        </w:tc>
        <w:tc>
          <w:tcPr>
            <w:tcW w:w="1078" w:type="dxa"/>
          </w:tcPr>
          <w:p w14:paraId="3999DB56" w14:textId="77777777" w:rsidR="00F61039" w:rsidRDefault="00F61039" w:rsidP="00F61039">
            <w:r>
              <w:t>03.08.14</w:t>
            </w:r>
          </w:p>
        </w:tc>
        <w:tc>
          <w:tcPr>
            <w:tcW w:w="2091" w:type="dxa"/>
          </w:tcPr>
          <w:p w14:paraId="5E804915" w14:textId="77777777" w:rsidR="00F61039" w:rsidRDefault="00F61039" w:rsidP="00F61039">
            <w:r>
              <w:t>John O’Rourke</w:t>
            </w:r>
          </w:p>
        </w:tc>
        <w:tc>
          <w:tcPr>
            <w:tcW w:w="2386" w:type="dxa"/>
          </w:tcPr>
          <w:p w14:paraId="7A809878" w14:textId="77777777" w:rsidR="00F61039" w:rsidRDefault="00F61039" w:rsidP="00F61039">
            <w:r>
              <w:t>Montreal, Canada</w:t>
            </w:r>
          </w:p>
        </w:tc>
      </w:tr>
      <w:tr w:rsidR="00F61039" w14:paraId="1FFDBCE2" w14:textId="77777777" w:rsidTr="00523700">
        <w:tc>
          <w:tcPr>
            <w:tcW w:w="1271" w:type="dxa"/>
          </w:tcPr>
          <w:p w14:paraId="178197FA" w14:textId="77777777" w:rsidR="00F61039" w:rsidRDefault="00F61039" w:rsidP="00F61039">
            <w:r>
              <w:t>19:44.86</w:t>
            </w:r>
          </w:p>
        </w:tc>
        <w:tc>
          <w:tcPr>
            <w:tcW w:w="1134" w:type="dxa"/>
          </w:tcPr>
          <w:p w14:paraId="61B017F4" w14:textId="77777777" w:rsidR="00F61039" w:rsidRDefault="00F61039" w:rsidP="00F61039">
            <w:r>
              <w:t>21.11.09</w:t>
            </w:r>
          </w:p>
        </w:tc>
        <w:tc>
          <w:tcPr>
            <w:tcW w:w="2262" w:type="dxa"/>
          </w:tcPr>
          <w:p w14:paraId="3B93C614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2F22D052" w14:textId="77777777" w:rsidR="00F61039" w:rsidRDefault="00F61039" w:rsidP="00F61039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55" w:type="dxa"/>
          </w:tcPr>
          <w:p w14:paraId="659EB892" w14:textId="77777777" w:rsidR="00F61039" w:rsidRDefault="00F61039" w:rsidP="00F6103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51BB0A1" w14:textId="77777777" w:rsidR="00F61039" w:rsidRDefault="00F61039" w:rsidP="00F61039"/>
        </w:tc>
        <w:tc>
          <w:tcPr>
            <w:tcW w:w="1078" w:type="dxa"/>
          </w:tcPr>
          <w:p w14:paraId="6253C011" w14:textId="77777777" w:rsidR="00F61039" w:rsidRDefault="00F61039" w:rsidP="00F61039"/>
        </w:tc>
        <w:tc>
          <w:tcPr>
            <w:tcW w:w="2091" w:type="dxa"/>
          </w:tcPr>
          <w:p w14:paraId="41FC3321" w14:textId="77777777" w:rsidR="00F61039" w:rsidRDefault="00F61039" w:rsidP="00F61039"/>
        </w:tc>
        <w:tc>
          <w:tcPr>
            <w:tcW w:w="2386" w:type="dxa"/>
          </w:tcPr>
          <w:p w14:paraId="0342427F" w14:textId="77777777" w:rsidR="00F61039" w:rsidRDefault="00F61039" w:rsidP="00F61039"/>
        </w:tc>
      </w:tr>
      <w:tr w:rsidR="00F61039" w14:paraId="27D7C98F" w14:textId="77777777" w:rsidTr="00523700">
        <w:tc>
          <w:tcPr>
            <w:tcW w:w="1271" w:type="dxa"/>
          </w:tcPr>
          <w:p w14:paraId="6443ED2A" w14:textId="77777777" w:rsidR="00F61039" w:rsidRDefault="00F61039" w:rsidP="00F61039">
            <w:r>
              <w:t>0:30.38</w:t>
            </w:r>
          </w:p>
        </w:tc>
        <w:tc>
          <w:tcPr>
            <w:tcW w:w="1134" w:type="dxa"/>
          </w:tcPr>
          <w:p w14:paraId="1CEE448B" w14:textId="77777777" w:rsidR="00F61039" w:rsidRDefault="00F61039" w:rsidP="00F61039">
            <w:r>
              <w:t>20.10.01</w:t>
            </w:r>
          </w:p>
        </w:tc>
        <w:tc>
          <w:tcPr>
            <w:tcW w:w="2262" w:type="dxa"/>
          </w:tcPr>
          <w:p w14:paraId="7BC84BA1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4E0A5619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7D95EB99" w14:textId="77777777" w:rsidR="00F61039" w:rsidRDefault="00F61039" w:rsidP="00F61039">
            <w:r>
              <w:t>50 Back</w:t>
            </w:r>
          </w:p>
        </w:tc>
        <w:tc>
          <w:tcPr>
            <w:tcW w:w="1211" w:type="dxa"/>
          </w:tcPr>
          <w:p w14:paraId="7B7C49B5" w14:textId="77777777" w:rsidR="00F61039" w:rsidRDefault="00F61039" w:rsidP="00F61039">
            <w:r>
              <w:t>0:33.19</w:t>
            </w:r>
          </w:p>
        </w:tc>
        <w:tc>
          <w:tcPr>
            <w:tcW w:w="1078" w:type="dxa"/>
          </w:tcPr>
          <w:p w14:paraId="6A24B1FE" w14:textId="77777777" w:rsidR="00F61039" w:rsidRDefault="00F61039" w:rsidP="00F61039">
            <w:r>
              <w:t>21.06.08</w:t>
            </w:r>
          </w:p>
        </w:tc>
        <w:tc>
          <w:tcPr>
            <w:tcW w:w="2091" w:type="dxa"/>
          </w:tcPr>
          <w:p w14:paraId="1CCD4640" w14:textId="77777777" w:rsidR="00F61039" w:rsidRDefault="00F61039" w:rsidP="00F61039">
            <w:r>
              <w:t>Andrew Byrne</w:t>
            </w:r>
          </w:p>
        </w:tc>
        <w:tc>
          <w:tcPr>
            <w:tcW w:w="2386" w:type="dxa"/>
          </w:tcPr>
          <w:p w14:paraId="0A0CCB16" w14:textId="77777777" w:rsidR="00F61039" w:rsidRDefault="00F61039" w:rsidP="00F61039">
            <w:r>
              <w:t>Manchester</w:t>
            </w:r>
          </w:p>
        </w:tc>
      </w:tr>
      <w:tr w:rsidR="00F61039" w14:paraId="0A28172C" w14:textId="77777777" w:rsidTr="00523700">
        <w:tc>
          <w:tcPr>
            <w:tcW w:w="1271" w:type="dxa"/>
          </w:tcPr>
          <w:p w14:paraId="1C5C4021" w14:textId="77777777" w:rsidR="00F61039" w:rsidRDefault="00F61039" w:rsidP="00F61039">
            <w:r>
              <w:lastRenderedPageBreak/>
              <w:t>1:06.99</w:t>
            </w:r>
          </w:p>
        </w:tc>
        <w:tc>
          <w:tcPr>
            <w:tcW w:w="1134" w:type="dxa"/>
          </w:tcPr>
          <w:p w14:paraId="1A14E8EA" w14:textId="77777777" w:rsidR="00F61039" w:rsidRDefault="00F61039" w:rsidP="00F61039">
            <w:r>
              <w:t>20.10.01</w:t>
            </w:r>
          </w:p>
        </w:tc>
        <w:tc>
          <w:tcPr>
            <w:tcW w:w="2262" w:type="dxa"/>
          </w:tcPr>
          <w:p w14:paraId="2F3811F4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15159948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78A61840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6FD38D4" w14:textId="77777777" w:rsidR="00F61039" w:rsidRDefault="00F61039" w:rsidP="00F61039">
            <w:r>
              <w:t>1:14.24</w:t>
            </w:r>
          </w:p>
        </w:tc>
        <w:tc>
          <w:tcPr>
            <w:tcW w:w="1078" w:type="dxa"/>
          </w:tcPr>
          <w:p w14:paraId="0B79CDF3" w14:textId="77777777" w:rsidR="00F61039" w:rsidRDefault="00F61039" w:rsidP="00F61039">
            <w:r w:rsidRPr="00254112">
              <w:t>2</w:t>
            </w:r>
            <w:r>
              <w:t>2</w:t>
            </w:r>
            <w:r w:rsidRPr="00254112">
              <w:t>.06.08</w:t>
            </w:r>
          </w:p>
        </w:tc>
        <w:tc>
          <w:tcPr>
            <w:tcW w:w="2091" w:type="dxa"/>
          </w:tcPr>
          <w:p w14:paraId="5ADE87D7" w14:textId="77777777" w:rsidR="00F61039" w:rsidRDefault="00F61039" w:rsidP="00F61039">
            <w:r>
              <w:t>Andrew Byrne</w:t>
            </w:r>
          </w:p>
        </w:tc>
        <w:tc>
          <w:tcPr>
            <w:tcW w:w="2386" w:type="dxa"/>
          </w:tcPr>
          <w:p w14:paraId="260E3586" w14:textId="77777777" w:rsidR="00F61039" w:rsidRDefault="00F61039" w:rsidP="00F61039">
            <w:r>
              <w:t>Manchester</w:t>
            </w:r>
          </w:p>
        </w:tc>
      </w:tr>
      <w:tr w:rsidR="00F61039" w14:paraId="32020878" w14:textId="77777777" w:rsidTr="00523700">
        <w:tc>
          <w:tcPr>
            <w:tcW w:w="1271" w:type="dxa"/>
          </w:tcPr>
          <w:p w14:paraId="3F0D9D05" w14:textId="77777777" w:rsidR="00F61039" w:rsidRDefault="00F61039" w:rsidP="00F61039">
            <w:r>
              <w:t>2:32.22</w:t>
            </w:r>
          </w:p>
        </w:tc>
        <w:tc>
          <w:tcPr>
            <w:tcW w:w="1134" w:type="dxa"/>
          </w:tcPr>
          <w:p w14:paraId="084D9ED6" w14:textId="77777777" w:rsidR="00F61039" w:rsidRDefault="00F61039" w:rsidP="00F61039">
            <w:r>
              <w:t>31.10.04</w:t>
            </w:r>
          </w:p>
        </w:tc>
        <w:tc>
          <w:tcPr>
            <w:tcW w:w="2262" w:type="dxa"/>
          </w:tcPr>
          <w:p w14:paraId="24D33F4D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5730325B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6F08AE8A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B1CCA09" w14:textId="77777777" w:rsidR="00F61039" w:rsidRDefault="00F61039" w:rsidP="00F61039">
            <w:r>
              <w:t>2:43.59</w:t>
            </w:r>
          </w:p>
        </w:tc>
        <w:tc>
          <w:tcPr>
            <w:tcW w:w="1078" w:type="dxa"/>
          </w:tcPr>
          <w:p w14:paraId="5A7F964E" w14:textId="77777777" w:rsidR="00F61039" w:rsidRDefault="00F61039" w:rsidP="00F61039">
            <w:r w:rsidRPr="00254112">
              <w:t>21.06.08</w:t>
            </w:r>
          </w:p>
        </w:tc>
        <w:tc>
          <w:tcPr>
            <w:tcW w:w="2091" w:type="dxa"/>
          </w:tcPr>
          <w:p w14:paraId="6BB622C6" w14:textId="77777777" w:rsidR="00F61039" w:rsidRDefault="00F61039" w:rsidP="00F61039">
            <w:r>
              <w:t>Andrew Byrne</w:t>
            </w:r>
          </w:p>
        </w:tc>
        <w:tc>
          <w:tcPr>
            <w:tcW w:w="2386" w:type="dxa"/>
          </w:tcPr>
          <w:p w14:paraId="4560EA1C" w14:textId="77777777" w:rsidR="00F61039" w:rsidRDefault="00F61039" w:rsidP="00F61039">
            <w:r>
              <w:t>Manchester</w:t>
            </w:r>
          </w:p>
        </w:tc>
      </w:tr>
      <w:tr w:rsidR="00F61039" w14:paraId="74B8289C" w14:textId="77777777" w:rsidTr="00523700">
        <w:tc>
          <w:tcPr>
            <w:tcW w:w="1271" w:type="dxa"/>
          </w:tcPr>
          <w:p w14:paraId="130BA456" w14:textId="77777777" w:rsidR="00F61039" w:rsidRDefault="00F61039" w:rsidP="00F61039">
            <w:r>
              <w:t>0:35.03</w:t>
            </w:r>
          </w:p>
        </w:tc>
        <w:tc>
          <w:tcPr>
            <w:tcW w:w="1134" w:type="dxa"/>
          </w:tcPr>
          <w:p w14:paraId="40AC2852" w14:textId="77777777" w:rsidR="00F61039" w:rsidRDefault="00F61039" w:rsidP="00F61039">
            <w:r>
              <w:t>19.10.01</w:t>
            </w:r>
          </w:p>
        </w:tc>
        <w:tc>
          <w:tcPr>
            <w:tcW w:w="2262" w:type="dxa"/>
          </w:tcPr>
          <w:p w14:paraId="2793AAA8" w14:textId="77777777" w:rsidR="00F61039" w:rsidRDefault="00F61039" w:rsidP="00F61039">
            <w:r>
              <w:t>Malcolm Barton</w:t>
            </w:r>
          </w:p>
        </w:tc>
        <w:tc>
          <w:tcPr>
            <w:tcW w:w="1991" w:type="dxa"/>
          </w:tcPr>
          <w:p w14:paraId="6706B2D7" w14:textId="77777777" w:rsidR="00F61039" w:rsidRDefault="00F61039" w:rsidP="00F61039">
            <w:r w:rsidRPr="00895706">
              <w:t>Sheffield</w:t>
            </w:r>
          </w:p>
        </w:tc>
        <w:tc>
          <w:tcPr>
            <w:tcW w:w="1455" w:type="dxa"/>
          </w:tcPr>
          <w:p w14:paraId="0707CAB6" w14:textId="77777777" w:rsidR="00F61039" w:rsidRDefault="00F61039" w:rsidP="00F61039">
            <w:r>
              <w:t>50 Breast</w:t>
            </w:r>
          </w:p>
        </w:tc>
        <w:tc>
          <w:tcPr>
            <w:tcW w:w="1211" w:type="dxa"/>
          </w:tcPr>
          <w:p w14:paraId="50F84B1C" w14:textId="77777777" w:rsidR="00F61039" w:rsidRDefault="00F61039" w:rsidP="00F61039">
            <w:r>
              <w:t>0:35.12</w:t>
            </w:r>
          </w:p>
        </w:tc>
        <w:tc>
          <w:tcPr>
            <w:tcW w:w="1078" w:type="dxa"/>
          </w:tcPr>
          <w:p w14:paraId="60664457" w14:textId="77777777" w:rsidR="00F61039" w:rsidRDefault="00F61039" w:rsidP="00F61039">
            <w:r>
              <w:t>02.06.00</w:t>
            </w:r>
          </w:p>
        </w:tc>
        <w:tc>
          <w:tcPr>
            <w:tcW w:w="2091" w:type="dxa"/>
          </w:tcPr>
          <w:p w14:paraId="4E58AF45" w14:textId="77777777" w:rsidR="00F61039" w:rsidRDefault="00F61039" w:rsidP="00F61039">
            <w:r>
              <w:t>Malcolm Barton</w:t>
            </w:r>
          </w:p>
        </w:tc>
        <w:tc>
          <w:tcPr>
            <w:tcW w:w="2386" w:type="dxa"/>
          </w:tcPr>
          <w:p w14:paraId="3B48D8F6" w14:textId="77777777" w:rsidR="00F61039" w:rsidRDefault="00F61039" w:rsidP="00F61039">
            <w:r w:rsidRPr="009A027F">
              <w:t>Crystal Palace</w:t>
            </w:r>
          </w:p>
        </w:tc>
      </w:tr>
      <w:tr w:rsidR="00F61039" w14:paraId="01CF5E0A" w14:textId="77777777" w:rsidTr="00523700">
        <w:tc>
          <w:tcPr>
            <w:tcW w:w="1271" w:type="dxa"/>
          </w:tcPr>
          <w:p w14:paraId="57FAE14E" w14:textId="77777777" w:rsidR="00F61039" w:rsidRDefault="00F61039" w:rsidP="00F61039">
            <w:r>
              <w:t>1:18.73</w:t>
            </w:r>
          </w:p>
        </w:tc>
        <w:tc>
          <w:tcPr>
            <w:tcW w:w="1134" w:type="dxa"/>
          </w:tcPr>
          <w:p w14:paraId="4EA2581C" w14:textId="77777777" w:rsidR="00F61039" w:rsidRDefault="00F61039" w:rsidP="00F61039">
            <w:r>
              <w:t>02.11.02</w:t>
            </w:r>
          </w:p>
        </w:tc>
        <w:tc>
          <w:tcPr>
            <w:tcW w:w="2262" w:type="dxa"/>
          </w:tcPr>
          <w:p w14:paraId="451AFDCB" w14:textId="77777777" w:rsidR="00F61039" w:rsidRDefault="00F61039" w:rsidP="00F61039">
            <w:r>
              <w:t>Malcolm Barton</w:t>
            </w:r>
          </w:p>
        </w:tc>
        <w:tc>
          <w:tcPr>
            <w:tcW w:w="1991" w:type="dxa"/>
          </w:tcPr>
          <w:p w14:paraId="3787237F" w14:textId="77777777" w:rsidR="00F61039" w:rsidRDefault="00F61039" w:rsidP="00F61039">
            <w:r w:rsidRPr="00895706">
              <w:t>Sheffield</w:t>
            </w:r>
          </w:p>
        </w:tc>
        <w:tc>
          <w:tcPr>
            <w:tcW w:w="1455" w:type="dxa"/>
          </w:tcPr>
          <w:p w14:paraId="5669954E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B91A6D5" w14:textId="77777777" w:rsidR="00F61039" w:rsidRDefault="00F61039" w:rsidP="00F61039">
            <w:r>
              <w:t>1:20.97</w:t>
            </w:r>
          </w:p>
        </w:tc>
        <w:tc>
          <w:tcPr>
            <w:tcW w:w="1078" w:type="dxa"/>
          </w:tcPr>
          <w:p w14:paraId="0DB9F686" w14:textId="77777777" w:rsidR="00F61039" w:rsidRDefault="00F61039" w:rsidP="00F61039">
            <w:r>
              <w:t>03.06.00</w:t>
            </w:r>
          </w:p>
        </w:tc>
        <w:tc>
          <w:tcPr>
            <w:tcW w:w="2091" w:type="dxa"/>
          </w:tcPr>
          <w:p w14:paraId="32332E8C" w14:textId="77777777" w:rsidR="00F61039" w:rsidRDefault="00F61039" w:rsidP="00F61039">
            <w:r>
              <w:t>Malcolm Barton</w:t>
            </w:r>
          </w:p>
        </w:tc>
        <w:tc>
          <w:tcPr>
            <w:tcW w:w="2386" w:type="dxa"/>
          </w:tcPr>
          <w:p w14:paraId="708D8FB7" w14:textId="77777777" w:rsidR="00F61039" w:rsidRDefault="00F61039" w:rsidP="00F61039">
            <w:r w:rsidRPr="009A027F">
              <w:t>Crystal Palace</w:t>
            </w:r>
          </w:p>
        </w:tc>
      </w:tr>
      <w:tr w:rsidR="00F61039" w14:paraId="3C51F6DA" w14:textId="77777777" w:rsidTr="00523700">
        <w:tc>
          <w:tcPr>
            <w:tcW w:w="1271" w:type="dxa"/>
          </w:tcPr>
          <w:p w14:paraId="0B57512B" w14:textId="77777777" w:rsidR="00F61039" w:rsidRDefault="00F61039" w:rsidP="00F61039">
            <w:r>
              <w:t>2:52.51</w:t>
            </w:r>
          </w:p>
        </w:tc>
        <w:tc>
          <w:tcPr>
            <w:tcW w:w="1134" w:type="dxa"/>
          </w:tcPr>
          <w:p w14:paraId="2FD1A68E" w14:textId="77777777" w:rsidR="00F61039" w:rsidRDefault="00F61039" w:rsidP="00F61039">
            <w:r>
              <w:t>19.10.01</w:t>
            </w:r>
          </w:p>
        </w:tc>
        <w:tc>
          <w:tcPr>
            <w:tcW w:w="2262" w:type="dxa"/>
          </w:tcPr>
          <w:p w14:paraId="18EF6E72" w14:textId="77777777" w:rsidR="00F61039" w:rsidRDefault="00F61039" w:rsidP="00F61039">
            <w:r>
              <w:t>Malcolm Barton</w:t>
            </w:r>
          </w:p>
        </w:tc>
        <w:tc>
          <w:tcPr>
            <w:tcW w:w="1991" w:type="dxa"/>
          </w:tcPr>
          <w:p w14:paraId="346CBFFA" w14:textId="77777777" w:rsidR="00F61039" w:rsidRDefault="00F61039" w:rsidP="00F61039">
            <w:r w:rsidRPr="00895706">
              <w:t>Sheffield</w:t>
            </w:r>
          </w:p>
        </w:tc>
        <w:tc>
          <w:tcPr>
            <w:tcW w:w="1455" w:type="dxa"/>
          </w:tcPr>
          <w:p w14:paraId="4B0DB0A0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673DC14D" w14:textId="77777777" w:rsidR="00F61039" w:rsidRDefault="00F61039" w:rsidP="00F61039">
            <w:r>
              <w:t>2:55.37</w:t>
            </w:r>
          </w:p>
        </w:tc>
        <w:tc>
          <w:tcPr>
            <w:tcW w:w="1078" w:type="dxa"/>
          </w:tcPr>
          <w:p w14:paraId="472DA108" w14:textId="77777777" w:rsidR="00F61039" w:rsidRDefault="00F61039" w:rsidP="00F61039">
            <w:r>
              <w:t>31.05.02</w:t>
            </w:r>
          </w:p>
        </w:tc>
        <w:tc>
          <w:tcPr>
            <w:tcW w:w="2091" w:type="dxa"/>
          </w:tcPr>
          <w:p w14:paraId="3C8785A0" w14:textId="77777777" w:rsidR="00F61039" w:rsidRDefault="00F61039" w:rsidP="00F61039">
            <w:r>
              <w:t>Malcolm Barton</w:t>
            </w:r>
          </w:p>
        </w:tc>
        <w:tc>
          <w:tcPr>
            <w:tcW w:w="2386" w:type="dxa"/>
          </w:tcPr>
          <w:p w14:paraId="361E1D2C" w14:textId="77777777" w:rsidR="00F61039" w:rsidRDefault="00F61039" w:rsidP="00F61039">
            <w:r>
              <w:t>Crystal Palace</w:t>
            </w:r>
          </w:p>
        </w:tc>
      </w:tr>
      <w:tr w:rsidR="00F61039" w14:paraId="4B17524C" w14:textId="77777777" w:rsidTr="00523700">
        <w:tc>
          <w:tcPr>
            <w:tcW w:w="1271" w:type="dxa"/>
          </w:tcPr>
          <w:p w14:paraId="2F77E92E" w14:textId="77777777" w:rsidR="00F61039" w:rsidRDefault="00F61039" w:rsidP="00F61039">
            <w:r>
              <w:t>0:30.02</w:t>
            </w:r>
          </w:p>
        </w:tc>
        <w:tc>
          <w:tcPr>
            <w:tcW w:w="1134" w:type="dxa"/>
          </w:tcPr>
          <w:p w14:paraId="26395757" w14:textId="77777777" w:rsidR="00F61039" w:rsidRDefault="00F61039" w:rsidP="00F61039">
            <w:r>
              <w:t>25.10.03</w:t>
            </w:r>
          </w:p>
        </w:tc>
        <w:tc>
          <w:tcPr>
            <w:tcW w:w="2262" w:type="dxa"/>
          </w:tcPr>
          <w:p w14:paraId="00D85EFB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07C06368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7AB2444D" w14:textId="77777777" w:rsidR="00F61039" w:rsidRDefault="00F61039" w:rsidP="00F61039">
            <w:r>
              <w:t>50 B/fly</w:t>
            </w:r>
          </w:p>
        </w:tc>
        <w:tc>
          <w:tcPr>
            <w:tcW w:w="1211" w:type="dxa"/>
          </w:tcPr>
          <w:p w14:paraId="23F33A2B" w14:textId="77777777" w:rsidR="00F61039" w:rsidRDefault="00F61039" w:rsidP="00F61039">
            <w:r>
              <w:t>0:32.01</w:t>
            </w:r>
          </w:p>
        </w:tc>
        <w:tc>
          <w:tcPr>
            <w:tcW w:w="1078" w:type="dxa"/>
          </w:tcPr>
          <w:p w14:paraId="450B4CFA" w14:textId="77777777" w:rsidR="00F61039" w:rsidRDefault="00F61039" w:rsidP="00F61039">
            <w:r>
              <w:t>23.04.04</w:t>
            </w:r>
          </w:p>
        </w:tc>
        <w:tc>
          <w:tcPr>
            <w:tcW w:w="2091" w:type="dxa"/>
          </w:tcPr>
          <w:p w14:paraId="5D94E5FD" w14:textId="77777777" w:rsidR="00F61039" w:rsidRDefault="00F61039" w:rsidP="00F61039">
            <w:r w:rsidRPr="00C429F9">
              <w:t>Ian Stoughton</w:t>
            </w:r>
          </w:p>
        </w:tc>
        <w:tc>
          <w:tcPr>
            <w:tcW w:w="2386" w:type="dxa"/>
          </w:tcPr>
          <w:p w14:paraId="34480C94" w14:textId="77777777" w:rsidR="00F61039" w:rsidRDefault="00F61039" w:rsidP="00F61039">
            <w:r>
              <w:t>Manchester</w:t>
            </w:r>
          </w:p>
        </w:tc>
      </w:tr>
      <w:tr w:rsidR="00F61039" w14:paraId="6E79F5FD" w14:textId="77777777" w:rsidTr="00523700">
        <w:tc>
          <w:tcPr>
            <w:tcW w:w="1271" w:type="dxa"/>
          </w:tcPr>
          <w:p w14:paraId="58BD00DB" w14:textId="77777777" w:rsidR="00F61039" w:rsidRDefault="00F61039" w:rsidP="00F61039">
            <w:r>
              <w:t>1:06.24</w:t>
            </w:r>
          </w:p>
        </w:tc>
        <w:tc>
          <w:tcPr>
            <w:tcW w:w="1134" w:type="dxa"/>
          </w:tcPr>
          <w:p w14:paraId="65D6A3D4" w14:textId="77777777" w:rsidR="00F61039" w:rsidRDefault="00F61039" w:rsidP="00F61039">
            <w:r>
              <w:t>30.10.04</w:t>
            </w:r>
          </w:p>
        </w:tc>
        <w:tc>
          <w:tcPr>
            <w:tcW w:w="2262" w:type="dxa"/>
          </w:tcPr>
          <w:p w14:paraId="7657E6C9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253DA701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93CA01D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35D74EB4" w14:textId="77777777" w:rsidR="00F61039" w:rsidRDefault="00F61039" w:rsidP="00F61039">
            <w:r>
              <w:t>1:10.82</w:t>
            </w:r>
          </w:p>
        </w:tc>
        <w:tc>
          <w:tcPr>
            <w:tcW w:w="1078" w:type="dxa"/>
          </w:tcPr>
          <w:p w14:paraId="1FF324E3" w14:textId="77777777" w:rsidR="00F61039" w:rsidRDefault="00F61039" w:rsidP="00F61039">
            <w:r>
              <w:t>07.08.06</w:t>
            </w:r>
          </w:p>
        </w:tc>
        <w:tc>
          <w:tcPr>
            <w:tcW w:w="2091" w:type="dxa"/>
          </w:tcPr>
          <w:p w14:paraId="4DDAD59B" w14:textId="77777777" w:rsidR="00F61039" w:rsidRDefault="00F61039" w:rsidP="00F61039">
            <w:r w:rsidRPr="00C429F9">
              <w:t>Ian Stoughton</w:t>
            </w:r>
          </w:p>
        </w:tc>
        <w:tc>
          <w:tcPr>
            <w:tcW w:w="2386" w:type="dxa"/>
          </w:tcPr>
          <w:p w14:paraId="5F417D8A" w14:textId="77777777" w:rsidR="00F61039" w:rsidRDefault="00F61039" w:rsidP="00F61039">
            <w:r w:rsidRPr="008323BC">
              <w:t>Stanford USA</w:t>
            </w:r>
          </w:p>
        </w:tc>
      </w:tr>
      <w:tr w:rsidR="00F61039" w14:paraId="5A08AD2C" w14:textId="77777777" w:rsidTr="00523700">
        <w:tc>
          <w:tcPr>
            <w:tcW w:w="1271" w:type="dxa"/>
          </w:tcPr>
          <w:p w14:paraId="57DEE977" w14:textId="77777777" w:rsidR="00F61039" w:rsidRDefault="00F61039" w:rsidP="00F61039">
            <w:r>
              <w:t>2:40.34</w:t>
            </w:r>
          </w:p>
        </w:tc>
        <w:tc>
          <w:tcPr>
            <w:tcW w:w="1134" w:type="dxa"/>
          </w:tcPr>
          <w:p w14:paraId="1DAF4C21" w14:textId="77777777" w:rsidR="00F61039" w:rsidRDefault="00F61039" w:rsidP="00F61039">
            <w:r>
              <w:t>23.10.09</w:t>
            </w:r>
          </w:p>
        </w:tc>
        <w:tc>
          <w:tcPr>
            <w:tcW w:w="2262" w:type="dxa"/>
          </w:tcPr>
          <w:p w14:paraId="690855EB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7FD50098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2984BA76" w14:textId="77777777" w:rsidR="00F61039" w:rsidRDefault="00F61039" w:rsidP="00F61039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3F20247" w14:textId="77777777" w:rsidR="00F61039" w:rsidRDefault="00F61039" w:rsidP="00F61039">
            <w:r>
              <w:t>3:27.99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564E4D96" w14:textId="77777777" w:rsidR="00F61039" w:rsidRDefault="00F61039" w:rsidP="00F61039">
            <w:r>
              <w:t>26.04.96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15034DA2" w14:textId="77777777" w:rsidR="00F61039" w:rsidRDefault="00F61039" w:rsidP="00F61039">
            <w:r>
              <w:t>John Shepard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3AC60709" w14:textId="77777777" w:rsidR="00F61039" w:rsidRDefault="00F61039" w:rsidP="00F61039">
            <w:r>
              <w:t>Sheffield</w:t>
            </w:r>
          </w:p>
        </w:tc>
      </w:tr>
      <w:tr w:rsidR="00F61039" w14:paraId="5FF944EE" w14:textId="77777777" w:rsidTr="00523700">
        <w:tc>
          <w:tcPr>
            <w:tcW w:w="1271" w:type="dxa"/>
          </w:tcPr>
          <w:p w14:paraId="19E86713" w14:textId="77777777" w:rsidR="00F61039" w:rsidRDefault="00F61039" w:rsidP="00F61039">
            <w:r>
              <w:t>1:16.29</w:t>
            </w:r>
          </w:p>
        </w:tc>
        <w:tc>
          <w:tcPr>
            <w:tcW w:w="1134" w:type="dxa"/>
          </w:tcPr>
          <w:p w14:paraId="03C70193" w14:textId="77777777" w:rsidR="00F61039" w:rsidRDefault="00F61039" w:rsidP="00F61039">
            <w:r>
              <w:t>28.10.00</w:t>
            </w:r>
          </w:p>
        </w:tc>
        <w:tc>
          <w:tcPr>
            <w:tcW w:w="2262" w:type="dxa"/>
          </w:tcPr>
          <w:p w14:paraId="04940453" w14:textId="77777777" w:rsidR="00F61039" w:rsidRDefault="00F61039" w:rsidP="00F61039">
            <w:r>
              <w:t>Colin Mayes</w:t>
            </w:r>
          </w:p>
        </w:tc>
        <w:tc>
          <w:tcPr>
            <w:tcW w:w="1991" w:type="dxa"/>
          </w:tcPr>
          <w:p w14:paraId="3D76A62A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0BD17413" w14:textId="77777777" w:rsidR="00F61039" w:rsidRDefault="00F61039" w:rsidP="00F61039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7D5EB612" w14:textId="77777777" w:rsidR="00F61039" w:rsidRDefault="00F61039" w:rsidP="00F61039"/>
        </w:tc>
        <w:tc>
          <w:tcPr>
            <w:tcW w:w="1078" w:type="dxa"/>
            <w:shd w:val="pct5" w:color="auto" w:fill="auto"/>
          </w:tcPr>
          <w:p w14:paraId="357BC115" w14:textId="77777777" w:rsidR="00F61039" w:rsidRDefault="00F61039" w:rsidP="00F61039"/>
        </w:tc>
        <w:tc>
          <w:tcPr>
            <w:tcW w:w="2091" w:type="dxa"/>
            <w:shd w:val="pct5" w:color="auto" w:fill="auto"/>
          </w:tcPr>
          <w:p w14:paraId="67AB15B9" w14:textId="77777777" w:rsidR="00F61039" w:rsidRDefault="00F61039" w:rsidP="00F61039"/>
        </w:tc>
        <w:tc>
          <w:tcPr>
            <w:tcW w:w="2386" w:type="dxa"/>
            <w:shd w:val="pct5" w:color="auto" w:fill="auto"/>
          </w:tcPr>
          <w:p w14:paraId="296D44E8" w14:textId="77777777" w:rsidR="00F61039" w:rsidRDefault="00F61039" w:rsidP="00F61039"/>
        </w:tc>
      </w:tr>
      <w:tr w:rsidR="00F61039" w14:paraId="2CA4B9C4" w14:textId="77777777" w:rsidTr="00523700">
        <w:tc>
          <w:tcPr>
            <w:tcW w:w="1271" w:type="dxa"/>
          </w:tcPr>
          <w:p w14:paraId="78D657B1" w14:textId="77777777" w:rsidR="00F61039" w:rsidRDefault="00F61039" w:rsidP="00F61039">
            <w:r>
              <w:t>2:49.79</w:t>
            </w:r>
          </w:p>
        </w:tc>
        <w:tc>
          <w:tcPr>
            <w:tcW w:w="1134" w:type="dxa"/>
          </w:tcPr>
          <w:p w14:paraId="51EF1D75" w14:textId="77777777" w:rsidR="00F61039" w:rsidRDefault="00F61039" w:rsidP="00F61039">
            <w:r>
              <w:t>29.10.04</w:t>
            </w:r>
          </w:p>
        </w:tc>
        <w:tc>
          <w:tcPr>
            <w:tcW w:w="2262" w:type="dxa"/>
          </w:tcPr>
          <w:p w14:paraId="5D49EA98" w14:textId="77777777" w:rsidR="00F61039" w:rsidRDefault="00F61039" w:rsidP="00F61039">
            <w:r>
              <w:t>Ian Murray</w:t>
            </w:r>
          </w:p>
        </w:tc>
        <w:tc>
          <w:tcPr>
            <w:tcW w:w="1991" w:type="dxa"/>
          </w:tcPr>
          <w:p w14:paraId="77B9A1EE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27862A10" w14:textId="77777777" w:rsidR="00F61039" w:rsidRDefault="00F61039" w:rsidP="00F61039">
            <w:r>
              <w:t>200 Ind Med</w:t>
            </w:r>
          </w:p>
        </w:tc>
        <w:tc>
          <w:tcPr>
            <w:tcW w:w="1211" w:type="dxa"/>
          </w:tcPr>
          <w:p w14:paraId="6108725D" w14:textId="77777777" w:rsidR="00F61039" w:rsidRDefault="00F61039" w:rsidP="00F61039">
            <w:r>
              <w:t>3:19.22</w:t>
            </w:r>
          </w:p>
        </w:tc>
        <w:tc>
          <w:tcPr>
            <w:tcW w:w="1078" w:type="dxa"/>
          </w:tcPr>
          <w:p w14:paraId="1C184FBA" w14:textId="77777777" w:rsidR="00F61039" w:rsidRDefault="00F61039" w:rsidP="00F61039">
            <w:r>
              <w:t>09.06.18</w:t>
            </w:r>
          </w:p>
        </w:tc>
        <w:tc>
          <w:tcPr>
            <w:tcW w:w="2091" w:type="dxa"/>
          </w:tcPr>
          <w:p w14:paraId="6BB7424C" w14:textId="77777777" w:rsidR="00F61039" w:rsidRDefault="00F61039" w:rsidP="00F61039">
            <w:r>
              <w:t>John O’Rourke</w:t>
            </w:r>
          </w:p>
        </w:tc>
        <w:tc>
          <w:tcPr>
            <w:tcW w:w="2386" w:type="dxa"/>
          </w:tcPr>
          <w:p w14:paraId="7077527F" w14:textId="77777777" w:rsidR="00F61039" w:rsidRDefault="00F61039" w:rsidP="00F61039">
            <w:r>
              <w:t>Plymouth</w:t>
            </w:r>
          </w:p>
        </w:tc>
      </w:tr>
      <w:tr w:rsidR="00F61039" w14:paraId="1E9FE7FC" w14:textId="77777777" w:rsidTr="00523700">
        <w:tc>
          <w:tcPr>
            <w:tcW w:w="1271" w:type="dxa"/>
          </w:tcPr>
          <w:p w14:paraId="46774FC5" w14:textId="77777777" w:rsidR="00F61039" w:rsidRDefault="00F61039" w:rsidP="00F61039">
            <w:r>
              <w:t>6:03.38</w:t>
            </w:r>
          </w:p>
        </w:tc>
        <w:tc>
          <w:tcPr>
            <w:tcW w:w="1134" w:type="dxa"/>
          </w:tcPr>
          <w:p w14:paraId="6A3C21EA" w14:textId="77777777" w:rsidR="00F61039" w:rsidRDefault="00F61039" w:rsidP="00F61039">
            <w:r>
              <w:t>30.10.10</w:t>
            </w:r>
          </w:p>
        </w:tc>
        <w:tc>
          <w:tcPr>
            <w:tcW w:w="2262" w:type="dxa"/>
          </w:tcPr>
          <w:p w14:paraId="1FEDF6AF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071D67E7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0E27B19B" w14:textId="77777777" w:rsidR="00F61039" w:rsidRDefault="00F61039" w:rsidP="00F61039">
            <w:r>
              <w:t>400 Ind Med</w:t>
            </w:r>
          </w:p>
        </w:tc>
        <w:tc>
          <w:tcPr>
            <w:tcW w:w="1211" w:type="dxa"/>
          </w:tcPr>
          <w:p w14:paraId="23D552FD" w14:textId="77777777" w:rsidR="00F61039" w:rsidRDefault="00F61039" w:rsidP="00F61039">
            <w:r>
              <w:t>7:00.97</w:t>
            </w:r>
          </w:p>
        </w:tc>
        <w:tc>
          <w:tcPr>
            <w:tcW w:w="1078" w:type="dxa"/>
          </w:tcPr>
          <w:p w14:paraId="49DD78EB" w14:textId="77777777" w:rsidR="00F61039" w:rsidRDefault="00F61039" w:rsidP="00F61039">
            <w:r>
              <w:t>02.04.16</w:t>
            </w:r>
          </w:p>
        </w:tc>
        <w:tc>
          <w:tcPr>
            <w:tcW w:w="2091" w:type="dxa"/>
          </w:tcPr>
          <w:p w14:paraId="5074B460" w14:textId="77777777" w:rsidR="00F61039" w:rsidRDefault="00F61039" w:rsidP="00F61039">
            <w:r>
              <w:t>John O’Rourke</w:t>
            </w:r>
          </w:p>
        </w:tc>
        <w:tc>
          <w:tcPr>
            <w:tcW w:w="2386" w:type="dxa"/>
          </w:tcPr>
          <w:p w14:paraId="28389B05" w14:textId="77777777" w:rsidR="00F61039" w:rsidRDefault="00F61039" w:rsidP="00F61039">
            <w:r>
              <w:t>Sheffield</w:t>
            </w:r>
          </w:p>
        </w:tc>
      </w:tr>
      <w:tr w:rsidR="00F61039" w14:paraId="64D5459B" w14:textId="77777777" w:rsidTr="00097927">
        <w:tc>
          <w:tcPr>
            <w:tcW w:w="6658" w:type="dxa"/>
            <w:gridSpan w:val="4"/>
            <w:shd w:val="pct15" w:color="auto" w:fill="auto"/>
          </w:tcPr>
          <w:p w14:paraId="779367DD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6D0487C3" w14:textId="77777777" w:rsidR="00F61039" w:rsidRPr="00603E2B" w:rsidRDefault="00F61039" w:rsidP="00F61039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54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61D9350E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F61039" w14:paraId="6FF1C9D1" w14:textId="77777777" w:rsidTr="00523700">
        <w:tc>
          <w:tcPr>
            <w:tcW w:w="1271" w:type="dxa"/>
          </w:tcPr>
          <w:p w14:paraId="64DC3E3F" w14:textId="77777777" w:rsidR="00F61039" w:rsidRPr="00A40BE9" w:rsidRDefault="00F61039" w:rsidP="00F61039">
            <w:r w:rsidRPr="00A40BE9">
              <w:t>0:28.96</w:t>
            </w:r>
          </w:p>
        </w:tc>
        <w:tc>
          <w:tcPr>
            <w:tcW w:w="1134" w:type="dxa"/>
          </w:tcPr>
          <w:p w14:paraId="704CE926" w14:textId="77777777" w:rsidR="00F61039" w:rsidRDefault="00F61039" w:rsidP="00F61039">
            <w:r>
              <w:t>03.09.06</w:t>
            </w:r>
          </w:p>
        </w:tc>
        <w:tc>
          <w:tcPr>
            <w:tcW w:w="2262" w:type="dxa"/>
          </w:tcPr>
          <w:p w14:paraId="51995715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02AE9946" w14:textId="77777777" w:rsidR="00F61039" w:rsidRDefault="00F61039" w:rsidP="00F61039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55" w:type="dxa"/>
          </w:tcPr>
          <w:p w14:paraId="7F3AC155" w14:textId="77777777" w:rsidR="00F61039" w:rsidRDefault="00F61039" w:rsidP="00F61039">
            <w:r>
              <w:t>50 F/s</w:t>
            </w:r>
          </w:p>
        </w:tc>
        <w:tc>
          <w:tcPr>
            <w:tcW w:w="1211" w:type="dxa"/>
          </w:tcPr>
          <w:p w14:paraId="0C17CED9" w14:textId="77777777" w:rsidR="00F61039" w:rsidRDefault="00F61039" w:rsidP="00F61039">
            <w:r>
              <w:t>0:30.56</w:t>
            </w:r>
          </w:p>
        </w:tc>
        <w:tc>
          <w:tcPr>
            <w:tcW w:w="1078" w:type="dxa"/>
          </w:tcPr>
          <w:p w14:paraId="086713B5" w14:textId="77777777" w:rsidR="00F61039" w:rsidRDefault="00F61039" w:rsidP="00F61039">
            <w:r>
              <w:t>28.01.12</w:t>
            </w:r>
          </w:p>
        </w:tc>
        <w:tc>
          <w:tcPr>
            <w:tcW w:w="2091" w:type="dxa"/>
          </w:tcPr>
          <w:p w14:paraId="756BB50F" w14:textId="77777777" w:rsidR="00F61039" w:rsidRDefault="00F61039" w:rsidP="00F61039">
            <w:r w:rsidRPr="00280B20">
              <w:t>David Wright</w:t>
            </w:r>
          </w:p>
        </w:tc>
        <w:tc>
          <w:tcPr>
            <w:tcW w:w="2386" w:type="dxa"/>
          </w:tcPr>
          <w:p w14:paraId="400DE407" w14:textId="77777777" w:rsidR="00F61039" w:rsidRDefault="00F61039" w:rsidP="00F61039">
            <w:r>
              <w:t>Crawley</w:t>
            </w:r>
          </w:p>
        </w:tc>
      </w:tr>
      <w:tr w:rsidR="00F61039" w14:paraId="7E38422A" w14:textId="77777777" w:rsidTr="00523700">
        <w:tc>
          <w:tcPr>
            <w:tcW w:w="1271" w:type="dxa"/>
          </w:tcPr>
          <w:p w14:paraId="29D838A2" w14:textId="77777777" w:rsidR="00F61039" w:rsidRDefault="00F61039" w:rsidP="00F61039">
            <w:r>
              <w:t>1:03.27</w:t>
            </w:r>
          </w:p>
        </w:tc>
        <w:tc>
          <w:tcPr>
            <w:tcW w:w="1134" w:type="dxa"/>
          </w:tcPr>
          <w:p w14:paraId="6701734B" w14:textId="77777777" w:rsidR="00F61039" w:rsidRDefault="00F61039" w:rsidP="00F61039">
            <w:r>
              <w:t>27.04.07</w:t>
            </w:r>
          </w:p>
        </w:tc>
        <w:tc>
          <w:tcPr>
            <w:tcW w:w="2262" w:type="dxa"/>
          </w:tcPr>
          <w:p w14:paraId="3DB0F949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495834B8" w14:textId="77777777" w:rsidR="00F61039" w:rsidRDefault="00F61039" w:rsidP="00F61039">
            <w:r>
              <w:t>Leamington</w:t>
            </w:r>
          </w:p>
        </w:tc>
        <w:tc>
          <w:tcPr>
            <w:tcW w:w="1455" w:type="dxa"/>
          </w:tcPr>
          <w:p w14:paraId="57EB5075" w14:textId="77777777" w:rsidR="00F61039" w:rsidRDefault="00F61039" w:rsidP="00F6103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97A7BA1" w14:textId="77777777" w:rsidR="00F61039" w:rsidRDefault="00F61039" w:rsidP="00F61039">
            <w:r>
              <w:t>1:05.86</w:t>
            </w:r>
          </w:p>
        </w:tc>
        <w:tc>
          <w:tcPr>
            <w:tcW w:w="1078" w:type="dxa"/>
          </w:tcPr>
          <w:p w14:paraId="6AE5DB9A" w14:textId="77777777" w:rsidR="00F61039" w:rsidRDefault="00F61039" w:rsidP="00F61039">
            <w:r>
              <w:t>29.01.11</w:t>
            </w:r>
          </w:p>
        </w:tc>
        <w:tc>
          <w:tcPr>
            <w:tcW w:w="2091" w:type="dxa"/>
          </w:tcPr>
          <w:p w14:paraId="0F26966A" w14:textId="77777777" w:rsidR="00F61039" w:rsidRDefault="00F61039" w:rsidP="00F61039">
            <w:r w:rsidRPr="00280B20">
              <w:t>David Wright</w:t>
            </w:r>
          </w:p>
        </w:tc>
        <w:tc>
          <w:tcPr>
            <w:tcW w:w="2386" w:type="dxa"/>
          </w:tcPr>
          <w:p w14:paraId="56651089" w14:textId="77777777" w:rsidR="00F61039" w:rsidRDefault="00F61039" w:rsidP="00F61039">
            <w:r>
              <w:t>Crawley</w:t>
            </w:r>
          </w:p>
        </w:tc>
      </w:tr>
      <w:tr w:rsidR="00F61039" w14:paraId="611A53D8" w14:textId="77777777" w:rsidTr="00523700">
        <w:tc>
          <w:tcPr>
            <w:tcW w:w="1271" w:type="dxa"/>
          </w:tcPr>
          <w:p w14:paraId="4F4F42C3" w14:textId="77777777" w:rsidR="00F61039" w:rsidRDefault="00F61039" w:rsidP="00F61039">
            <w:r>
              <w:t>2:19.90</w:t>
            </w:r>
          </w:p>
        </w:tc>
        <w:tc>
          <w:tcPr>
            <w:tcW w:w="1134" w:type="dxa"/>
          </w:tcPr>
          <w:p w14:paraId="2EC11645" w14:textId="77777777" w:rsidR="00F61039" w:rsidRDefault="00F61039" w:rsidP="00F61039">
            <w:r>
              <w:t>26.10.08</w:t>
            </w:r>
          </w:p>
        </w:tc>
        <w:tc>
          <w:tcPr>
            <w:tcW w:w="2262" w:type="dxa"/>
          </w:tcPr>
          <w:p w14:paraId="40803054" w14:textId="77777777" w:rsidR="00F61039" w:rsidRDefault="00F61039" w:rsidP="00F61039">
            <w:r>
              <w:t>Ian Murray</w:t>
            </w:r>
          </w:p>
        </w:tc>
        <w:tc>
          <w:tcPr>
            <w:tcW w:w="1991" w:type="dxa"/>
          </w:tcPr>
          <w:p w14:paraId="10CAE980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536C84F4" w14:textId="77777777" w:rsidR="00F61039" w:rsidRDefault="00F61039" w:rsidP="00F61039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053559FD" w14:textId="77777777" w:rsidR="00F61039" w:rsidRDefault="00F61039" w:rsidP="00F61039">
            <w:r>
              <w:t>2:24.44</w:t>
            </w:r>
          </w:p>
        </w:tc>
        <w:tc>
          <w:tcPr>
            <w:tcW w:w="1078" w:type="dxa"/>
          </w:tcPr>
          <w:p w14:paraId="6AC9EE1D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5FC0B902" w14:textId="77777777" w:rsidR="00F61039" w:rsidRDefault="00F61039" w:rsidP="00F61039">
            <w:r w:rsidRPr="00280B20">
              <w:t>David Wright</w:t>
            </w:r>
          </w:p>
        </w:tc>
        <w:tc>
          <w:tcPr>
            <w:tcW w:w="2386" w:type="dxa"/>
          </w:tcPr>
          <w:p w14:paraId="7F865FE8" w14:textId="77777777" w:rsidR="00F61039" w:rsidRDefault="00F61039" w:rsidP="00F61039">
            <w:r>
              <w:t>Luton</w:t>
            </w:r>
          </w:p>
        </w:tc>
      </w:tr>
      <w:tr w:rsidR="00F61039" w14:paraId="7BFDAEB5" w14:textId="77777777" w:rsidTr="00523700">
        <w:tc>
          <w:tcPr>
            <w:tcW w:w="1271" w:type="dxa"/>
          </w:tcPr>
          <w:p w14:paraId="4A0F7C61" w14:textId="77777777" w:rsidR="00F61039" w:rsidRDefault="00F61039" w:rsidP="00F61039">
            <w:r>
              <w:t>5:00.23</w:t>
            </w:r>
          </w:p>
        </w:tc>
        <w:tc>
          <w:tcPr>
            <w:tcW w:w="1134" w:type="dxa"/>
          </w:tcPr>
          <w:p w14:paraId="4F237931" w14:textId="77777777" w:rsidR="00F61039" w:rsidRDefault="00F61039" w:rsidP="00F61039">
            <w:r>
              <w:t>24.04.09</w:t>
            </w:r>
          </w:p>
        </w:tc>
        <w:tc>
          <w:tcPr>
            <w:tcW w:w="2262" w:type="dxa"/>
          </w:tcPr>
          <w:p w14:paraId="1EED327B" w14:textId="77777777" w:rsidR="00F61039" w:rsidRDefault="00F61039" w:rsidP="00F61039">
            <w:r>
              <w:t>Ian Murray</w:t>
            </w:r>
          </w:p>
        </w:tc>
        <w:tc>
          <w:tcPr>
            <w:tcW w:w="1991" w:type="dxa"/>
          </w:tcPr>
          <w:p w14:paraId="0CB65ED2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B60525D" w14:textId="77777777" w:rsidR="00F61039" w:rsidRDefault="00F61039" w:rsidP="00F61039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9449CD7" w14:textId="77777777" w:rsidR="00F61039" w:rsidRDefault="00F61039" w:rsidP="00F61039">
            <w:r>
              <w:t>5:06.37</w:t>
            </w:r>
          </w:p>
        </w:tc>
        <w:tc>
          <w:tcPr>
            <w:tcW w:w="1078" w:type="dxa"/>
          </w:tcPr>
          <w:p w14:paraId="6841C2E3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3DDE760D" w14:textId="77777777" w:rsidR="00F61039" w:rsidRDefault="00F61039" w:rsidP="00F61039">
            <w:r w:rsidRPr="00280B20">
              <w:t>David Wright</w:t>
            </w:r>
          </w:p>
        </w:tc>
        <w:tc>
          <w:tcPr>
            <w:tcW w:w="2386" w:type="dxa"/>
          </w:tcPr>
          <w:p w14:paraId="1A63A6AB" w14:textId="77777777" w:rsidR="00F61039" w:rsidRDefault="00F61039" w:rsidP="00F61039">
            <w:r>
              <w:t>Luton</w:t>
            </w:r>
          </w:p>
        </w:tc>
      </w:tr>
      <w:tr w:rsidR="00F61039" w14:paraId="2E5D8B77" w14:textId="77777777" w:rsidTr="00523700">
        <w:tc>
          <w:tcPr>
            <w:tcW w:w="1271" w:type="dxa"/>
          </w:tcPr>
          <w:p w14:paraId="4E24459F" w14:textId="77777777" w:rsidR="00F61039" w:rsidRDefault="00F61039" w:rsidP="00F61039">
            <w:r>
              <w:t>10:25.84</w:t>
            </w:r>
          </w:p>
        </w:tc>
        <w:tc>
          <w:tcPr>
            <w:tcW w:w="1134" w:type="dxa"/>
          </w:tcPr>
          <w:p w14:paraId="608FC5F1" w14:textId="77777777" w:rsidR="00F61039" w:rsidRDefault="00F61039" w:rsidP="00F61039">
            <w:r>
              <w:t>29.10.11</w:t>
            </w:r>
          </w:p>
        </w:tc>
        <w:tc>
          <w:tcPr>
            <w:tcW w:w="2262" w:type="dxa"/>
          </w:tcPr>
          <w:p w14:paraId="06A99EF2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34436F13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1A08F87B" w14:textId="77777777" w:rsidR="00F61039" w:rsidRDefault="00F61039" w:rsidP="00F61039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5315296" w14:textId="77777777" w:rsidR="00F61039" w:rsidRDefault="00F61039" w:rsidP="00F61039">
            <w:r>
              <w:t>10:39.16</w:t>
            </w:r>
          </w:p>
        </w:tc>
        <w:tc>
          <w:tcPr>
            <w:tcW w:w="1078" w:type="dxa"/>
          </w:tcPr>
          <w:p w14:paraId="303A1E68" w14:textId="77777777" w:rsidR="00F61039" w:rsidRDefault="00F61039" w:rsidP="00F61039">
            <w:r>
              <w:t>20.06.09</w:t>
            </w:r>
          </w:p>
        </w:tc>
        <w:tc>
          <w:tcPr>
            <w:tcW w:w="2091" w:type="dxa"/>
          </w:tcPr>
          <w:p w14:paraId="40AD546C" w14:textId="77777777" w:rsidR="00F61039" w:rsidRDefault="00F61039" w:rsidP="00F61039">
            <w:r>
              <w:t>Ian Murray</w:t>
            </w:r>
          </w:p>
        </w:tc>
        <w:tc>
          <w:tcPr>
            <w:tcW w:w="2386" w:type="dxa"/>
          </w:tcPr>
          <w:p w14:paraId="548C8880" w14:textId="77777777" w:rsidR="00F61039" w:rsidRDefault="00F61039" w:rsidP="00F61039">
            <w:r>
              <w:t>Cardiff</w:t>
            </w:r>
          </w:p>
        </w:tc>
      </w:tr>
      <w:tr w:rsidR="00F61039" w14:paraId="65DCCFBE" w14:textId="77777777" w:rsidTr="00523700">
        <w:tc>
          <w:tcPr>
            <w:tcW w:w="1271" w:type="dxa"/>
          </w:tcPr>
          <w:p w14:paraId="55BC1C76" w14:textId="77777777" w:rsidR="00F61039" w:rsidRDefault="00F61039" w:rsidP="00F61039">
            <w:r>
              <w:t>19:54.27</w:t>
            </w:r>
          </w:p>
        </w:tc>
        <w:tc>
          <w:tcPr>
            <w:tcW w:w="1134" w:type="dxa"/>
          </w:tcPr>
          <w:p w14:paraId="2C9CB89B" w14:textId="77777777" w:rsidR="00F61039" w:rsidRDefault="00F61039" w:rsidP="00F61039">
            <w:r>
              <w:t>26.10.12</w:t>
            </w:r>
          </w:p>
        </w:tc>
        <w:tc>
          <w:tcPr>
            <w:tcW w:w="2262" w:type="dxa"/>
          </w:tcPr>
          <w:p w14:paraId="1362CEB4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50A0924D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3B1975AE" w14:textId="77777777" w:rsidR="00F61039" w:rsidRDefault="00F61039" w:rsidP="00F6103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5AC468A7" w14:textId="77777777" w:rsidR="00F61039" w:rsidRDefault="00F61039" w:rsidP="00F61039">
            <w:r>
              <w:t>20:14.24</w:t>
            </w:r>
          </w:p>
        </w:tc>
        <w:tc>
          <w:tcPr>
            <w:tcW w:w="1078" w:type="dxa"/>
          </w:tcPr>
          <w:p w14:paraId="3BEFC3B5" w14:textId="77777777" w:rsidR="00F61039" w:rsidRDefault="00F61039" w:rsidP="00F61039">
            <w:r>
              <w:t>21.06.09</w:t>
            </w:r>
          </w:p>
        </w:tc>
        <w:tc>
          <w:tcPr>
            <w:tcW w:w="2091" w:type="dxa"/>
          </w:tcPr>
          <w:p w14:paraId="7833C5F3" w14:textId="77777777" w:rsidR="00F61039" w:rsidRDefault="00F61039" w:rsidP="00F61039">
            <w:r>
              <w:t>Ian Murray</w:t>
            </w:r>
          </w:p>
        </w:tc>
        <w:tc>
          <w:tcPr>
            <w:tcW w:w="2386" w:type="dxa"/>
          </w:tcPr>
          <w:p w14:paraId="753DFB40" w14:textId="77777777" w:rsidR="00F61039" w:rsidRDefault="00F61039" w:rsidP="00F61039">
            <w:r>
              <w:t>Cardiff</w:t>
            </w:r>
          </w:p>
        </w:tc>
      </w:tr>
      <w:tr w:rsidR="00F61039" w14:paraId="0474FF6B" w14:textId="77777777" w:rsidTr="00523700">
        <w:tc>
          <w:tcPr>
            <w:tcW w:w="1271" w:type="dxa"/>
          </w:tcPr>
          <w:p w14:paraId="631A91D9" w14:textId="77777777" w:rsidR="00F61039" w:rsidRDefault="00F61039" w:rsidP="00F61039">
            <w:r>
              <w:t>0:30.89</w:t>
            </w:r>
          </w:p>
        </w:tc>
        <w:tc>
          <w:tcPr>
            <w:tcW w:w="1134" w:type="dxa"/>
          </w:tcPr>
          <w:p w14:paraId="0D5A2C45" w14:textId="77777777" w:rsidR="00F61039" w:rsidRDefault="00F61039" w:rsidP="00F61039">
            <w:r>
              <w:t>29.10.06</w:t>
            </w:r>
          </w:p>
        </w:tc>
        <w:tc>
          <w:tcPr>
            <w:tcW w:w="2262" w:type="dxa"/>
          </w:tcPr>
          <w:p w14:paraId="5760FEE6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3F1FA15C" w14:textId="77777777" w:rsidR="00F61039" w:rsidRDefault="00F61039" w:rsidP="00F61039">
            <w:r w:rsidRPr="0071192A">
              <w:t>Sheffield</w:t>
            </w:r>
          </w:p>
        </w:tc>
        <w:tc>
          <w:tcPr>
            <w:tcW w:w="1455" w:type="dxa"/>
          </w:tcPr>
          <w:p w14:paraId="3B7E1E2A" w14:textId="77777777" w:rsidR="00F61039" w:rsidRDefault="00F61039" w:rsidP="00F61039">
            <w:r>
              <w:t>50 Back</w:t>
            </w:r>
          </w:p>
        </w:tc>
        <w:tc>
          <w:tcPr>
            <w:tcW w:w="1211" w:type="dxa"/>
          </w:tcPr>
          <w:p w14:paraId="7057FFA1" w14:textId="77777777" w:rsidR="00F61039" w:rsidRDefault="00F61039" w:rsidP="00F61039">
            <w:r>
              <w:t>0:31.77</w:t>
            </w:r>
          </w:p>
        </w:tc>
        <w:tc>
          <w:tcPr>
            <w:tcW w:w="1078" w:type="dxa"/>
          </w:tcPr>
          <w:p w14:paraId="7AF6C38A" w14:textId="77777777" w:rsidR="00F61039" w:rsidRDefault="00F61039" w:rsidP="00F61039">
            <w:r>
              <w:t>18.06.06</w:t>
            </w:r>
          </w:p>
        </w:tc>
        <w:tc>
          <w:tcPr>
            <w:tcW w:w="2091" w:type="dxa"/>
          </w:tcPr>
          <w:p w14:paraId="67B86F4E" w14:textId="77777777" w:rsidR="00F61039" w:rsidRDefault="00F61039" w:rsidP="00F61039">
            <w:r w:rsidRPr="00CC19D1">
              <w:t>Graham Powell</w:t>
            </w:r>
          </w:p>
        </w:tc>
        <w:tc>
          <w:tcPr>
            <w:tcW w:w="2386" w:type="dxa"/>
          </w:tcPr>
          <w:p w14:paraId="2992EC03" w14:textId="77777777" w:rsidR="00F61039" w:rsidRDefault="00F61039" w:rsidP="00F61039">
            <w:r>
              <w:t>Manchester</w:t>
            </w:r>
          </w:p>
        </w:tc>
      </w:tr>
      <w:tr w:rsidR="00F61039" w14:paraId="4B958E0B" w14:textId="77777777" w:rsidTr="00523700">
        <w:tc>
          <w:tcPr>
            <w:tcW w:w="1271" w:type="dxa"/>
          </w:tcPr>
          <w:p w14:paraId="1777548F" w14:textId="77777777" w:rsidR="00F61039" w:rsidRDefault="00F61039" w:rsidP="00F61039">
            <w:r>
              <w:t>1:07.85</w:t>
            </w:r>
          </w:p>
        </w:tc>
        <w:tc>
          <w:tcPr>
            <w:tcW w:w="1134" w:type="dxa"/>
          </w:tcPr>
          <w:p w14:paraId="57F3BDA0" w14:textId="77777777" w:rsidR="00F61039" w:rsidRDefault="00F61039" w:rsidP="00F61039">
            <w:r>
              <w:t>29.10.06</w:t>
            </w:r>
          </w:p>
        </w:tc>
        <w:tc>
          <w:tcPr>
            <w:tcW w:w="2262" w:type="dxa"/>
          </w:tcPr>
          <w:p w14:paraId="3CBE8E7F" w14:textId="77777777" w:rsidR="00F61039" w:rsidRDefault="00F61039" w:rsidP="00F61039">
            <w:r w:rsidRPr="00E7760E">
              <w:t>Graham Powell</w:t>
            </w:r>
          </w:p>
        </w:tc>
        <w:tc>
          <w:tcPr>
            <w:tcW w:w="1991" w:type="dxa"/>
          </w:tcPr>
          <w:p w14:paraId="756D8323" w14:textId="77777777" w:rsidR="00F61039" w:rsidRDefault="00F61039" w:rsidP="00F61039">
            <w:r w:rsidRPr="0071192A">
              <w:t>Sheffield</w:t>
            </w:r>
          </w:p>
        </w:tc>
        <w:tc>
          <w:tcPr>
            <w:tcW w:w="1455" w:type="dxa"/>
          </w:tcPr>
          <w:p w14:paraId="054CD03A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6EDCF3F2" w14:textId="77777777" w:rsidR="00F61039" w:rsidRDefault="00F61039" w:rsidP="00F61039">
            <w:r>
              <w:t>1:10.61</w:t>
            </w:r>
          </w:p>
        </w:tc>
        <w:tc>
          <w:tcPr>
            <w:tcW w:w="1078" w:type="dxa"/>
          </w:tcPr>
          <w:p w14:paraId="2D877191" w14:textId="77777777" w:rsidR="00F61039" w:rsidRDefault="00F61039" w:rsidP="00F61039">
            <w:r>
              <w:t>09.08.06</w:t>
            </w:r>
          </w:p>
        </w:tc>
        <w:tc>
          <w:tcPr>
            <w:tcW w:w="2091" w:type="dxa"/>
          </w:tcPr>
          <w:p w14:paraId="401C9BAC" w14:textId="77777777" w:rsidR="00F61039" w:rsidRDefault="00F61039" w:rsidP="00F61039">
            <w:r w:rsidRPr="00CC19D1">
              <w:t>Graham Powell</w:t>
            </w:r>
          </w:p>
        </w:tc>
        <w:tc>
          <w:tcPr>
            <w:tcW w:w="2386" w:type="dxa"/>
          </w:tcPr>
          <w:p w14:paraId="248CE0B7" w14:textId="77777777" w:rsidR="00F61039" w:rsidRDefault="00F61039" w:rsidP="00F61039">
            <w:r>
              <w:t>Stanford USA</w:t>
            </w:r>
          </w:p>
        </w:tc>
      </w:tr>
      <w:tr w:rsidR="00F61039" w14:paraId="73FDF562" w14:textId="77777777" w:rsidTr="00523700">
        <w:tc>
          <w:tcPr>
            <w:tcW w:w="1271" w:type="dxa"/>
          </w:tcPr>
          <w:p w14:paraId="4377135D" w14:textId="77777777" w:rsidR="00F61039" w:rsidRDefault="00F61039" w:rsidP="00F61039">
            <w:r>
              <w:t>2:31.31</w:t>
            </w:r>
          </w:p>
        </w:tc>
        <w:tc>
          <w:tcPr>
            <w:tcW w:w="1134" w:type="dxa"/>
          </w:tcPr>
          <w:p w14:paraId="4A2EA8AE" w14:textId="77777777" w:rsidR="00F61039" w:rsidRDefault="00F61039" w:rsidP="00F61039">
            <w:r>
              <w:t>28.10.06</w:t>
            </w:r>
          </w:p>
        </w:tc>
        <w:tc>
          <w:tcPr>
            <w:tcW w:w="2262" w:type="dxa"/>
          </w:tcPr>
          <w:p w14:paraId="7B0A0981" w14:textId="77777777" w:rsidR="00F61039" w:rsidRDefault="00F61039" w:rsidP="00F61039">
            <w:r w:rsidRPr="00E7760E">
              <w:t>Graham Powell</w:t>
            </w:r>
          </w:p>
        </w:tc>
        <w:tc>
          <w:tcPr>
            <w:tcW w:w="1991" w:type="dxa"/>
          </w:tcPr>
          <w:p w14:paraId="4B1B8217" w14:textId="77777777" w:rsidR="00F61039" w:rsidRDefault="00F61039" w:rsidP="00F61039">
            <w:r w:rsidRPr="0071192A">
              <w:t>Sheffield</w:t>
            </w:r>
          </w:p>
        </w:tc>
        <w:tc>
          <w:tcPr>
            <w:tcW w:w="1455" w:type="dxa"/>
          </w:tcPr>
          <w:p w14:paraId="795A794E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1EEC9415" w14:textId="77777777" w:rsidR="00F61039" w:rsidRDefault="00F61039" w:rsidP="00F61039">
            <w:r>
              <w:t>2:39.38</w:t>
            </w:r>
          </w:p>
        </w:tc>
        <w:tc>
          <w:tcPr>
            <w:tcW w:w="1078" w:type="dxa"/>
          </w:tcPr>
          <w:p w14:paraId="74F9AEEF" w14:textId="77777777" w:rsidR="00F61039" w:rsidRDefault="00F61039" w:rsidP="00F61039">
            <w:r>
              <w:t>16.06.06</w:t>
            </w:r>
          </w:p>
        </w:tc>
        <w:tc>
          <w:tcPr>
            <w:tcW w:w="2091" w:type="dxa"/>
          </w:tcPr>
          <w:p w14:paraId="29B907B4" w14:textId="77777777" w:rsidR="00F61039" w:rsidRDefault="00F61039" w:rsidP="00F61039">
            <w:r w:rsidRPr="00CC19D1">
              <w:t>Graham Powell</w:t>
            </w:r>
          </w:p>
        </w:tc>
        <w:tc>
          <w:tcPr>
            <w:tcW w:w="2386" w:type="dxa"/>
          </w:tcPr>
          <w:p w14:paraId="3A69480D" w14:textId="77777777" w:rsidR="00F61039" w:rsidRDefault="00F61039" w:rsidP="00F61039">
            <w:r w:rsidRPr="00AD545B">
              <w:t>Manchester</w:t>
            </w:r>
          </w:p>
        </w:tc>
      </w:tr>
      <w:tr w:rsidR="00F61039" w14:paraId="25591995" w14:textId="77777777" w:rsidTr="00523700">
        <w:tc>
          <w:tcPr>
            <w:tcW w:w="1271" w:type="dxa"/>
          </w:tcPr>
          <w:p w14:paraId="70BBA88F" w14:textId="77777777" w:rsidR="00F61039" w:rsidRDefault="00F61039" w:rsidP="00F61039">
            <w:r>
              <w:t>0:35.82</w:t>
            </w:r>
          </w:p>
        </w:tc>
        <w:tc>
          <w:tcPr>
            <w:tcW w:w="1134" w:type="dxa"/>
          </w:tcPr>
          <w:p w14:paraId="6A3E6ECE" w14:textId="77777777" w:rsidR="00F61039" w:rsidRDefault="00F61039" w:rsidP="00F61039">
            <w:r>
              <w:t>29.10.06</w:t>
            </w:r>
          </w:p>
        </w:tc>
        <w:tc>
          <w:tcPr>
            <w:tcW w:w="2262" w:type="dxa"/>
          </w:tcPr>
          <w:p w14:paraId="782DD496" w14:textId="77777777" w:rsidR="00F61039" w:rsidRDefault="00F61039" w:rsidP="00F61039">
            <w:r>
              <w:t>Colin Mayes</w:t>
            </w:r>
          </w:p>
        </w:tc>
        <w:tc>
          <w:tcPr>
            <w:tcW w:w="1991" w:type="dxa"/>
          </w:tcPr>
          <w:p w14:paraId="11417315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16E8B862" w14:textId="77777777" w:rsidR="00F61039" w:rsidRDefault="00F61039" w:rsidP="00F61039">
            <w:r>
              <w:t>50 Breast</w:t>
            </w:r>
          </w:p>
        </w:tc>
        <w:tc>
          <w:tcPr>
            <w:tcW w:w="1211" w:type="dxa"/>
          </w:tcPr>
          <w:p w14:paraId="78F65393" w14:textId="77777777" w:rsidR="00F61039" w:rsidRDefault="00F61039" w:rsidP="00F61039">
            <w:r>
              <w:t>0:37.09</w:t>
            </w:r>
          </w:p>
        </w:tc>
        <w:tc>
          <w:tcPr>
            <w:tcW w:w="1078" w:type="dxa"/>
          </w:tcPr>
          <w:p w14:paraId="1CF135A6" w14:textId="77777777" w:rsidR="00F61039" w:rsidRDefault="00F61039" w:rsidP="00F61039">
            <w:r>
              <w:t>16.06.07</w:t>
            </w:r>
          </w:p>
        </w:tc>
        <w:tc>
          <w:tcPr>
            <w:tcW w:w="2091" w:type="dxa"/>
          </w:tcPr>
          <w:p w14:paraId="6CA3F5E5" w14:textId="77777777" w:rsidR="00F61039" w:rsidRDefault="00F61039" w:rsidP="00F61039">
            <w:r>
              <w:t>Colin Mayes</w:t>
            </w:r>
          </w:p>
        </w:tc>
        <w:tc>
          <w:tcPr>
            <w:tcW w:w="2386" w:type="dxa"/>
          </w:tcPr>
          <w:p w14:paraId="691D552A" w14:textId="77777777" w:rsidR="00F61039" w:rsidRDefault="00F61039" w:rsidP="00F61039">
            <w:r w:rsidRPr="00AD545B">
              <w:t>Manchester</w:t>
            </w:r>
          </w:p>
        </w:tc>
      </w:tr>
      <w:tr w:rsidR="00F61039" w14:paraId="7CEEEBAF" w14:textId="77777777" w:rsidTr="00523700">
        <w:tc>
          <w:tcPr>
            <w:tcW w:w="1271" w:type="dxa"/>
          </w:tcPr>
          <w:p w14:paraId="66371D21" w14:textId="77777777" w:rsidR="00F61039" w:rsidRDefault="00F61039" w:rsidP="00F61039">
            <w:r>
              <w:t>1:19.10</w:t>
            </w:r>
          </w:p>
        </w:tc>
        <w:tc>
          <w:tcPr>
            <w:tcW w:w="1134" w:type="dxa"/>
          </w:tcPr>
          <w:p w14:paraId="6B655713" w14:textId="77777777" w:rsidR="00F61039" w:rsidRDefault="00F61039" w:rsidP="00F61039">
            <w:r>
              <w:t>27.10.06</w:t>
            </w:r>
          </w:p>
        </w:tc>
        <w:tc>
          <w:tcPr>
            <w:tcW w:w="2262" w:type="dxa"/>
          </w:tcPr>
          <w:p w14:paraId="29CA56CF" w14:textId="77777777" w:rsidR="00F61039" w:rsidRDefault="00F61039" w:rsidP="00F61039">
            <w:r>
              <w:t>Colin Mayes</w:t>
            </w:r>
          </w:p>
        </w:tc>
        <w:tc>
          <w:tcPr>
            <w:tcW w:w="1991" w:type="dxa"/>
          </w:tcPr>
          <w:p w14:paraId="5271140C" w14:textId="77777777" w:rsidR="00F61039" w:rsidRDefault="00F61039" w:rsidP="00F61039">
            <w:r w:rsidRPr="00771D05">
              <w:t>Sheffield</w:t>
            </w:r>
          </w:p>
        </w:tc>
        <w:tc>
          <w:tcPr>
            <w:tcW w:w="1455" w:type="dxa"/>
          </w:tcPr>
          <w:p w14:paraId="571AE9D3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3E8918D9" w14:textId="77777777" w:rsidR="00F61039" w:rsidRDefault="00F61039" w:rsidP="00F61039">
            <w:r>
              <w:t>1:23.28</w:t>
            </w:r>
          </w:p>
        </w:tc>
        <w:tc>
          <w:tcPr>
            <w:tcW w:w="1078" w:type="dxa"/>
          </w:tcPr>
          <w:p w14:paraId="2C8B0477" w14:textId="77777777" w:rsidR="00F61039" w:rsidRDefault="00F61039" w:rsidP="00F61039">
            <w:r>
              <w:t>28.01.06</w:t>
            </w:r>
          </w:p>
        </w:tc>
        <w:tc>
          <w:tcPr>
            <w:tcW w:w="2091" w:type="dxa"/>
          </w:tcPr>
          <w:p w14:paraId="6C371594" w14:textId="77777777" w:rsidR="00F61039" w:rsidRDefault="00F61039" w:rsidP="00F61039">
            <w:r>
              <w:t>Colin Mayes</w:t>
            </w:r>
          </w:p>
        </w:tc>
        <w:tc>
          <w:tcPr>
            <w:tcW w:w="2386" w:type="dxa"/>
          </w:tcPr>
          <w:p w14:paraId="1843D27E" w14:textId="77777777" w:rsidR="00F61039" w:rsidRDefault="00F61039" w:rsidP="00F61039">
            <w:r>
              <w:t>Crystal Palace</w:t>
            </w:r>
          </w:p>
        </w:tc>
      </w:tr>
      <w:tr w:rsidR="00F61039" w14:paraId="5CE2001A" w14:textId="77777777" w:rsidTr="00523700">
        <w:tc>
          <w:tcPr>
            <w:tcW w:w="1271" w:type="dxa"/>
          </w:tcPr>
          <w:p w14:paraId="74D49673" w14:textId="77777777" w:rsidR="00F61039" w:rsidRDefault="00F61039" w:rsidP="00F61039">
            <w:r>
              <w:t>2:53.87</w:t>
            </w:r>
          </w:p>
        </w:tc>
        <w:tc>
          <w:tcPr>
            <w:tcW w:w="1134" w:type="dxa"/>
          </w:tcPr>
          <w:p w14:paraId="1A9CBFFA" w14:textId="77777777" w:rsidR="00F61039" w:rsidRDefault="00F61039" w:rsidP="00F61039">
            <w:r>
              <w:t>28.10.05</w:t>
            </w:r>
          </w:p>
        </w:tc>
        <w:tc>
          <w:tcPr>
            <w:tcW w:w="2262" w:type="dxa"/>
          </w:tcPr>
          <w:p w14:paraId="0A7D9996" w14:textId="77777777" w:rsidR="00F61039" w:rsidRDefault="00F61039" w:rsidP="00F61039">
            <w:r>
              <w:t>Colin Mayes</w:t>
            </w:r>
          </w:p>
        </w:tc>
        <w:tc>
          <w:tcPr>
            <w:tcW w:w="1991" w:type="dxa"/>
          </w:tcPr>
          <w:p w14:paraId="0F79D913" w14:textId="77777777" w:rsidR="00F61039" w:rsidRDefault="00F61039" w:rsidP="00F61039">
            <w:r w:rsidRPr="00771D05">
              <w:t>Sheffield</w:t>
            </w:r>
          </w:p>
        </w:tc>
        <w:tc>
          <w:tcPr>
            <w:tcW w:w="1455" w:type="dxa"/>
          </w:tcPr>
          <w:p w14:paraId="50896F9D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438BBF57" w14:textId="77777777" w:rsidR="00F61039" w:rsidRDefault="00F61039" w:rsidP="00F61039">
            <w:r>
              <w:t>3:00.85</w:t>
            </w:r>
          </w:p>
        </w:tc>
        <w:tc>
          <w:tcPr>
            <w:tcW w:w="1078" w:type="dxa"/>
          </w:tcPr>
          <w:p w14:paraId="63383642" w14:textId="77777777" w:rsidR="00F61039" w:rsidRDefault="00F61039" w:rsidP="00F61039">
            <w:r>
              <w:t>04.06.05</w:t>
            </w:r>
          </w:p>
        </w:tc>
        <w:tc>
          <w:tcPr>
            <w:tcW w:w="2091" w:type="dxa"/>
          </w:tcPr>
          <w:p w14:paraId="7E867104" w14:textId="77777777" w:rsidR="00F61039" w:rsidRDefault="00F61039" w:rsidP="00F61039">
            <w:r>
              <w:t>Malcolm Barton</w:t>
            </w:r>
          </w:p>
        </w:tc>
        <w:tc>
          <w:tcPr>
            <w:tcW w:w="2386" w:type="dxa"/>
          </w:tcPr>
          <w:p w14:paraId="06AAAE01" w14:textId="77777777" w:rsidR="00F61039" w:rsidRDefault="00F61039" w:rsidP="00F61039">
            <w:r>
              <w:t>Glasgow</w:t>
            </w:r>
          </w:p>
        </w:tc>
      </w:tr>
      <w:tr w:rsidR="00F61039" w14:paraId="7E602605" w14:textId="77777777" w:rsidTr="00523700">
        <w:tc>
          <w:tcPr>
            <w:tcW w:w="1271" w:type="dxa"/>
          </w:tcPr>
          <w:p w14:paraId="652AD7EF" w14:textId="77777777" w:rsidR="00F61039" w:rsidRDefault="00F61039" w:rsidP="00F61039">
            <w:r>
              <w:t>0:29.91</w:t>
            </w:r>
          </w:p>
        </w:tc>
        <w:tc>
          <w:tcPr>
            <w:tcW w:w="1134" w:type="dxa"/>
          </w:tcPr>
          <w:p w14:paraId="37AADAA5" w14:textId="77777777" w:rsidR="00F61039" w:rsidRDefault="00F61039" w:rsidP="00F61039">
            <w:r>
              <w:t>27.10.06</w:t>
            </w:r>
          </w:p>
        </w:tc>
        <w:tc>
          <w:tcPr>
            <w:tcW w:w="2262" w:type="dxa"/>
          </w:tcPr>
          <w:p w14:paraId="3092B838" w14:textId="77777777" w:rsidR="00F61039" w:rsidRDefault="00F61039" w:rsidP="00F61039">
            <w:r w:rsidRPr="00493730">
              <w:t>Graham Powell</w:t>
            </w:r>
          </w:p>
        </w:tc>
        <w:tc>
          <w:tcPr>
            <w:tcW w:w="1991" w:type="dxa"/>
          </w:tcPr>
          <w:p w14:paraId="07B212BD" w14:textId="77777777" w:rsidR="00F61039" w:rsidRDefault="00F61039" w:rsidP="00F61039">
            <w:r w:rsidRPr="00C826D3">
              <w:t>Sheffield</w:t>
            </w:r>
          </w:p>
        </w:tc>
        <w:tc>
          <w:tcPr>
            <w:tcW w:w="1455" w:type="dxa"/>
          </w:tcPr>
          <w:p w14:paraId="5585A0B2" w14:textId="77777777" w:rsidR="00F61039" w:rsidRDefault="00F61039" w:rsidP="00F61039">
            <w:r>
              <w:t>50 B/fly</w:t>
            </w:r>
          </w:p>
        </w:tc>
        <w:tc>
          <w:tcPr>
            <w:tcW w:w="1211" w:type="dxa"/>
          </w:tcPr>
          <w:p w14:paraId="0272A3CF" w14:textId="77777777" w:rsidR="00F61039" w:rsidRDefault="00F61039" w:rsidP="00F61039">
            <w:r>
              <w:t>0:30.56</w:t>
            </w:r>
          </w:p>
        </w:tc>
        <w:tc>
          <w:tcPr>
            <w:tcW w:w="1078" w:type="dxa"/>
          </w:tcPr>
          <w:p w14:paraId="0302F932" w14:textId="77777777" w:rsidR="00F61039" w:rsidRDefault="00F61039" w:rsidP="00F61039">
            <w:r>
              <w:t>06.08.06</w:t>
            </w:r>
          </w:p>
        </w:tc>
        <w:tc>
          <w:tcPr>
            <w:tcW w:w="2091" w:type="dxa"/>
          </w:tcPr>
          <w:p w14:paraId="241EA119" w14:textId="77777777" w:rsidR="00F61039" w:rsidRDefault="00F61039" w:rsidP="00F61039">
            <w:r w:rsidRPr="00B66045">
              <w:t>Graham Powell</w:t>
            </w:r>
          </w:p>
        </w:tc>
        <w:tc>
          <w:tcPr>
            <w:tcW w:w="2386" w:type="dxa"/>
          </w:tcPr>
          <w:p w14:paraId="461713D1" w14:textId="77777777" w:rsidR="00F61039" w:rsidRDefault="00F61039" w:rsidP="00F61039">
            <w:r>
              <w:t>Stanford USA</w:t>
            </w:r>
          </w:p>
        </w:tc>
      </w:tr>
      <w:tr w:rsidR="00F61039" w14:paraId="1724499B" w14:textId="77777777" w:rsidTr="00523700">
        <w:tc>
          <w:tcPr>
            <w:tcW w:w="1271" w:type="dxa"/>
          </w:tcPr>
          <w:p w14:paraId="499F79A3" w14:textId="77777777" w:rsidR="00F61039" w:rsidRDefault="00F61039" w:rsidP="00F61039">
            <w:r>
              <w:t>1:05.71</w:t>
            </w:r>
          </w:p>
        </w:tc>
        <w:tc>
          <w:tcPr>
            <w:tcW w:w="1134" w:type="dxa"/>
          </w:tcPr>
          <w:p w14:paraId="060A4ABE" w14:textId="77777777" w:rsidR="00F61039" w:rsidRDefault="00F61039" w:rsidP="00F61039">
            <w:r>
              <w:t>27.04.07</w:t>
            </w:r>
          </w:p>
        </w:tc>
        <w:tc>
          <w:tcPr>
            <w:tcW w:w="2262" w:type="dxa"/>
          </w:tcPr>
          <w:p w14:paraId="53E21D69" w14:textId="77777777" w:rsidR="00F61039" w:rsidRDefault="00F61039" w:rsidP="00F61039">
            <w:r w:rsidRPr="00493730">
              <w:t>Graham Powell</w:t>
            </w:r>
          </w:p>
        </w:tc>
        <w:tc>
          <w:tcPr>
            <w:tcW w:w="1991" w:type="dxa"/>
          </w:tcPr>
          <w:p w14:paraId="248F1C70" w14:textId="77777777" w:rsidR="00F61039" w:rsidRDefault="00F61039" w:rsidP="00F61039">
            <w:r>
              <w:t>Leamington Spa</w:t>
            </w:r>
          </w:p>
        </w:tc>
        <w:tc>
          <w:tcPr>
            <w:tcW w:w="1455" w:type="dxa"/>
          </w:tcPr>
          <w:p w14:paraId="2142BF9E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18BDDC74" w14:textId="77777777" w:rsidR="00F61039" w:rsidRDefault="00F61039" w:rsidP="00F61039">
            <w:r>
              <w:t>1:07.44</w:t>
            </w:r>
          </w:p>
        </w:tc>
        <w:tc>
          <w:tcPr>
            <w:tcW w:w="1078" w:type="dxa"/>
          </w:tcPr>
          <w:p w14:paraId="46BF0FA1" w14:textId="77777777" w:rsidR="00F61039" w:rsidRDefault="00F61039" w:rsidP="00F61039">
            <w:r>
              <w:t>17.06.06</w:t>
            </w:r>
          </w:p>
        </w:tc>
        <w:tc>
          <w:tcPr>
            <w:tcW w:w="2091" w:type="dxa"/>
          </w:tcPr>
          <w:p w14:paraId="2AC763E3" w14:textId="77777777" w:rsidR="00F61039" w:rsidRDefault="00F61039" w:rsidP="00F61039">
            <w:r w:rsidRPr="00B66045">
              <w:t>Graham Powell</w:t>
            </w:r>
          </w:p>
        </w:tc>
        <w:tc>
          <w:tcPr>
            <w:tcW w:w="2386" w:type="dxa"/>
          </w:tcPr>
          <w:p w14:paraId="3E4FD17C" w14:textId="77777777" w:rsidR="00F61039" w:rsidRDefault="00F61039" w:rsidP="00F61039">
            <w:r>
              <w:t>Manchester</w:t>
            </w:r>
          </w:p>
        </w:tc>
      </w:tr>
      <w:tr w:rsidR="00F61039" w14:paraId="1D02E15A" w14:textId="77777777" w:rsidTr="00523700">
        <w:tc>
          <w:tcPr>
            <w:tcW w:w="1271" w:type="dxa"/>
          </w:tcPr>
          <w:p w14:paraId="662884B1" w14:textId="77777777" w:rsidR="00F61039" w:rsidRDefault="00F61039" w:rsidP="00F61039">
            <w:r>
              <w:t>2:30.92</w:t>
            </w:r>
          </w:p>
        </w:tc>
        <w:tc>
          <w:tcPr>
            <w:tcW w:w="1134" w:type="dxa"/>
          </w:tcPr>
          <w:p w14:paraId="3B775BC8" w14:textId="77777777" w:rsidR="00F61039" w:rsidRDefault="00F61039" w:rsidP="00F61039">
            <w:r>
              <w:t>28.10.06</w:t>
            </w:r>
          </w:p>
        </w:tc>
        <w:tc>
          <w:tcPr>
            <w:tcW w:w="2262" w:type="dxa"/>
          </w:tcPr>
          <w:p w14:paraId="6D08ED8E" w14:textId="77777777" w:rsidR="00F61039" w:rsidRDefault="00F61039" w:rsidP="00F61039">
            <w:r w:rsidRPr="00493730">
              <w:t>Graham Powell</w:t>
            </w:r>
          </w:p>
        </w:tc>
        <w:tc>
          <w:tcPr>
            <w:tcW w:w="1991" w:type="dxa"/>
          </w:tcPr>
          <w:p w14:paraId="0A8E61FE" w14:textId="77777777" w:rsidR="00F61039" w:rsidRDefault="00F61039" w:rsidP="00F61039">
            <w:r w:rsidRPr="00C826D3">
              <w:t>Sheffield</w:t>
            </w:r>
          </w:p>
        </w:tc>
        <w:tc>
          <w:tcPr>
            <w:tcW w:w="1455" w:type="dxa"/>
          </w:tcPr>
          <w:p w14:paraId="1351F510" w14:textId="77777777" w:rsidR="00F61039" w:rsidRDefault="00F61039" w:rsidP="00F61039">
            <w:r>
              <w:t>200 B/fly</w:t>
            </w:r>
          </w:p>
        </w:tc>
        <w:tc>
          <w:tcPr>
            <w:tcW w:w="1211" w:type="dxa"/>
          </w:tcPr>
          <w:p w14:paraId="4A332B99" w14:textId="77777777" w:rsidR="00F61039" w:rsidRDefault="00F61039" w:rsidP="00F61039">
            <w:r>
              <w:t>2:49.03</w:t>
            </w:r>
          </w:p>
        </w:tc>
        <w:tc>
          <w:tcPr>
            <w:tcW w:w="1078" w:type="dxa"/>
          </w:tcPr>
          <w:p w14:paraId="281C5CAF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631C5FB7" w14:textId="77777777" w:rsidR="00F61039" w:rsidRDefault="00F61039" w:rsidP="00F61039">
            <w:r>
              <w:t>David Wright</w:t>
            </w:r>
          </w:p>
        </w:tc>
        <w:tc>
          <w:tcPr>
            <w:tcW w:w="2386" w:type="dxa"/>
          </w:tcPr>
          <w:p w14:paraId="5290EDE2" w14:textId="77777777" w:rsidR="00F61039" w:rsidRDefault="00F61039" w:rsidP="00F61039">
            <w:r>
              <w:t>Luton</w:t>
            </w:r>
          </w:p>
        </w:tc>
      </w:tr>
      <w:tr w:rsidR="00F61039" w14:paraId="4E24E507" w14:textId="77777777" w:rsidTr="00523700">
        <w:tc>
          <w:tcPr>
            <w:tcW w:w="1271" w:type="dxa"/>
          </w:tcPr>
          <w:p w14:paraId="128C02E7" w14:textId="77777777" w:rsidR="00F61039" w:rsidRDefault="00F61039" w:rsidP="00F61039">
            <w:r>
              <w:t>1:12.05</w:t>
            </w:r>
          </w:p>
        </w:tc>
        <w:tc>
          <w:tcPr>
            <w:tcW w:w="1134" w:type="dxa"/>
          </w:tcPr>
          <w:p w14:paraId="20581D27" w14:textId="77777777" w:rsidR="00F61039" w:rsidRDefault="00F61039" w:rsidP="00F61039">
            <w:r>
              <w:t>06.09.09</w:t>
            </w:r>
          </w:p>
        </w:tc>
        <w:tc>
          <w:tcPr>
            <w:tcW w:w="2262" w:type="dxa"/>
          </w:tcPr>
          <w:p w14:paraId="6F6334B6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4BEA1843" w14:textId="77777777" w:rsidR="00F61039" w:rsidRDefault="00F61039" w:rsidP="00F61039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55" w:type="dxa"/>
          </w:tcPr>
          <w:p w14:paraId="6EB19CA0" w14:textId="77777777" w:rsidR="00F61039" w:rsidRDefault="00F61039" w:rsidP="00F61039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2ED2A19C" w14:textId="77777777" w:rsidR="00F61039" w:rsidRDefault="00F61039" w:rsidP="00F61039"/>
        </w:tc>
        <w:tc>
          <w:tcPr>
            <w:tcW w:w="1078" w:type="dxa"/>
            <w:shd w:val="pct5" w:color="auto" w:fill="auto"/>
          </w:tcPr>
          <w:p w14:paraId="618E9E55" w14:textId="77777777" w:rsidR="00F61039" w:rsidRDefault="00F61039" w:rsidP="00F61039"/>
        </w:tc>
        <w:tc>
          <w:tcPr>
            <w:tcW w:w="2091" w:type="dxa"/>
            <w:shd w:val="pct5" w:color="auto" w:fill="auto"/>
          </w:tcPr>
          <w:p w14:paraId="375D19B7" w14:textId="77777777" w:rsidR="00F61039" w:rsidRDefault="00F61039" w:rsidP="00F61039"/>
        </w:tc>
        <w:tc>
          <w:tcPr>
            <w:tcW w:w="2386" w:type="dxa"/>
            <w:shd w:val="pct5" w:color="auto" w:fill="auto"/>
          </w:tcPr>
          <w:p w14:paraId="09B05E78" w14:textId="77777777" w:rsidR="00F61039" w:rsidRDefault="00F61039" w:rsidP="00F61039"/>
        </w:tc>
      </w:tr>
      <w:tr w:rsidR="00F61039" w14:paraId="597CAAAF" w14:textId="77777777" w:rsidTr="00523700">
        <w:tc>
          <w:tcPr>
            <w:tcW w:w="1271" w:type="dxa"/>
          </w:tcPr>
          <w:p w14:paraId="787329A9" w14:textId="77777777" w:rsidR="00F61039" w:rsidRDefault="00F61039" w:rsidP="00F61039">
            <w:r>
              <w:lastRenderedPageBreak/>
              <w:t>2:47.25</w:t>
            </w:r>
          </w:p>
        </w:tc>
        <w:tc>
          <w:tcPr>
            <w:tcW w:w="1134" w:type="dxa"/>
          </w:tcPr>
          <w:p w14:paraId="75123CB7" w14:textId="77777777" w:rsidR="00F61039" w:rsidRDefault="00F61039" w:rsidP="00F61039">
            <w:r>
              <w:t>26.10.14</w:t>
            </w:r>
          </w:p>
        </w:tc>
        <w:tc>
          <w:tcPr>
            <w:tcW w:w="2262" w:type="dxa"/>
          </w:tcPr>
          <w:p w14:paraId="57B03024" w14:textId="77777777" w:rsidR="00F61039" w:rsidRDefault="00F61039" w:rsidP="00F61039">
            <w:r>
              <w:t>Alastair Gibb</w:t>
            </w:r>
          </w:p>
        </w:tc>
        <w:tc>
          <w:tcPr>
            <w:tcW w:w="1991" w:type="dxa"/>
          </w:tcPr>
          <w:p w14:paraId="1D33B211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6342F99C" w14:textId="77777777" w:rsidR="00F61039" w:rsidRDefault="00F61039" w:rsidP="00F61039">
            <w:r>
              <w:t>200 Ind Med</w:t>
            </w:r>
          </w:p>
        </w:tc>
        <w:tc>
          <w:tcPr>
            <w:tcW w:w="1211" w:type="dxa"/>
          </w:tcPr>
          <w:p w14:paraId="1B6EC1CC" w14:textId="77777777" w:rsidR="00F61039" w:rsidRDefault="00F61039" w:rsidP="00F61039">
            <w:r>
              <w:t>2:56.56</w:t>
            </w:r>
          </w:p>
        </w:tc>
        <w:tc>
          <w:tcPr>
            <w:tcW w:w="1078" w:type="dxa"/>
          </w:tcPr>
          <w:p w14:paraId="030D66B6" w14:textId="77777777" w:rsidR="00F61039" w:rsidRDefault="00F61039" w:rsidP="00F61039">
            <w:r>
              <w:t>13.06.14</w:t>
            </w:r>
          </w:p>
        </w:tc>
        <w:tc>
          <w:tcPr>
            <w:tcW w:w="2091" w:type="dxa"/>
          </w:tcPr>
          <w:p w14:paraId="3429FF0D" w14:textId="77777777" w:rsidR="00F61039" w:rsidRDefault="00F61039" w:rsidP="00F61039">
            <w:r>
              <w:t>Alastair Gibb</w:t>
            </w:r>
          </w:p>
        </w:tc>
        <w:tc>
          <w:tcPr>
            <w:tcW w:w="2386" w:type="dxa"/>
          </w:tcPr>
          <w:p w14:paraId="4A2A72A3" w14:textId="77777777" w:rsidR="00F61039" w:rsidRDefault="00F61039" w:rsidP="00F61039">
            <w:r>
              <w:t>Swansea</w:t>
            </w:r>
          </w:p>
        </w:tc>
      </w:tr>
      <w:tr w:rsidR="00F61039" w14:paraId="79620FF2" w14:textId="77777777" w:rsidTr="00523700">
        <w:tc>
          <w:tcPr>
            <w:tcW w:w="1271" w:type="dxa"/>
          </w:tcPr>
          <w:p w14:paraId="1EACE2C1" w14:textId="77777777" w:rsidR="00F61039" w:rsidRDefault="00F61039" w:rsidP="00F61039">
            <w:r>
              <w:t>5:59.40</w:t>
            </w:r>
          </w:p>
        </w:tc>
        <w:tc>
          <w:tcPr>
            <w:tcW w:w="1134" w:type="dxa"/>
          </w:tcPr>
          <w:p w14:paraId="6983BE28" w14:textId="77777777" w:rsidR="00F61039" w:rsidRDefault="00F61039" w:rsidP="00F61039">
            <w:r>
              <w:t>25.10.14</w:t>
            </w:r>
          </w:p>
        </w:tc>
        <w:tc>
          <w:tcPr>
            <w:tcW w:w="2262" w:type="dxa"/>
          </w:tcPr>
          <w:p w14:paraId="7E22FFA3" w14:textId="77777777" w:rsidR="00F61039" w:rsidRDefault="00F61039" w:rsidP="00F61039">
            <w:r>
              <w:t>Alastair Gibb</w:t>
            </w:r>
          </w:p>
        </w:tc>
        <w:tc>
          <w:tcPr>
            <w:tcW w:w="1991" w:type="dxa"/>
          </w:tcPr>
          <w:p w14:paraId="1FB5FAC4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2361EFEC" w14:textId="77777777" w:rsidR="00F61039" w:rsidRDefault="00F61039" w:rsidP="00F61039">
            <w:r>
              <w:t>400 Ind Med</w:t>
            </w:r>
          </w:p>
        </w:tc>
        <w:tc>
          <w:tcPr>
            <w:tcW w:w="1211" w:type="dxa"/>
          </w:tcPr>
          <w:p w14:paraId="7F3DE57B" w14:textId="77777777" w:rsidR="00F61039" w:rsidRDefault="00F61039" w:rsidP="00F61039">
            <w:r>
              <w:t>6:18.91</w:t>
            </w:r>
          </w:p>
        </w:tc>
        <w:tc>
          <w:tcPr>
            <w:tcW w:w="1078" w:type="dxa"/>
          </w:tcPr>
          <w:p w14:paraId="04999B18" w14:textId="77777777" w:rsidR="00F61039" w:rsidRDefault="00F61039" w:rsidP="00F61039">
            <w:r>
              <w:t>14.06.14</w:t>
            </w:r>
          </w:p>
        </w:tc>
        <w:tc>
          <w:tcPr>
            <w:tcW w:w="2091" w:type="dxa"/>
          </w:tcPr>
          <w:p w14:paraId="13DFA17E" w14:textId="77777777" w:rsidR="00F61039" w:rsidRDefault="00F61039" w:rsidP="00F61039">
            <w:r>
              <w:t>Alastair Gibb</w:t>
            </w:r>
          </w:p>
        </w:tc>
        <w:tc>
          <w:tcPr>
            <w:tcW w:w="2386" w:type="dxa"/>
          </w:tcPr>
          <w:p w14:paraId="054313FA" w14:textId="77777777" w:rsidR="00F61039" w:rsidRDefault="00F61039" w:rsidP="00F61039">
            <w:r>
              <w:t>Swansea</w:t>
            </w:r>
          </w:p>
        </w:tc>
      </w:tr>
      <w:tr w:rsidR="00F61039" w14:paraId="268ADD1B" w14:textId="77777777" w:rsidTr="00097927">
        <w:tc>
          <w:tcPr>
            <w:tcW w:w="6658" w:type="dxa"/>
            <w:gridSpan w:val="4"/>
            <w:shd w:val="pct15" w:color="auto" w:fill="auto"/>
          </w:tcPr>
          <w:p w14:paraId="420AA49C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2D59CB84" w14:textId="77777777" w:rsidR="00F61039" w:rsidRPr="00603E2B" w:rsidRDefault="00F61039" w:rsidP="00F6103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68E14E6F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F61039" w14:paraId="1B4CFED5" w14:textId="77777777" w:rsidTr="00523700">
        <w:tc>
          <w:tcPr>
            <w:tcW w:w="1271" w:type="dxa"/>
          </w:tcPr>
          <w:p w14:paraId="3851140D" w14:textId="77777777" w:rsidR="00F61039" w:rsidRPr="00927B9D" w:rsidRDefault="00F61039" w:rsidP="00F61039">
            <w:r w:rsidRPr="00927B9D">
              <w:t>0:29.29</w:t>
            </w:r>
          </w:p>
        </w:tc>
        <w:tc>
          <w:tcPr>
            <w:tcW w:w="1134" w:type="dxa"/>
          </w:tcPr>
          <w:p w14:paraId="197AF5E4" w14:textId="77777777" w:rsidR="00F61039" w:rsidRDefault="00F61039" w:rsidP="00F61039">
            <w:r>
              <w:t>25.10.13</w:t>
            </w:r>
          </w:p>
        </w:tc>
        <w:tc>
          <w:tcPr>
            <w:tcW w:w="2262" w:type="dxa"/>
          </w:tcPr>
          <w:p w14:paraId="1D37E407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04339CDD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B15863A" w14:textId="77777777" w:rsidR="00F61039" w:rsidRDefault="00F61039" w:rsidP="00F61039">
            <w:r>
              <w:t>50 F/s</w:t>
            </w:r>
          </w:p>
        </w:tc>
        <w:tc>
          <w:tcPr>
            <w:tcW w:w="1211" w:type="dxa"/>
          </w:tcPr>
          <w:p w14:paraId="13CB44E7" w14:textId="77777777" w:rsidR="00F61039" w:rsidRDefault="00F61039" w:rsidP="00F61039">
            <w:r>
              <w:t>0:30.85</w:t>
            </w:r>
          </w:p>
        </w:tc>
        <w:tc>
          <w:tcPr>
            <w:tcW w:w="1078" w:type="dxa"/>
          </w:tcPr>
          <w:p w14:paraId="781EFF9F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58416F52" w14:textId="77777777" w:rsidR="00F61039" w:rsidRDefault="00F61039" w:rsidP="00F61039">
            <w:r w:rsidRPr="00B66045">
              <w:t>Graham Powell</w:t>
            </w:r>
          </w:p>
        </w:tc>
        <w:tc>
          <w:tcPr>
            <w:tcW w:w="2386" w:type="dxa"/>
          </w:tcPr>
          <w:p w14:paraId="615880AB" w14:textId="77777777" w:rsidR="00F61039" w:rsidRDefault="00F61039" w:rsidP="00F61039">
            <w:r>
              <w:t>Luton</w:t>
            </w:r>
          </w:p>
        </w:tc>
      </w:tr>
      <w:tr w:rsidR="00F61039" w14:paraId="5893EC35" w14:textId="77777777" w:rsidTr="00523700">
        <w:tc>
          <w:tcPr>
            <w:tcW w:w="1271" w:type="dxa"/>
          </w:tcPr>
          <w:p w14:paraId="73D8FBA1" w14:textId="77777777" w:rsidR="00F61039" w:rsidRDefault="00F61039" w:rsidP="00F61039">
            <w:r>
              <w:t>1:05.52</w:t>
            </w:r>
          </w:p>
        </w:tc>
        <w:tc>
          <w:tcPr>
            <w:tcW w:w="1134" w:type="dxa"/>
          </w:tcPr>
          <w:p w14:paraId="663A4FEA" w14:textId="77777777" w:rsidR="00F61039" w:rsidRDefault="00F61039" w:rsidP="00F61039">
            <w:r>
              <w:t>24.10.14</w:t>
            </w:r>
          </w:p>
        </w:tc>
        <w:tc>
          <w:tcPr>
            <w:tcW w:w="2262" w:type="dxa"/>
          </w:tcPr>
          <w:p w14:paraId="6618AA95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5B550984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685B02AA" w14:textId="77777777" w:rsidR="00F61039" w:rsidRDefault="00F61039" w:rsidP="00F6103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6821B50" w14:textId="77777777" w:rsidR="00F61039" w:rsidRDefault="00F61039" w:rsidP="00F61039">
            <w:r>
              <w:t>1:11.23</w:t>
            </w:r>
          </w:p>
        </w:tc>
        <w:tc>
          <w:tcPr>
            <w:tcW w:w="1078" w:type="dxa"/>
          </w:tcPr>
          <w:p w14:paraId="485E8096" w14:textId="77777777" w:rsidR="00F61039" w:rsidRDefault="00F61039" w:rsidP="00F61039">
            <w:r>
              <w:t>25.07.15</w:t>
            </w:r>
          </w:p>
        </w:tc>
        <w:tc>
          <w:tcPr>
            <w:tcW w:w="2091" w:type="dxa"/>
          </w:tcPr>
          <w:p w14:paraId="6C77E0FE" w14:textId="77777777" w:rsidR="00F61039" w:rsidRDefault="00F61039" w:rsidP="00F61039">
            <w:r>
              <w:t>Alastair Gibb</w:t>
            </w:r>
          </w:p>
        </w:tc>
        <w:tc>
          <w:tcPr>
            <w:tcW w:w="2386" w:type="dxa"/>
          </w:tcPr>
          <w:p w14:paraId="4DFF5CB2" w14:textId="77777777" w:rsidR="00F61039" w:rsidRDefault="00F61039" w:rsidP="00F61039">
            <w:r>
              <w:t>Aldershot</w:t>
            </w:r>
          </w:p>
        </w:tc>
      </w:tr>
      <w:tr w:rsidR="00F61039" w14:paraId="464AFA60" w14:textId="77777777" w:rsidTr="00523700">
        <w:tc>
          <w:tcPr>
            <w:tcW w:w="1271" w:type="dxa"/>
          </w:tcPr>
          <w:p w14:paraId="3DD99B66" w14:textId="77777777" w:rsidR="00F61039" w:rsidRDefault="00F61039" w:rsidP="00F61039">
            <w:r>
              <w:t>2:22.73</w:t>
            </w:r>
          </w:p>
        </w:tc>
        <w:tc>
          <w:tcPr>
            <w:tcW w:w="1134" w:type="dxa"/>
          </w:tcPr>
          <w:p w14:paraId="602B7257" w14:textId="77777777" w:rsidR="00F61039" w:rsidRDefault="00F61039" w:rsidP="00F61039">
            <w:r>
              <w:t>24.04.16</w:t>
            </w:r>
          </w:p>
        </w:tc>
        <w:tc>
          <w:tcPr>
            <w:tcW w:w="2262" w:type="dxa"/>
          </w:tcPr>
          <w:p w14:paraId="7DCE6F15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73888604" w14:textId="77777777" w:rsidR="00F61039" w:rsidRDefault="00F61039" w:rsidP="00F61039">
            <w:r>
              <w:t>Newmarket</w:t>
            </w:r>
          </w:p>
        </w:tc>
        <w:tc>
          <w:tcPr>
            <w:tcW w:w="1455" w:type="dxa"/>
          </w:tcPr>
          <w:p w14:paraId="578A3E5D" w14:textId="77777777" w:rsidR="00F61039" w:rsidRDefault="00F61039" w:rsidP="00F61039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D8759D0" w14:textId="77777777" w:rsidR="00F61039" w:rsidRDefault="00F61039" w:rsidP="00F61039">
            <w:r>
              <w:t>2:26.69</w:t>
            </w:r>
          </w:p>
        </w:tc>
        <w:tc>
          <w:tcPr>
            <w:tcW w:w="1078" w:type="dxa"/>
          </w:tcPr>
          <w:p w14:paraId="7C8D6D35" w14:textId="77777777" w:rsidR="00F61039" w:rsidRDefault="00F61039" w:rsidP="00F61039">
            <w:r>
              <w:t>02.04.16</w:t>
            </w:r>
          </w:p>
        </w:tc>
        <w:tc>
          <w:tcPr>
            <w:tcW w:w="2091" w:type="dxa"/>
          </w:tcPr>
          <w:p w14:paraId="58A372A1" w14:textId="77777777" w:rsidR="00F61039" w:rsidRDefault="00F61039" w:rsidP="00F61039">
            <w:r w:rsidRPr="007F4803">
              <w:t>David Wright</w:t>
            </w:r>
          </w:p>
        </w:tc>
        <w:tc>
          <w:tcPr>
            <w:tcW w:w="2386" w:type="dxa"/>
          </w:tcPr>
          <w:p w14:paraId="11716561" w14:textId="77777777" w:rsidR="00F61039" w:rsidRDefault="00F61039" w:rsidP="00F61039">
            <w:r>
              <w:t>Sheffield</w:t>
            </w:r>
          </w:p>
        </w:tc>
      </w:tr>
      <w:tr w:rsidR="00F61039" w14:paraId="15DA8BB3" w14:textId="77777777" w:rsidTr="00523700">
        <w:tc>
          <w:tcPr>
            <w:tcW w:w="1271" w:type="dxa"/>
          </w:tcPr>
          <w:p w14:paraId="4574214C" w14:textId="77777777" w:rsidR="00F61039" w:rsidRDefault="00F61039" w:rsidP="00F61039">
            <w:r>
              <w:t>5:04.65</w:t>
            </w:r>
          </w:p>
        </w:tc>
        <w:tc>
          <w:tcPr>
            <w:tcW w:w="1134" w:type="dxa"/>
          </w:tcPr>
          <w:p w14:paraId="132E3415" w14:textId="77777777" w:rsidR="00F61039" w:rsidRDefault="00F61039" w:rsidP="00F61039">
            <w:r>
              <w:t>27.10.17</w:t>
            </w:r>
          </w:p>
        </w:tc>
        <w:tc>
          <w:tcPr>
            <w:tcW w:w="2262" w:type="dxa"/>
          </w:tcPr>
          <w:p w14:paraId="6E90CA70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43B32F76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C30969C" w14:textId="77777777" w:rsidR="00F61039" w:rsidRDefault="00F61039" w:rsidP="00F61039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F0EC937" w14:textId="77777777" w:rsidR="00F61039" w:rsidRDefault="00F61039" w:rsidP="00F61039">
            <w:r>
              <w:t>5:10.69</w:t>
            </w:r>
          </w:p>
        </w:tc>
        <w:tc>
          <w:tcPr>
            <w:tcW w:w="1078" w:type="dxa"/>
          </w:tcPr>
          <w:p w14:paraId="754A4E6B" w14:textId="77777777" w:rsidR="00F61039" w:rsidRDefault="00F61039" w:rsidP="00F61039">
            <w:r>
              <w:t>23.01.16</w:t>
            </w:r>
          </w:p>
        </w:tc>
        <w:tc>
          <w:tcPr>
            <w:tcW w:w="2091" w:type="dxa"/>
          </w:tcPr>
          <w:p w14:paraId="3EAF606C" w14:textId="77777777" w:rsidR="00F61039" w:rsidRDefault="00F61039" w:rsidP="00F61039">
            <w:r w:rsidRPr="007F4803">
              <w:t>David Wright</w:t>
            </w:r>
          </w:p>
        </w:tc>
        <w:tc>
          <w:tcPr>
            <w:tcW w:w="2386" w:type="dxa"/>
          </w:tcPr>
          <w:p w14:paraId="6912EB52" w14:textId="77777777" w:rsidR="00F61039" w:rsidRDefault="00F61039" w:rsidP="00F61039">
            <w:r>
              <w:t>Crawley</w:t>
            </w:r>
          </w:p>
        </w:tc>
      </w:tr>
      <w:tr w:rsidR="00F61039" w14:paraId="6B1EC3B0" w14:textId="77777777" w:rsidTr="00523700">
        <w:tc>
          <w:tcPr>
            <w:tcW w:w="1271" w:type="dxa"/>
          </w:tcPr>
          <w:p w14:paraId="7C2DFC82" w14:textId="77777777" w:rsidR="00F61039" w:rsidRDefault="00F61039" w:rsidP="00F61039">
            <w:r>
              <w:t>10:45.21</w:t>
            </w:r>
          </w:p>
        </w:tc>
        <w:tc>
          <w:tcPr>
            <w:tcW w:w="1134" w:type="dxa"/>
          </w:tcPr>
          <w:p w14:paraId="0B3D070F" w14:textId="77777777" w:rsidR="00F61039" w:rsidRDefault="00F61039" w:rsidP="00F61039">
            <w:r>
              <w:t>30.10.16</w:t>
            </w:r>
          </w:p>
        </w:tc>
        <w:tc>
          <w:tcPr>
            <w:tcW w:w="2262" w:type="dxa"/>
          </w:tcPr>
          <w:p w14:paraId="3F447948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40ED86CA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7358BFBB" w14:textId="77777777" w:rsidR="00F61039" w:rsidRDefault="00F61039" w:rsidP="00F61039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EC06CA9" w14:textId="77777777" w:rsidR="00F61039" w:rsidRDefault="00F61039" w:rsidP="00F61039">
            <w:r>
              <w:t>10:49.54</w:t>
            </w:r>
          </w:p>
        </w:tc>
        <w:tc>
          <w:tcPr>
            <w:tcW w:w="1078" w:type="dxa"/>
          </w:tcPr>
          <w:p w14:paraId="27154F4F" w14:textId="77777777" w:rsidR="00F61039" w:rsidRDefault="00F61039" w:rsidP="00F61039">
            <w:r>
              <w:t>25.05.16</w:t>
            </w:r>
          </w:p>
        </w:tc>
        <w:tc>
          <w:tcPr>
            <w:tcW w:w="2091" w:type="dxa"/>
          </w:tcPr>
          <w:p w14:paraId="77906136" w14:textId="77777777" w:rsidR="00F61039" w:rsidRDefault="00F61039" w:rsidP="00F61039">
            <w:r w:rsidRPr="007F4803">
              <w:t>David Wright</w:t>
            </w:r>
          </w:p>
        </w:tc>
        <w:tc>
          <w:tcPr>
            <w:tcW w:w="2386" w:type="dxa"/>
          </w:tcPr>
          <w:p w14:paraId="78EE5AD0" w14:textId="77777777" w:rsidR="00F61039" w:rsidRDefault="00F61039" w:rsidP="00F61039">
            <w:r>
              <w:t>London</w:t>
            </w:r>
          </w:p>
        </w:tc>
      </w:tr>
      <w:tr w:rsidR="00F61039" w14:paraId="1BFF4346" w14:textId="77777777" w:rsidTr="00523700">
        <w:tc>
          <w:tcPr>
            <w:tcW w:w="1271" w:type="dxa"/>
          </w:tcPr>
          <w:p w14:paraId="164626F5" w14:textId="77777777" w:rsidR="00F61039" w:rsidRDefault="00F61039" w:rsidP="00F61039">
            <w:r>
              <w:t>20:14.66</w:t>
            </w:r>
          </w:p>
        </w:tc>
        <w:tc>
          <w:tcPr>
            <w:tcW w:w="1134" w:type="dxa"/>
          </w:tcPr>
          <w:p w14:paraId="1C514DC3" w14:textId="77777777" w:rsidR="00F61039" w:rsidRDefault="00F61039" w:rsidP="00F61039">
            <w:r>
              <w:t>25.11.17</w:t>
            </w:r>
          </w:p>
        </w:tc>
        <w:tc>
          <w:tcPr>
            <w:tcW w:w="2262" w:type="dxa"/>
          </w:tcPr>
          <w:p w14:paraId="7620F3A0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692F2D65" w14:textId="77777777" w:rsidR="00F61039" w:rsidRDefault="00F61039" w:rsidP="00F61039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55" w:type="dxa"/>
          </w:tcPr>
          <w:p w14:paraId="51ED67AA" w14:textId="77777777" w:rsidR="00F61039" w:rsidRDefault="00F61039" w:rsidP="00F6103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BAEB4C9" w14:textId="77777777" w:rsidR="00F61039" w:rsidRDefault="00F61039" w:rsidP="00F61039"/>
        </w:tc>
        <w:tc>
          <w:tcPr>
            <w:tcW w:w="1078" w:type="dxa"/>
          </w:tcPr>
          <w:p w14:paraId="185A3633" w14:textId="77777777" w:rsidR="00F61039" w:rsidRDefault="00F61039" w:rsidP="00F61039"/>
        </w:tc>
        <w:tc>
          <w:tcPr>
            <w:tcW w:w="2091" w:type="dxa"/>
          </w:tcPr>
          <w:p w14:paraId="57DDF853" w14:textId="77777777" w:rsidR="00F61039" w:rsidRDefault="00F61039" w:rsidP="00F61039"/>
        </w:tc>
        <w:tc>
          <w:tcPr>
            <w:tcW w:w="2386" w:type="dxa"/>
          </w:tcPr>
          <w:p w14:paraId="798C7206" w14:textId="77777777" w:rsidR="00F61039" w:rsidRDefault="00F61039" w:rsidP="00F61039"/>
        </w:tc>
      </w:tr>
      <w:tr w:rsidR="00F61039" w14:paraId="2DBE87F6" w14:textId="77777777" w:rsidTr="00523700">
        <w:tc>
          <w:tcPr>
            <w:tcW w:w="1271" w:type="dxa"/>
          </w:tcPr>
          <w:p w14:paraId="2AC487E8" w14:textId="77777777" w:rsidR="00F61039" w:rsidRDefault="00F61039" w:rsidP="00F61039">
            <w:r>
              <w:t>0:31.36</w:t>
            </w:r>
          </w:p>
        </w:tc>
        <w:tc>
          <w:tcPr>
            <w:tcW w:w="1134" w:type="dxa"/>
          </w:tcPr>
          <w:p w14:paraId="509EA0F4" w14:textId="77777777" w:rsidR="00F61039" w:rsidRDefault="00F61039" w:rsidP="00F61039">
            <w:r>
              <w:t>27.10.13</w:t>
            </w:r>
          </w:p>
        </w:tc>
        <w:tc>
          <w:tcPr>
            <w:tcW w:w="2262" w:type="dxa"/>
          </w:tcPr>
          <w:p w14:paraId="70918A07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1A692322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E759B1A" w14:textId="77777777" w:rsidR="00F61039" w:rsidRDefault="00F61039" w:rsidP="00F61039">
            <w:r>
              <w:t>50 Back</w:t>
            </w:r>
          </w:p>
        </w:tc>
        <w:tc>
          <w:tcPr>
            <w:tcW w:w="1211" w:type="dxa"/>
          </w:tcPr>
          <w:p w14:paraId="10CC26CA" w14:textId="77777777" w:rsidR="00F61039" w:rsidRDefault="00F61039" w:rsidP="00F61039">
            <w:r>
              <w:t>0:37.38</w:t>
            </w:r>
          </w:p>
        </w:tc>
        <w:tc>
          <w:tcPr>
            <w:tcW w:w="1078" w:type="dxa"/>
          </w:tcPr>
          <w:p w14:paraId="02F8CDE8" w14:textId="77777777" w:rsidR="00F61039" w:rsidRDefault="00F61039" w:rsidP="00F61039">
            <w:r>
              <w:t>17.06.17</w:t>
            </w:r>
          </w:p>
        </w:tc>
        <w:tc>
          <w:tcPr>
            <w:tcW w:w="2091" w:type="dxa"/>
          </w:tcPr>
          <w:p w14:paraId="1DFFEB71" w14:textId="77777777" w:rsidR="00F61039" w:rsidRDefault="00F61039" w:rsidP="00F61039">
            <w:r>
              <w:t>Alastair Gibb</w:t>
            </w:r>
          </w:p>
        </w:tc>
        <w:tc>
          <w:tcPr>
            <w:tcW w:w="2386" w:type="dxa"/>
          </w:tcPr>
          <w:p w14:paraId="7DF7FD54" w14:textId="77777777" w:rsidR="00F61039" w:rsidRDefault="00F61039" w:rsidP="00F61039">
            <w:r>
              <w:t>Aberdeen</w:t>
            </w:r>
          </w:p>
        </w:tc>
      </w:tr>
      <w:tr w:rsidR="00F61039" w14:paraId="3D51B99F" w14:textId="77777777" w:rsidTr="00523700">
        <w:tc>
          <w:tcPr>
            <w:tcW w:w="1271" w:type="dxa"/>
          </w:tcPr>
          <w:p w14:paraId="0172B95E" w14:textId="77777777" w:rsidR="00F61039" w:rsidRDefault="00F61039" w:rsidP="00F61039">
            <w:r>
              <w:t>1:09.04</w:t>
            </w:r>
          </w:p>
        </w:tc>
        <w:tc>
          <w:tcPr>
            <w:tcW w:w="1134" w:type="dxa"/>
          </w:tcPr>
          <w:p w14:paraId="293E0C30" w14:textId="77777777" w:rsidR="00F61039" w:rsidRDefault="00F61039" w:rsidP="00F61039">
            <w:r>
              <w:t>28.10.11</w:t>
            </w:r>
          </w:p>
        </w:tc>
        <w:tc>
          <w:tcPr>
            <w:tcW w:w="2262" w:type="dxa"/>
          </w:tcPr>
          <w:p w14:paraId="4C665A64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0DA68237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7DE259D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055C344" w14:textId="77777777" w:rsidR="00F61039" w:rsidRDefault="00F61039" w:rsidP="00F61039">
            <w:r>
              <w:t>1:14.22</w:t>
            </w:r>
          </w:p>
        </w:tc>
        <w:tc>
          <w:tcPr>
            <w:tcW w:w="1078" w:type="dxa"/>
          </w:tcPr>
          <w:p w14:paraId="6530C943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1BA60D12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4C503D6F" w14:textId="77777777" w:rsidR="00F61039" w:rsidRDefault="00F61039" w:rsidP="00F61039">
            <w:r>
              <w:t>Luton</w:t>
            </w:r>
          </w:p>
        </w:tc>
      </w:tr>
      <w:tr w:rsidR="00F61039" w14:paraId="49E18410" w14:textId="77777777" w:rsidTr="00523700">
        <w:tc>
          <w:tcPr>
            <w:tcW w:w="1271" w:type="dxa"/>
          </w:tcPr>
          <w:p w14:paraId="034ACAA1" w14:textId="77777777" w:rsidR="00F61039" w:rsidRDefault="00F61039" w:rsidP="00F61039">
            <w:r>
              <w:t>2:37.35</w:t>
            </w:r>
          </w:p>
        </w:tc>
        <w:tc>
          <w:tcPr>
            <w:tcW w:w="1134" w:type="dxa"/>
          </w:tcPr>
          <w:p w14:paraId="674C2900" w14:textId="77777777" w:rsidR="00F61039" w:rsidRDefault="00F61039" w:rsidP="00F61039">
            <w:r>
              <w:t>30.10.11</w:t>
            </w:r>
          </w:p>
        </w:tc>
        <w:tc>
          <w:tcPr>
            <w:tcW w:w="2262" w:type="dxa"/>
          </w:tcPr>
          <w:p w14:paraId="6FCDCCC7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4535CEBA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3C4886B8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5650FD1" w14:textId="77777777" w:rsidR="00F61039" w:rsidRDefault="00F61039" w:rsidP="00F61039">
            <w:r>
              <w:t>2:46.04</w:t>
            </w:r>
          </w:p>
        </w:tc>
        <w:tc>
          <w:tcPr>
            <w:tcW w:w="1078" w:type="dxa"/>
          </w:tcPr>
          <w:p w14:paraId="511CAFFF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5498B921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02030B9F" w14:textId="77777777" w:rsidR="00F61039" w:rsidRDefault="00F61039" w:rsidP="00F61039">
            <w:r w:rsidRPr="002E458A">
              <w:t>Luton</w:t>
            </w:r>
          </w:p>
        </w:tc>
      </w:tr>
      <w:tr w:rsidR="00F61039" w14:paraId="0BB3D66E" w14:textId="77777777" w:rsidTr="00523700">
        <w:tc>
          <w:tcPr>
            <w:tcW w:w="1271" w:type="dxa"/>
          </w:tcPr>
          <w:p w14:paraId="6B944795" w14:textId="77777777" w:rsidR="00F61039" w:rsidRDefault="00F61039" w:rsidP="00F61039">
            <w:r>
              <w:t>0:36.68</w:t>
            </w:r>
          </w:p>
        </w:tc>
        <w:tc>
          <w:tcPr>
            <w:tcW w:w="1134" w:type="dxa"/>
          </w:tcPr>
          <w:p w14:paraId="328B13F1" w14:textId="77777777" w:rsidR="00F61039" w:rsidRDefault="00F61039" w:rsidP="00F61039">
            <w:r>
              <w:t>26.10.14</w:t>
            </w:r>
          </w:p>
        </w:tc>
        <w:tc>
          <w:tcPr>
            <w:tcW w:w="2262" w:type="dxa"/>
          </w:tcPr>
          <w:p w14:paraId="1C88E549" w14:textId="77777777" w:rsidR="00F61039" w:rsidRDefault="00F61039" w:rsidP="00F61039">
            <w:r>
              <w:t>Colin Mayes</w:t>
            </w:r>
          </w:p>
        </w:tc>
        <w:tc>
          <w:tcPr>
            <w:tcW w:w="1991" w:type="dxa"/>
          </w:tcPr>
          <w:p w14:paraId="4AD0E81A" w14:textId="77777777" w:rsidR="00F61039" w:rsidRDefault="00F61039" w:rsidP="00F61039">
            <w:r w:rsidRPr="00007BCA">
              <w:t>Sheffield</w:t>
            </w:r>
          </w:p>
        </w:tc>
        <w:tc>
          <w:tcPr>
            <w:tcW w:w="1455" w:type="dxa"/>
          </w:tcPr>
          <w:p w14:paraId="4B650B55" w14:textId="77777777" w:rsidR="00F61039" w:rsidRDefault="00F61039" w:rsidP="00F61039">
            <w:r>
              <w:t>50 Breast</w:t>
            </w:r>
          </w:p>
        </w:tc>
        <w:tc>
          <w:tcPr>
            <w:tcW w:w="1211" w:type="dxa"/>
          </w:tcPr>
          <w:p w14:paraId="7E708634" w14:textId="77777777" w:rsidR="00F61039" w:rsidRDefault="00F61039" w:rsidP="00F61039">
            <w:r>
              <w:t>0:39.98</w:t>
            </w:r>
          </w:p>
        </w:tc>
        <w:tc>
          <w:tcPr>
            <w:tcW w:w="1078" w:type="dxa"/>
          </w:tcPr>
          <w:p w14:paraId="3DD98049" w14:textId="77777777" w:rsidR="00F61039" w:rsidRDefault="00F61039" w:rsidP="00F61039">
            <w:r>
              <w:t>28.01.12</w:t>
            </w:r>
          </w:p>
        </w:tc>
        <w:tc>
          <w:tcPr>
            <w:tcW w:w="2091" w:type="dxa"/>
          </w:tcPr>
          <w:p w14:paraId="5C1B530D" w14:textId="77777777" w:rsidR="00F61039" w:rsidRDefault="00F61039" w:rsidP="00F61039">
            <w:r>
              <w:t>Colin Mayes</w:t>
            </w:r>
          </w:p>
        </w:tc>
        <w:tc>
          <w:tcPr>
            <w:tcW w:w="2386" w:type="dxa"/>
          </w:tcPr>
          <w:p w14:paraId="1F4DEE18" w14:textId="77777777" w:rsidR="00F61039" w:rsidRDefault="00F61039" w:rsidP="00F61039">
            <w:r>
              <w:t>Crawley</w:t>
            </w:r>
          </w:p>
        </w:tc>
      </w:tr>
      <w:tr w:rsidR="00F61039" w14:paraId="2E8B4701" w14:textId="77777777" w:rsidTr="00523700">
        <w:tc>
          <w:tcPr>
            <w:tcW w:w="1271" w:type="dxa"/>
          </w:tcPr>
          <w:p w14:paraId="0D35E6EC" w14:textId="77777777" w:rsidR="00F61039" w:rsidRDefault="00F61039" w:rsidP="00F61039">
            <w:r>
              <w:t>1:22.37</w:t>
            </w:r>
          </w:p>
        </w:tc>
        <w:tc>
          <w:tcPr>
            <w:tcW w:w="1134" w:type="dxa"/>
          </w:tcPr>
          <w:p w14:paraId="67E89E9C" w14:textId="77777777" w:rsidR="00F61039" w:rsidRDefault="00F61039" w:rsidP="00F61039">
            <w:r w:rsidRPr="00D36EC8">
              <w:t>28.10.11</w:t>
            </w:r>
          </w:p>
        </w:tc>
        <w:tc>
          <w:tcPr>
            <w:tcW w:w="2262" w:type="dxa"/>
          </w:tcPr>
          <w:p w14:paraId="6219AD52" w14:textId="77777777" w:rsidR="00F61039" w:rsidRDefault="00F61039" w:rsidP="00F61039">
            <w:r>
              <w:t>Colin Mayes</w:t>
            </w:r>
          </w:p>
        </w:tc>
        <w:tc>
          <w:tcPr>
            <w:tcW w:w="1991" w:type="dxa"/>
          </w:tcPr>
          <w:p w14:paraId="0E1B1D26" w14:textId="77777777" w:rsidR="00F61039" w:rsidRDefault="00F61039" w:rsidP="00F61039">
            <w:r w:rsidRPr="00007BCA">
              <w:t>Sheffield</w:t>
            </w:r>
          </w:p>
        </w:tc>
        <w:tc>
          <w:tcPr>
            <w:tcW w:w="1455" w:type="dxa"/>
          </w:tcPr>
          <w:p w14:paraId="413A0608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A0648D4" w14:textId="77777777" w:rsidR="00F61039" w:rsidRDefault="00F61039" w:rsidP="00F61039">
            <w:r>
              <w:t>1:26.83</w:t>
            </w:r>
          </w:p>
        </w:tc>
        <w:tc>
          <w:tcPr>
            <w:tcW w:w="1078" w:type="dxa"/>
          </w:tcPr>
          <w:p w14:paraId="0E24EAC0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394E7349" w14:textId="77777777" w:rsidR="00F61039" w:rsidRDefault="00F61039" w:rsidP="00F61039">
            <w:r w:rsidRPr="00363108">
              <w:t>Colin Mayes</w:t>
            </w:r>
          </w:p>
        </w:tc>
        <w:tc>
          <w:tcPr>
            <w:tcW w:w="2386" w:type="dxa"/>
          </w:tcPr>
          <w:p w14:paraId="11A97F74" w14:textId="77777777" w:rsidR="00F61039" w:rsidRDefault="00F61039" w:rsidP="00F61039">
            <w:r w:rsidRPr="002E458A">
              <w:t>Luton</w:t>
            </w:r>
          </w:p>
        </w:tc>
      </w:tr>
      <w:tr w:rsidR="00F61039" w14:paraId="10CE3ED3" w14:textId="77777777" w:rsidTr="00523700">
        <w:tc>
          <w:tcPr>
            <w:tcW w:w="1271" w:type="dxa"/>
          </w:tcPr>
          <w:p w14:paraId="302FBE3E" w14:textId="77777777" w:rsidR="00F61039" w:rsidRDefault="00F61039" w:rsidP="00F61039">
            <w:r>
              <w:t>3:02.18</w:t>
            </w:r>
          </w:p>
        </w:tc>
        <w:tc>
          <w:tcPr>
            <w:tcW w:w="1134" w:type="dxa"/>
          </w:tcPr>
          <w:p w14:paraId="32A211F0" w14:textId="77777777" w:rsidR="00F61039" w:rsidRDefault="00F61039" w:rsidP="00F61039">
            <w:r w:rsidRPr="00D36EC8">
              <w:t>28.10.11</w:t>
            </w:r>
          </w:p>
        </w:tc>
        <w:tc>
          <w:tcPr>
            <w:tcW w:w="2262" w:type="dxa"/>
          </w:tcPr>
          <w:p w14:paraId="0E96ED9F" w14:textId="77777777" w:rsidR="00F61039" w:rsidRDefault="00F61039" w:rsidP="00F61039">
            <w:r>
              <w:t>Malcolm Barton</w:t>
            </w:r>
          </w:p>
        </w:tc>
        <w:tc>
          <w:tcPr>
            <w:tcW w:w="1991" w:type="dxa"/>
          </w:tcPr>
          <w:p w14:paraId="4F26A089" w14:textId="77777777" w:rsidR="00F61039" w:rsidRDefault="00F61039" w:rsidP="00F61039">
            <w:r w:rsidRPr="00007BCA">
              <w:t>Sheffield</w:t>
            </w:r>
          </w:p>
        </w:tc>
        <w:tc>
          <w:tcPr>
            <w:tcW w:w="1455" w:type="dxa"/>
          </w:tcPr>
          <w:p w14:paraId="17E99551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7120D54" w14:textId="77777777" w:rsidR="00F61039" w:rsidRDefault="00F61039" w:rsidP="00F61039">
            <w:r>
              <w:t>3:11.23</w:t>
            </w:r>
          </w:p>
        </w:tc>
        <w:tc>
          <w:tcPr>
            <w:tcW w:w="1078" w:type="dxa"/>
          </w:tcPr>
          <w:p w14:paraId="0A96459B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41F908FA" w14:textId="77777777" w:rsidR="00F61039" w:rsidRDefault="00F61039" w:rsidP="00F61039">
            <w:r w:rsidRPr="00363108">
              <w:t>Colin Mayes</w:t>
            </w:r>
          </w:p>
        </w:tc>
        <w:tc>
          <w:tcPr>
            <w:tcW w:w="2386" w:type="dxa"/>
          </w:tcPr>
          <w:p w14:paraId="09DA251B" w14:textId="77777777" w:rsidR="00F61039" w:rsidRDefault="00F61039" w:rsidP="00F61039">
            <w:r w:rsidRPr="002E458A">
              <w:t>Luton</w:t>
            </w:r>
          </w:p>
        </w:tc>
      </w:tr>
      <w:tr w:rsidR="00F61039" w14:paraId="50B22560" w14:textId="77777777" w:rsidTr="00523700">
        <w:tc>
          <w:tcPr>
            <w:tcW w:w="1271" w:type="dxa"/>
          </w:tcPr>
          <w:p w14:paraId="534CD91A" w14:textId="77777777" w:rsidR="00F61039" w:rsidRDefault="00F61039" w:rsidP="00F61039">
            <w:r>
              <w:t>0:30.94</w:t>
            </w:r>
          </w:p>
        </w:tc>
        <w:tc>
          <w:tcPr>
            <w:tcW w:w="1134" w:type="dxa"/>
          </w:tcPr>
          <w:p w14:paraId="463199FB" w14:textId="77777777" w:rsidR="00F61039" w:rsidRDefault="00F61039" w:rsidP="00F61039">
            <w:r w:rsidRPr="00D36EC8">
              <w:t>28.10.11</w:t>
            </w:r>
          </w:p>
        </w:tc>
        <w:tc>
          <w:tcPr>
            <w:tcW w:w="2262" w:type="dxa"/>
          </w:tcPr>
          <w:p w14:paraId="77ECFC5C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599A4EE1" w14:textId="77777777" w:rsidR="00F61039" w:rsidRDefault="00F61039" w:rsidP="00F61039">
            <w:r w:rsidRPr="00007BCA">
              <w:t>Sheffield</w:t>
            </w:r>
          </w:p>
        </w:tc>
        <w:tc>
          <w:tcPr>
            <w:tcW w:w="1455" w:type="dxa"/>
          </w:tcPr>
          <w:p w14:paraId="0FD0F884" w14:textId="77777777" w:rsidR="00F61039" w:rsidRDefault="00F61039" w:rsidP="00F61039">
            <w:r>
              <w:t>50 B/fly</w:t>
            </w:r>
          </w:p>
        </w:tc>
        <w:tc>
          <w:tcPr>
            <w:tcW w:w="1211" w:type="dxa"/>
          </w:tcPr>
          <w:p w14:paraId="5EDA8D35" w14:textId="77777777" w:rsidR="00F61039" w:rsidRDefault="00F61039" w:rsidP="00F61039">
            <w:r>
              <w:t>0:33.61</w:t>
            </w:r>
          </w:p>
        </w:tc>
        <w:tc>
          <w:tcPr>
            <w:tcW w:w="1078" w:type="dxa"/>
          </w:tcPr>
          <w:p w14:paraId="01681F5F" w14:textId="77777777" w:rsidR="00F61039" w:rsidRDefault="00F61039" w:rsidP="00F61039">
            <w:r>
              <w:t>01.14.16</w:t>
            </w:r>
          </w:p>
        </w:tc>
        <w:tc>
          <w:tcPr>
            <w:tcW w:w="2091" w:type="dxa"/>
          </w:tcPr>
          <w:p w14:paraId="12882F52" w14:textId="77777777" w:rsidR="00F61039" w:rsidRDefault="00F61039" w:rsidP="00F61039">
            <w:r>
              <w:t>David Wright</w:t>
            </w:r>
          </w:p>
        </w:tc>
        <w:tc>
          <w:tcPr>
            <w:tcW w:w="2386" w:type="dxa"/>
          </w:tcPr>
          <w:p w14:paraId="0D8C0BEC" w14:textId="77777777" w:rsidR="00F61039" w:rsidRDefault="00F61039" w:rsidP="00F61039">
            <w:r>
              <w:t>Sheffield</w:t>
            </w:r>
          </w:p>
        </w:tc>
      </w:tr>
      <w:tr w:rsidR="00F61039" w14:paraId="7E8C1E45" w14:textId="77777777" w:rsidTr="00523700">
        <w:tc>
          <w:tcPr>
            <w:tcW w:w="1271" w:type="dxa"/>
          </w:tcPr>
          <w:p w14:paraId="5D50C4C1" w14:textId="77777777" w:rsidR="00F61039" w:rsidRDefault="00F61039" w:rsidP="00F61039">
            <w:r>
              <w:t>1:08.36</w:t>
            </w:r>
          </w:p>
        </w:tc>
        <w:tc>
          <w:tcPr>
            <w:tcW w:w="1134" w:type="dxa"/>
          </w:tcPr>
          <w:p w14:paraId="7E98FF6B" w14:textId="77777777" w:rsidR="00F61039" w:rsidRDefault="00F61039" w:rsidP="00F61039">
            <w:r>
              <w:t>29.10.11</w:t>
            </w:r>
          </w:p>
        </w:tc>
        <w:tc>
          <w:tcPr>
            <w:tcW w:w="2262" w:type="dxa"/>
          </w:tcPr>
          <w:p w14:paraId="4E8BADDF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5F9A238B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37527C0A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726D5EBA" w14:textId="77777777" w:rsidR="00F61039" w:rsidRDefault="00F61039" w:rsidP="00F61039">
            <w:r>
              <w:t>1:21.85</w:t>
            </w:r>
          </w:p>
        </w:tc>
        <w:tc>
          <w:tcPr>
            <w:tcW w:w="1078" w:type="dxa"/>
          </w:tcPr>
          <w:p w14:paraId="68D7F044" w14:textId="77777777" w:rsidR="00F61039" w:rsidRDefault="00F61039" w:rsidP="00F61039">
            <w:r>
              <w:t>17.06.17</w:t>
            </w:r>
          </w:p>
        </w:tc>
        <w:tc>
          <w:tcPr>
            <w:tcW w:w="2091" w:type="dxa"/>
          </w:tcPr>
          <w:p w14:paraId="3F2953B8" w14:textId="77777777" w:rsidR="00F61039" w:rsidRDefault="00F61039" w:rsidP="00F61039">
            <w:r>
              <w:t>Alastair Gibb</w:t>
            </w:r>
          </w:p>
        </w:tc>
        <w:tc>
          <w:tcPr>
            <w:tcW w:w="2386" w:type="dxa"/>
          </w:tcPr>
          <w:p w14:paraId="2F7D8CB7" w14:textId="77777777" w:rsidR="00F61039" w:rsidRDefault="00F61039" w:rsidP="00F61039">
            <w:r>
              <w:t>Aberdeen</w:t>
            </w:r>
          </w:p>
        </w:tc>
      </w:tr>
      <w:tr w:rsidR="00F61039" w14:paraId="028F4E16" w14:textId="77777777" w:rsidTr="00523700">
        <w:tc>
          <w:tcPr>
            <w:tcW w:w="1271" w:type="dxa"/>
          </w:tcPr>
          <w:p w14:paraId="60723C71" w14:textId="77777777" w:rsidR="00F61039" w:rsidRDefault="00F61039" w:rsidP="00F61039">
            <w:r>
              <w:t>2:41.63</w:t>
            </w:r>
          </w:p>
        </w:tc>
        <w:tc>
          <w:tcPr>
            <w:tcW w:w="1134" w:type="dxa"/>
          </w:tcPr>
          <w:p w14:paraId="1985B32A" w14:textId="77777777" w:rsidR="00F61039" w:rsidRDefault="00F61039" w:rsidP="00F61039">
            <w:r>
              <w:t>30.10.11</w:t>
            </w:r>
          </w:p>
        </w:tc>
        <w:tc>
          <w:tcPr>
            <w:tcW w:w="2262" w:type="dxa"/>
          </w:tcPr>
          <w:p w14:paraId="39370C41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0FDDE3B8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E75D5F8" w14:textId="77777777" w:rsidR="00F61039" w:rsidRDefault="00F61039" w:rsidP="00F61039">
            <w:r>
              <w:t>200 B/fly</w:t>
            </w:r>
          </w:p>
        </w:tc>
        <w:tc>
          <w:tcPr>
            <w:tcW w:w="1211" w:type="dxa"/>
          </w:tcPr>
          <w:p w14:paraId="199E79EA" w14:textId="77777777" w:rsidR="00F61039" w:rsidRDefault="00F61039" w:rsidP="00F61039">
            <w:r>
              <w:t>2:51.07</w:t>
            </w:r>
          </w:p>
        </w:tc>
        <w:tc>
          <w:tcPr>
            <w:tcW w:w="1078" w:type="dxa"/>
          </w:tcPr>
          <w:p w14:paraId="6FB7D248" w14:textId="77777777" w:rsidR="00F61039" w:rsidRDefault="00F61039" w:rsidP="00F61039">
            <w:r>
              <w:t>27.05.16</w:t>
            </w:r>
          </w:p>
        </w:tc>
        <w:tc>
          <w:tcPr>
            <w:tcW w:w="2091" w:type="dxa"/>
          </w:tcPr>
          <w:p w14:paraId="7A0B10E9" w14:textId="77777777" w:rsidR="00F61039" w:rsidRDefault="00F61039" w:rsidP="00F61039">
            <w:r>
              <w:t>David Wright</w:t>
            </w:r>
          </w:p>
        </w:tc>
        <w:tc>
          <w:tcPr>
            <w:tcW w:w="2386" w:type="dxa"/>
          </w:tcPr>
          <w:p w14:paraId="1594A51F" w14:textId="77777777" w:rsidR="00F61039" w:rsidRDefault="00F61039" w:rsidP="00F61039">
            <w:r>
              <w:t>London</w:t>
            </w:r>
          </w:p>
        </w:tc>
      </w:tr>
      <w:tr w:rsidR="00F61039" w14:paraId="350D7A1B" w14:textId="77777777" w:rsidTr="00523700">
        <w:tc>
          <w:tcPr>
            <w:tcW w:w="1271" w:type="dxa"/>
          </w:tcPr>
          <w:p w14:paraId="4EB361D5" w14:textId="77777777" w:rsidR="00F61039" w:rsidRDefault="00F61039" w:rsidP="00F61039">
            <w:r>
              <w:t>1:13.70</w:t>
            </w:r>
          </w:p>
        </w:tc>
        <w:tc>
          <w:tcPr>
            <w:tcW w:w="1134" w:type="dxa"/>
          </w:tcPr>
          <w:p w14:paraId="52BCF8EE" w14:textId="77777777" w:rsidR="00F61039" w:rsidRDefault="00F61039" w:rsidP="00F61039">
            <w:r>
              <w:t>25.10.13</w:t>
            </w:r>
          </w:p>
        </w:tc>
        <w:tc>
          <w:tcPr>
            <w:tcW w:w="2262" w:type="dxa"/>
          </w:tcPr>
          <w:p w14:paraId="36A6970E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2FFDD0B3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373C29FC" w14:textId="77777777" w:rsidR="00F61039" w:rsidRDefault="00F61039" w:rsidP="00F61039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1A2382EA" w14:textId="77777777" w:rsidR="00F61039" w:rsidRDefault="00F61039" w:rsidP="00F61039"/>
        </w:tc>
        <w:tc>
          <w:tcPr>
            <w:tcW w:w="1078" w:type="dxa"/>
            <w:shd w:val="pct5" w:color="auto" w:fill="auto"/>
          </w:tcPr>
          <w:p w14:paraId="5F6200BB" w14:textId="77777777" w:rsidR="00F61039" w:rsidRDefault="00F61039" w:rsidP="00F61039"/>
        </w:tc>
        <w:tc>
          <w:tcPr>
            <w:tcW w:w="2091" w:type="dxa"/>
            <w:shd w:val="pct5" w:color="auto" w:fill="auto"/>
          </w:tcPr>
          <w:p w14:paraId="4DC2E8D7" w14:textId="77777777" w:rsidR="00F61039" w:rsidRDefault="00F61039" w:rsidP="00F61039"/>
        </w:tc>
        <w:tc>
          <w:tcPr>
            <w:tcW w:w="2386" w:type="dxa"/>
            <w:shd w:val="pct5" w:color="auto" w:fill="auto"/>
          </w:tcPr>
          <w:p w14:paraId="496B50F4" w14:textId="77777777" w:rsidR="00F61039" w:rsidRDefault="00F61039" w:rsidP="00F61039"/>
        </w:tc>
      </w:tr>
      <w:tr w:rsidR="00F61039" w14:paraId="4C748B41" w14:textId="77777777" w:rsidTr="00523700">
        <w:tc>
          <w:tcPr>
            <w:tcW w:w="1271" w:type="dxa"/>
          </w:tcPr>
          <w:p w14:paraId="61123300" w14:textId="77777777" w:rsidR="00F61039" w:rsidRDefault="00F61039" w:rsidP="00F61039">
            <w:r>
              <w:t>2:46.23</w:t>
            </w:r>
          </w:p>
        </w:tc>
        <w:tc>
          <w:tcPr>
            <w:tcW w:w="1134" w:type="dxa"/>
          </w:tcPr>
          <w:p w14:paraId="123B74FF" w14:textId="77777777" w:rsidR="00F61039" w:rsidRDefault="00F61039" w:rsidP="00F61039">
            <w:r>
              <w:t>26.10.14</w:t>
            </w:r>
          </w:p>
        </w:tc>
        <w:tc>
          <w:tcPr>
            <w:tcW w:w="2262" w:type="dxa"/>
          </w:tcPr>
          <w:p w14:paraId="0E0426FE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50589545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71635E57" w14:textId="77777777" w:rsidR="00F61039" w:rsidRDefault="00F61039" w:rsidP="00F61039">
            <w:r>
              <w:t>200 Ind Med</w:t>
            </w:r>
          </w:p>
        </w:tc>
        <w:tc>
          <w:tcPr>
            <w:tcW w:w="1211" w:type="dxa"/>
          </w:tcPr>
          <w:p w14:paraId="0C272D7D" w14:textId="77777777" w:rsidR="00F61039" w:rsidRDefault="00F61039" w:rsidP="00F61039">
            <w:r>
              <w:t>2:51.61</w:t>
            </w:r>
          </w:p>
        </w:tc>
        <w:tc>
          <w:tcPr>
            <w:tcW w:w="1078" w:type="dxa"/>
          </w:tcPr>
          <w:p w14:paraId="5608CDE1" w14:textId="77777777" w:rsidR="00F61039" w:rsidRDefault="00F61039" w:rsidP="00F61039">
            <w:r>
              <w:t>01.04.16</w:t>
            </w:r>
          </w:p>
        </w:tc>
        <w:tc>
          <w:tcPr>
            <w:tcW w:w="2091" w:type="dxa"/>
          </w:tcPr>
          <w:p w14:paraId="2ACF16CB" w14:textId="77777777" w:rsidR="00F61039" w:rsidRDefault="00F61039" w:rsidP="00F61039">
            <w:r w:rsidRPr="00FB1F23">
              <w:t>David Wright</w:t>
            </w:r>
          </w:p>
        </w:tc>
        <w:tc>
          <w:tcPr>
            <w:tcW w:w="2386" w:type="dxa"/>
          </w:tcPr>
          <w:p w14:paraId="65AA2C5B" w14:textId="77777777" w:rsidR="00F61039" w:rsidRDefault="00F61039" w:rsidP="00F61039">
            <w:r>
              <w:t>Sheffield</w:t>
            </w:r>
          </w:p>
        </w:tc>
      </w:tr>
      <w:tr w:rsidR="00F61039" w14:paraId="7DDF61C0" w14:textId="77777777" w:rsidTr="00523700">
        <w:tc>
          <w:tcPr>
            <w:tcW w:w="1271" w:type="dxa"/>
          </w:tcPr>
          <w:p w14:paraId="2E0F218B" w14:textId="77777777" w:rsidR="00F61039" w:rsidRDefault="00F61039" w:rsidP="00F61039">
            <w:r>
              <w:t>5:56.73</w:t>
            </w:r>
          </w:p>
        </w:tc>
        <w:tc>
          <w:tcPr>
            <w:tcW w:w="1134" w:type="dxa"/>
          </w:tcPr>
          <w:p w14:paraId="15869EAD" w14:textId="77777777" w:rsidR="00F61039" w:rsidRDefault="00F61039" w:rsidP="00F61039">
            <w:r>
              <w:t>25.10.15</w:t>
            </w:r>
          </w:p>
        </w:tc>
        <w:tc>
          <w:tcPr>
            <w:tcW w:w="2262" w:type="dxa"/>
          </w:tcPr>
          <w:p w14:paraId="688209C5" w14:textId="77777777" w:rsidR="00F61039" w:rsidRDefault="00F61039" w:rsidP="00F61039">
            <w:r>
              <w:t>Alastair Gibb</w:t>
            </w:r>
          </w:p>
        </w:tc>
        <w:tc>
          <w:tcPr>
            <w:tcW w:w="1991" w:type="dxa"/>
          </w:tcPr>
          <w:p w14:paraId="5FBDA9E0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0A2AD204" w14:textId="77777777" w:rsidR="00F61039" w:rsidRDefault="00F61039" w:rsidP="00F61039">
            <w:r>
              <w:t>400 Ind Med</w:t>
            </w:r>
          </w:p>
        </w:tc>
        <w:tc>
          <w:tcPr>
            <w:tcW w:w="1211" w:type="dxa"/>
          </w:tcPr>
          <w:p w14:paraId="27C79C8D" w14:textId="77777777" w:rsidR="00F61039" w:rsidRDefault="00F61039" w:rsidP="00F61039">
            <w:r>
              <w:t>6:13.86</w:t>
            </w:r>
          </w:p>
        </w:tc>
        <w:tc>
          <w:tcPr>
            <w:tcW w:w="1078" w:type="dxa"/>
          </w:tcPr>
          <w:p w14:paraId="2FCD906F" w14:textId="77777777" w:rsidR="00F61039" w:rsidRDefault="00F61039" w:rsidP="00F61039">
            <w:r>
              <w:t>21.01.17</w:t>
            </w:r>
          </w:p>
        </w:tc>
        <w:tc>
          <w:tcPr>
            <w:tcW w:w="2091" w:type="dxa"/>
          </w:tcPr>
          <w:p w14:paraId="7C2AC98A" w14:textId="77777777" w:rsidR="00F61039" w:rsidRDefault="00F61039" w:rsidP="00F61039">
            <w:r w:rsidRPr="00FB1F23">
              <w:t>David Wright</w:t>
            </w:r>
          </w:p>
        </w:tc>
        <w:tc>
          <w:tcPr>
            <w:tcW w:w="2386" w:type="dxa"/>
          </w:tcPr>
          <w:p w14:paraId="10829D76" w14:textId="77777777" w:rsidR="00F61039" w:rsidRDefault="00F61039" w:rsidP="00F61039">
            <w:r>
              <w:t>Crawley</w:t>
            </w:r>
          </w:p>
        </w:tc>
      </w:tr>
      <w:tr w:rsidR="00F61039" w14:paraId="4E828A2E" w14:textId="77777777" w:rsidTr="00097927">
        <w:tc>
          <w:tcPr>
            <w:tcW w:w="6658" w:type="dxa"/>
            <w:gridSpan w:val="4"/>
            <w:shd w:val="pct15" w:color="auto" w:fill="auto"/>
          </w:tcPr>
          <w:p w14:paraId="7DB5F131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47F2DAF6" w14:textId="77777777" w:rsidR="00F61039" w:rsidRPr="00603E2B" w:rsidRDefault="00F61039" w:rsidP="00F61039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64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4AC6FA70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F61039" w14:paraId="66478D9D" w14:textId="77777777" w:rsidTr="00523700">
        <w:tc>
          <w:tcPr>
            <w:tcW w:w="1271" w:type="dxa"/>
          </w:tcPr>
          <w:p w14:paraId="00FBEB58" w14:textId="77777777" w:rsidR="00F61039" w:rsidRDefault="00F61039" w:rsidP="00F61039">
            <w:r>
              <w:t>0:29.80</w:t>
            </w:r>
          </w:p>
        </w:tc>
        <w:tc>
          <w:tcPr>
            <w:tcW w:w="1134" w:type="dxa"/>
          </w:tcPr>
          <w:p w14:paraId="5B804045" w14:textId="77777777" w:rsidR="00F61039" w:rsidRDefault="00F61039" w:rsidP="00F61039">
            <w:r>
              <w:t>28.10.18</w:t>
            </w:r>
          </w:p>
        </w:tc>
        <w:tc>
          <w:tcPr>
            <w:tcW w:w="2262" w:type="dxa"/>
          </w:tcPr>
          <w:p w14:paraId="622E84D6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2DAAEF05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11A04E2A" w14:textId="77777777" w:rsidR="00F61039" w:rsidRDefault="00F61039" w:rsidP="00F61039">
            <w:r>
              <w:t>50 F/s</w:t>
            </w:r>
          </w:p>
        </w:tc>
        <w:tc>
          <w:tcPr>
            <w:tcW w:w="1211" w:type="dxa"/>
          </w:tcPr>
          <w:p w14:paraId="4DE34F57" w14:textId="77777777" w:rsidR="00F61039" w:rsidRDefault="00F61039" w:rsidP="00F61039">
            <w:r>
              <w:t>0:32.74</w:t>
            </w:r>
          </w:p>
        </w:tc>
        <w:tc>
          <w:tcPr>
            <w:tcW w:w="1078" w:type="dxa"/>
          </w:tcPr>
          <w:p w14:paraId="24678B48" w14:textId="77777777" w:rsidR="00F61039" w:rsidRDefault="00F61039" w:rsidP="00F61039">
            <w:r>
              <w:t>23.01.16</w:t>
            </w:r>
          </w:p>
        </w:tc>
        <w:tc>
          <w:tcPr>
            <w:tcW w:w="2091" w:type="dxa"/>
          </w:tcPr>
          <w:p w14:paraId="3357185B" w14:textId="77777777" w:rsidR="00F61039" w:rsidRDefault="00F61039" w:rsidP="00F61039">
            <w:r>
              <w:t>Colin Mayes</w:t>
            </w:r>
          </w:p>
        </w:tc>
        <w:tc>
          <w:tcPr>
            <w:tcW w:w="2386" w:type="dxa"/>
          </w:tcPr>
          <w:p w14:paraId="2F4E34AD" w14:textId="77777777" w:rsidR="00F61039" w:rsidRDefault="00F61039" w:rsidP="00F61039">
            <w:r>
              <w:t>Crawley</w:t>
            </w:r>
          </w:p>
        </w:tc>
      </w:tr>
      <w:tr w:rsidR="00F61039" w14:paraId="15BA76A5" w14:textId="77777777" w:rsidTr="00523700">
        <w:tc>
          <w:tcPr>
            <w:tcW w:w="1271" w:type="dxa"/>
          </w:tcPr>
          <w:p w14:paraId="6210A5C9" w14:textId="77777777" w:rsidR="00F61039" w:rsidRDefault="00F61039" w:rsidP="00F61039">
            <w:r>
              <w:t>1:06.06</w:t>
            </w:r>
          </w:p>
        </w:tc>
        <w:tc>
          <w:tcPr>
            <w:tcW w:w="1134" w:type="dxa"/>
          </w:tcPr>
          <w:p w14:paraId="33B5037C" w14:textId="77777777" w:rsidR="00F61039" w:rsidRDefault="00F61039" w:rsidP="00F61039">
            <w:r>
              <w:t>26.10.18</w:t>
            </w:r>
          </w:p>
        </w:tc>
        <w:tc>
          <w:tcPr>
            <w:tcW w:w="2262" w:type="dxa"/>
          </w:tcPr>
          <w:p w14:paraId="4253825D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18BD0D38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27B0D23F" w14:textId="77777777" w:rsidR="00F61039" w:rsidRDefault="00F61039" w:rsidP="00F6103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57E7781" w14:textId="77777777" w:rsidR="00F61039" w:rsidRDefault="00F61039" w:rsidP="00F61039">
            <w:r>
              <w:t>1:15.45</w:t>
            </w:r>
          </w:p>
        </w:tc>
        <w:tc>
          <w:tcPr>
            <w:tcW w:w="1078" w:type="dxa"/>
          </w:tcPr>
          <w:p w14:paraId="1FBB67AE" w14:textId="77777777" w:rsidR="00F61039" w:rsidRDefault="00F61039" w:rsidP="00F61039">
            <w:r>
              <w:t>17.06.17</w:t>
            </w:r>
          </w:p>
        </w:tc>
        <w:tc>
          <w:tcPr>
            <w:tcW w:w="2091" w:type="dxa"/>
          </w:tcPr>
          <w:p w14:paraId="7385538D" w14:textId="77777777" w:rsidR="00F61039" w:rsidRDefault="00F61039" w:rsidP="00F61039">
            <w:r>
              <w:t>Colin Mayes</w:t>
            </w:r>
          </w:p>
        </w:tc>
        <w:tc>
          <w:tcPr>
            <w:tcW w:w="2386" w:type="dxa"/>
          </w:tcPr>
          <w:p w14:paraId="5CE34427" w14:textId="77777777" w:rsidR="00F61039" w:rsidRDefault="00F61039" w:rsidP="00F61039">
            <w:r>
              <w:t>Aberdeen</w:t>
            </w:r>
          </w:p>
        </w:tc>
      </w:tr>
      <w:tr w:rsidR="00F61039" w14:paraId="35EE8739" w14:textId="77777777" w:rsidTr="00523700">
        <w:tc>
          <w:tcPr>
            <w:tcW w:w="1271" w:type="dxa"/>
          </w:tcPr>
          <w:p w14:paraId="2D664FB1" w14:textId="77777777" w:rsidR="00F61039" w:rsidRDefault="00F61039" w:rsidP="00F61039">
            <w:r>
              <w:t>2:25.26</w:t>
            </w:r>
          </w:p>
        </w:tc>
        <w:tc>
          <w:tcPr>
            <w:tcW w:w="1134" w:type="dxa"/>
          </w:tcPr>
          <w:p w14:paraId="490BF22C" w14:textId="77777777" w:rsidR="00F61039" w:rsidRDefault="00F61039" w:rsidP="00F61039">
            <w:r>
              <w:t>05.03.22</w:t>
            </w:r>
          </w:p>
        </w:tc>
        <w:tc>
          <w:tcPr>
            <w:tcW w:w="2262" w:type="dxa"/>
          </w:tcPr>
          <w:p w14:paraId="6A5656A7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0D472840" w14:textId="77777777" w:rsidR="00F61039" w:rsidRDefault="00F61039" w:rsidP="00F61039">
            <w:r>
              <w:t>Bracknell</w:t>
            </w:r>
          </w:p>
        </w:tc>
        <w:tc>
          <w:tcPr>
            <w:tcW w:w="1455" w:type="dxa"/>
          </w:tcPr>
          <w:p w14:paraId="7DDFE215" w14:textId="77777777" w:rsidR="00F61039" w:rsidRDefault="00F61039" w:rsidP="00F61039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10F140BC" w14:textId="77777777" w:rsidR="00F61039" w:rsidRDefault="00F61039" w:rsidP="00F61039">
            <w:r>
              <w:t>2:31.10</w:t>
            </w:r>
          </w:p>
        </w:tc>
        <w:tc>
          <w:tcPr>
            <w:tcW w:w="1078" w:type="dxa"/>
          </w:tcPr>
          <w:p w14:paraId="124D1E94" w14:textId="77777777" w:rsidR="00F61039" w:rsidRDefault="00F61039" w:rsidP="00F61039">
            <w:r>
              <w:t>19.06.22</w:t>
            </w:r>
          </w:p>
        </w:tc>
        <w:tc>
          <w:tcPr>
            <w:tcW w:w="2091" w:type="dxa"/>
          </w:tcPr>
          <w:p w14:paraId="339AC2AC" w14:textId="77777777" w:rsidR="00F61039" w:rsidRDefault="00F61039" w:rsidP="00F61039">
            <w:r w:rsidRPr="00FB1F23">
              <w:t>David Wright</w:t>
            </w:r>
          </w:p>
        </w:tc>
        <w:tc>
          <w:tcPr>
            <w:tcW w:w="2386" w:type="dxa"/>
          </w:tcPr>
          <w:p w14:paraId="532B0F15" w14:textId="77777777" w:rsidR="00F61039" w:rsidRDefault="00F61039" w:rsidP="00F61039">
            <w:r>
              <w:t>Aberdeen</w:t>
            </w:r>
          </w:p>
        </w:tc>
      </w:tr>
      <w:tr w:rsidR="00F61039" w14:paraId="6A2DDEA5" w14:textId="77777777" w:rsidTr="00523700">
        <w:tc>
          <w:tcPr>
            <w:tcW w:w="1271" w:type="dxa"/>
          </w:tcPr>
          <w:p w14:paraId="1AC67372" w14:textId="77777777" w:rsidR="00F61039" w:rsidRDefault="00F61039" w:rsidP="00F61039">
            <w:r>
              <w:t>5:09.66</w:t>
            </w:r>
          </w:p>
        </w:tc>
        <w:tc>
          <w:tcPr>
            <w:tcW w:w="1134" w:type="dxa"/>
          </w:tcPr>
          <w:p w14:paraId="4A4798CE" w14:textId="77777777" w:rsidR="00F61039" w:rsidRDefault="00F61039" w:rsidP="00F61039">
            <w:r>
              <w:t>19.09.21</w:t>
            </w:r>
          </w:p>
        </w:tc>
        <w:tc>
          <w:tcPr>
            <w:tcW w:w="2262" w:type="dxa"/>
          </w:tcPr>
          <w:p w14:paraId="37BE001C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0F1713E2" w14:textId="77777777" w:rsidR="00F61039" w:rsidRDefault="00F61039" w:rsidP="00F61039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55" w:type="dxa"/>
          </w:tcPr>
          <w:p w14:paraId="03627330" w14:textId="77777777" w:rsidR="00F61039" w:rsidRDefault="00F61039" w:rsidP="00F61039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2E9A0BF" w14:textId="77777777" w:rsidR="00F61039" w:rsidRDefault="00F61039" w:rsidP="00F61039">
            <w:r>
              <w:t>5:21.04</w:t>
            </w:r>
          </w:p>
        </w:tc>
        <w:tc>
          <w:tcPr>
            <w:tcW w:w="1078" w:type="dxa"/>
          </w:tcPr>
          <w:p w14:paraId="07C8B4F4" w14:textId="77777777" w:rsidR="00F61039" w:rsidRDefault="00F61039" w:rsidP="00F61039">
            <w:r>
              <w:t>18.06.22</w:t>
            </w:r>
          </w:p>
        </w:tc>
        <w:tc>
          <w:tcPr>
            <w:tcW w:w="2091" w:type="dxa"/>
          </w:tcPr>
          <w:p w14:paraId="39D2A7F8" w14:textId="77777777" w:rsidR="00F61039" w:rsidRDefault="00F61039" w:rsidP="00F61039">
            <w:r w:rsidRPr="00FB1F23">
              <w:t>David Wright</w:t>
            </w:r>
          </w:p>
        </w:tc>
        <w:tc>
          <w:tcPr>
            <w:tcW w:w="2386" w:type="dxa"/>
          </w:tcPr>
          <w:p w14:paraId="618298D4" w14:textId="77777777" w:rsidR="00F61039" w:rsidRDefault="00F61039" w:rsidP="00F61039">
            <w:r>
              <w:t>Aberdeen</w:t>
            </w:r>
          </w:p>
        </w:tc>
      </w:tr>
      <w:tr w:rsidR="00F61039" w14:paraId="3E6AE161" w14:textId="77777777" w:rsidTr="00523700">
        <w:tc>
          <w:tcPr>
            <w:tcW w:w="1271" w:type="dxa"/>
          </w:tcPr>
          <w:p w14:paraId="7CC353C7" w14:textId="77777777" w:rsidR="00F61039" w:rsidRDefault="00F61039" w:rsidP="00F61039">
            <w:r>
              <w:t>12:45.08(S</w:t>
            </w:r>
          </w:p>
        </w:tc>
        <w:tc>
          <w:tcPr>
            <w:tcW w:w="1134" w:type="dxa"/>
          </w:tcPr>
          <w:p w14:paraId="6C71F273" w14:textId="77777777" w:rsidR="00F61039" w:rsidRDefault="00F61039" w:rsidP="00F61039">
            <w:r>
              <w:t>26.11.22</w:t>
            </w:r>
          </w:p>
        </w:tc>
        <w:tc>
          <w:tcPr>
            <w:tcW w:w="2262" w:type="dxa"/>
          </w:tcPr>
          <w:p w14:paraId="6A6F1B0A" w14:textId="77777777" w:rsidR="00F61039" w:rsidRDefault="00F61039" w:rsidP="00F61039">
            <w:r>
              <w:t>Alastair Gibb</w:t>
            </w:r>
          </w:p>
        </w:tc>
        <w:tc>
          <w:tcPr>
            <w:tcW w:w="1991" w:type="dxa"/>
          </w:tcPr>
          <w:p w14:paraId="436D32D0" w14:textId="77777777" w:rsidR="00F61039" w:rsidRDefault="00F61039" w:rsidP="00F61039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55" w:type="dxa"/>
          </w:tcPr>
          <w:p w14:paraId="4F4329C8" w14:textId="77777777" w:rsidR="00F61039" w:rsidRDefault="00F61039" w:rsidP="00F61039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EA6BDCA" w14:textId="77777777" w:rsidR="00F61039" w:rsidRDefault="00F61039" w:rsidP="00F61039">
            <w:r>
              <w:t>12:52.85</w:t>
            </w:r>
          </w:p>
        </w:tc>
        <w:tc>
          <w:tcPr>
            <w:tcW w:w="1078" w:type="dxa"/>
          </w:tcPr>
          <w:p w14:paraId="3DCBC9F2" w14:textId="77777777" w:rsidR="00F61039" w:rsidRDefault="00F61039" w:rsidP="00F61039">
            <w:r>
              <w:t>13.05.23</w:t>
            </w:r>
          </w:p>
        </w:tc>
        <w:tc>
          <w:tcPr>
            <w:tcW w:w="2091" w:type="dxa"/>
          </w:tcPr>
          <w:p w14:paraId="4E0F2167" w14:textId="77777777" w:rsidR="00F61039" w:rsidRDefault="00F61039" w:rsidP="00F61039">
            <w:r>
              <w:t>Alastair Gibb</w:t>
            </w:r>
          </w:p>
        </w:tc>
        <w:tc>
          <w:tcPr>
            <w:tcW w:w="2386" w:type="dxa"/>
          </w:tcPr>
          <w:p w14:paraId="35815A1D" w14:textId="77777777" w:rsidR="00F61039" w:rsidRDefault="00F61039" w:rsidP="00F61039">
            <w:r>
              <w:t>Leeds</w:t>
            </w:r>
          </w:p>
        </w:tc>
      </w:tr>
      <w:tr w:rsidR="00F61039" w14:paraId="09887E2C" w14:textId="77777777" w:rsidTr="00523700">
        <w:tc>
          <w:tcPr>
            <w:tcW w:w="1271" w:type="dxa"/>
          </w:tcPr>
          <w:p w14:paraId="25550DB9" w14:textId="77777777" w:rsidR="00F61039" w:rsidRDefault="00F61039" w:rsidP="00F61039">
            <w:r>
              <w:lastRenderedPageBreak/>
              <w:t>24:12.47</w:t>
            </w:r>
          </w:p>
        </w:tc>
        <w:tc>
          <w:tcPr>
            <w:tcW w:w="1134" w:type="dxa"/>
          </w:tcPr>
          <w:p w14:paraId="4AFC309F" w14:textId="77777777" w:rsidR="00F61039" w:rsidRDefault="00F61039" w:rsidP="00F61039">
            <w:r>
              <w:t>26.11.22</w:t>
            </w:r>
          </w:p>
        </w:tc>
        <w:tc>
          <w:tcPr>
            <w:tcW w:w="2262" w:type="dxa"/>
          </w:tcPr>
          <w:p w14:paraId="47E2295D" w14:textId="77777777" w:rsidR="00F61039" w:rsidRDefault="00F61039" w:rsidP="00F61039">
            <w:r>
              <w:t>Alastair Gibb</w:t>
            </w:r>
          </w:p>
        </w:tc>
        <w:tc>
          <w:tcPr>
            <w:tcW w:w="1991" w:type="dxa"/>
          </w:tcPr>
          <w:p w14:paraId="4A59BA50" w14:textId="77777777" w:rsidR="00F61039" w:rsidRDefault="00F61039" w:rsidP="00F61039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55" w:type="dxa"/>
          </w:tcPr>
          <w:p w14:paraId="6F4D6D9F" w14:textId="77777777" w:rsidR="00F61039" w:rsidRDefault="00F61039" w:rsidP="00F6103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08734F72" w14:textId="77777777" w:rsidR="00F61039" w:rsidRDefault="00420B34" w:rsidP="00F61039">
            <w:r>
              <w:t>24:46.34</w:t>
            </w:r>
          </w:p>
        </w:tc>
        <w:tc>
          <w:tcPr>
            <w:tcW w:w="1078" w:type="dxa"/>
          </w:tcPr>
          <w:p w14:paraId="4ABB846E" w14:textId="77777777" w:rsidR="00F61039" w:rsidRDefault="00420B34" w:rsidP="00F61039">
            <w:r>
              <w:t>10.12.23</w:t>
            </w:r>
          </w:p>
        </w:tc>
        <w:tc>
          <w:tcPr>
            <w:tcW w:w="2091" w:type="dxa"/>
          </w:tcPr>
          <w:p w14:paraId="16D45CC2" w14:textId="77777777" w:rsidR="00F61039" w:rsidRDefault="00420B34" w:rsidP="00F61039">
            <w:r>
              <w:t>Alastair Gibb</w:t>
            </w:r>
          </w:p>
        </w:tc>
        <w:tc>
          <w:tcPr>
            <w:tcW w:w="2386" w:type="dxa"/>
          </w:tcPr>
          <w:p w14:paraId="6BF74E6C" w14:textId="77777777" w:rsidR="00F61039" w:rsidRDefault="00420B34" w:rsidP="00F61039">
            <w:r>
              <w:t>Derby</w:t>
            </w:r>
          </w:p>
        </w:tc>
      </w:tr>
      <w:tr w:rsidR="00F61039" w14:paraId="3A9FE5F1" w14:textId="77777777" w:rsidTr="00523700">
        <w:tc>
          <w:tcPr>
            <w:tcW w:w="1271" w:type="dxa"/>
          </w:tcPr>
          <w:p w14:paraId="545D17E7" w14:textId="77777777" w:rsidR="00F61039" w:rsidRDefault="00F61039" w:rsidP="00F61039">
            <w:r>
              <w:t>0:32.53</w:t>
            </w:r>
          </w:p>
        </w:tc>
        <w:tc>
          <w:tcPr>
            <w:tcW w:w="1134" w:type="dxa"/>
          </w:tcPr>
          <w:p w14:paraId="126AE26C" w14:textId="77777777" w:rsidR="00F61039" w:rsidRDefault="00F61039" w:rsidP="00F61039">
            <w:r>
              <w:t>05.03.16</w:t>
            </w:r>
          </w:p>
        </w:tc>
        <w:tc>
          <w:tcPr>
            <w:tcW w:w="2262" w:type="dxa"/>
          </w:tcPr>
          <w:p w14:paraId="297CF31F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3987B458" w14:textId="77777777" w:rsidR="00F61039" w:rsidRDefault="00F61039" w:rsidP="00F61039">
            <w:r>
              <w:t>Bracknell</w:t>
            </w:r>
          </w:p>
        </w:tc>
        <w:tc>
          <w:tcPr>
            <w:tcW w:w="1455" w:type="dxa"/>
          </w:tcPr>
          <w:p w14:paraId="261E63C5" w14:textId="77777777" w:rsidR="00F61039" w:rsidRDefault="00F61039" w:rsidP="00F61039">
            <w:r>
              <w:t>50 Back</w:t>
            </w:r>
          </w:p>
        </w:tc>
        <w:tc>
          <w:tcPr>
            <w:tcW w:w="1211" w:type="dxa"/>
          </w:tcPr>
          <w:p w14:paraId="76E64133" w14:textId="77777777" w:rsidR="00F61039" w:rsidRDefault="00F61039" w:rsidP="00F61039">
            <w:r>
              <w:t>0:32.91</w:t>
            </w:r>
          </w:p>
        </w:tc>
        <w:tc>
          <w:tcPr>
            <w:tcW w:w="1078" w:type="dxa"/>
          </w:tcPr>
          <w:p w14:paraId="7A602A0D" w14:textId="77777777" w:rsidR="00F61039" w:rsidRDefault="00F61039" w:rsidP="00F61039">
            <w:r>
              <w:t>02.04.16</w:t>
            </w:r>
          </w:p>
        </w:tc>
        <w:tc>
          <w:tcPr>
            <w:tcW w:w="2091" w:type="dxa"/>
          </w:tcPr>
          <w:p w14:paraId="563A1D8C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0E8C6233" w14:textId="77777777" w:rsidR="00F61039" w:rsidRDefault="00F61039" w:rsidP="00F61039">
            <w:r>
              <w:t>Sheffield</w:t>
            </w:r>
          </w:p>
        </w:tc>
      </w:tr>
      <w:tr w:rsidR="00F61039" w14:paraId="698AD004" w14:textId="77777777" w:rsidTr="00523700">
        <w:tc>
          <w:tcPr>
            <w:tcW w:w="1271" w:type="dxa"/>
          </w:tcPr>
          <w:p w14:paraId="234516DC" w14:textId="77777777" w:rsidR="00F61039" w:rsidRDefault="00F61039" w:rsidP="00F61039">
            <w:r>
              <w:t>1:12.02</w:t>
            </w:r>
          </w:p>
        </w:tc>
        <w:tc>
          <w:tcPr>
            <w:tcW w:w="1134" w:type="dxa"/>
          </w:tcPr>
          <w:p w14:paraId="2C8AB444" w14:textId="77777777" w:rsidR="00F61039" w:rsidRDefault="00F61039" w:rsidP="00F61039">
            <w:r>
              <w:t>29.10.16</w:t>
            </w:r>
          </w:p>
        </w:tc>
        <w:tc>
          <w:tcPr>
            <w:tcW w:w="2262" w:type="dxa"/>
          </w:tcPr>
          <w:p w14:paraId="60324CF9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04BFD61C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E85A7FE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788AA179" w14:textId="77777777" w:rsidR="00F61039" w:rsidRDefault="00F61039" w:rsidP="00F61039">
            <w:r>
              <w:t>1:13.87</w:t>
            </w:r>
          </w:p>
        </w:tc>
        <w:tc>
          <w:tcPr>
            <w:tcW w:w="1078" w:type="dxa"/>
          </w:tcPr>
          <w:p w14:paraId="796195DD" w14:textId="77777777" w:rsidR="00F61039" w:rsidRDefault="00F61039" w:rsidP="00F61039">
            <w:r>
              <w:t>29.05.16</w:t>
            </w:r>
          </w:p>
        </w:tc>
        <w:tc>
          <w:tcPr>
            <w:tcW w:w="2091" w:type="dxa"/>
          </w:tcPr>
          <w:p w14:paraId="2FBF49AE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587A5E91" w14:textId="77777777" w:rsidR="00F61039" w:rsidRDefault="00F61039" w:rsidP="00F61039">
            <w:r>
              <w:t>London</w:t>
            </w:r>
          </w:p>
        </w:tc>
      </w:tr>
      <w:tr w:rsidR="00F61039" w14:paraId="5D9A9FE5" w14:textId="77777777" w:rsidTr="00523700">
        <w:tc>
          <w:tcPr>
            <w:tcW w:w="1271" w:type="dxa"/>
          </w:tcPr>
          <w:p w14:paraId="0D5B2683" w14:textId="77777777" w:rsidR="00F61039" w:rsidRDefault="00F61039" w:rsidP="00F61039">
            <w:r>
              <w:t>2:39.89</w:t>
            </w:r>
          </w:p>
        </w:tc>
        <w:tc>
          <w:tcPr>
            <w:tcW w:w="1134" w:type="dxa"/>
          </w:tcPr>
          <w:p w14:paraId="7CE12922" w14:textId="77777777" w:rsidR="00F61039" w:rsidRDefault="00F61039" w:rsidP="00F61039">
            <w:r>
              <w:t>28.10.16</w:t>
            </w:r>
          </w:p>
        </w:tc>
        <w:tc>
          <w:tcPr>
            <w:tcW w:w="2262" w:type="dxa"/>
          </w:tcPr>
          <w:p w14:paraId="64F3EA5F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7C732370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6823733A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308555B" w14:textId="77777777" w:rsidR="00F61039" w:rsidRDefault="00F61039" w:rsidP="00F61039">
            <w:r>
              <w:t>2:47.21</w:t>
            </w:r>
          </w:p>
        </w:tc>
        <w:tc>
          <w:tcPr>
            <w:tcW w:w="1078" w:type="dxa"/>
          </w:tcPr>
          <w:p w14:paraId="61BF635E" w14:textId="77777777" w:rsidR="00F61039" w:rsidRDefault="00F61039" w:rsidP="00F61039">
            <w:r>
              <w:t>03.04.16</w:t>
            </w:r>
          </w:p>
        </w:tc>
        <w:tc>
          <w:tcPr>
            <w:tcW w:w="2091" w:type="dxa"/>
          </w:tcPr>
          <w:p w14:paraId="0653E8CA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5C16467A" w14:textId="77777777" w:rsidR="00F61039" w:rsidRDefault="00F61039" w:rsidP="00F61039">
            <w:r>
              <w:t>Sheffield</w:t>
            </w:r>
          </w:p>
        </w:tc>
      </w:tr>
      <w:tr w:rsidR="00F61039" w14:paraId="075939D1" w14:textId="77777777" w:rsidTr="00523700">
        <w:tc>
          <w:tcPr>
            <w:tcW w:w="1271" w:type="dxa"/>
          </w:tcPr>
          <w:p w14:paraId="0FF4EB69" w14:textId="77777777" w:rsidR="00F61039" w:rsidRDefault="00F61039" w:rsidP="00F61039">
            <w:r>
              <w:t>0:37.32</w:t>
            </w:r>
          </w:p>
        </w:tc>
        <w:tc>
          <w:tcPr>
            <w:tcW w:w="1134" w:type="dxa"/>
          </w:tcPr>
          <w:p w14:paraId="41F7DF1B" w14:textId="77777777" w:rsidR="00F61039" w:rsidRDefault="00F61039" w:rsidP="00F61039">
            <w:r>
              <w:t>24.10.15</w:t>
            </w:r>
          </w:p>
        </w:tc>
        <w:tc>
          <w:tcPr>
            <w:tcW w:w="2262" w:type="dxa"/>
          </w:tcPr>
          <w:p w14:paraId="5D36DEFB" w14:textId="77777777" w:rsidR="00F61039" w:rsidRDefault="00F61039" w:rsidP="00F61039">
            <w:r>
              <w:t>Colin Mayes</w:t>
            </w:r>
          </w:p>
        </w:tc>
        <w:tc>
          <w:tcPr>
            <w:tcW w:w="1991" w:type="dxa"/>
          </w:tcPr>
          <w:p w14:paraId="1D152AA9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50126950" w14:textId="77777777" w:rsidR="00F61039" w:rsidRDefault="00F61039" w:rsidP="00F61039">
            <w:r>
              <w:t>50 Breast</w:t>
            </w:r>
          </w:p>
        </w:tc>
        <w:tc>
          <w:tcPr>
            <w:tcW w:w="1211" w:type="dxa"/>
          </w:tcPr>
          <w:p w14:paraId="6D5F0CAF" w14:textId="77777777" w:rsidR="00F61039" w:rsidRDefault="00F61039" w:rsidP="00F61039">
            <w:r>
              <w:t>0:38.37</w:t>
            </w:r>
          </w:p>
        </w:tc>
        <w:tc>
          <w:tcPr>
            <w:tcW w:w="1078" w:type="dxa"/>
          </w:tcPr>
          <w:p w14:paraId="7276819E" w14:textId="77777777" w:rsidR="00F61039" w:rsidRDefault="00F61039" w:rsidP="00F61039">
            <w:r>
              <w:t>20.08.17</w:t>
            </w:r>
          </w:p>
        </w:tc>
        <w:tc>
          <w:tcPr>
            <w:tcW w:w="2091" w:type="dxa"/>
          </w:tcPr>
          <w:p w14:paraId="475787C1" w14:textId="77777777" w:rsidR="00F61039" w:rsidRDefault="00F61039" w:rsidP="00F61039">
            <w:r>
              <w:t>Colin Mayes</w:t>
            </w:r>
          </w:p>
        </w:tc>
        <w:tc>
          <w:tcPr>
            <w:tcW w:w="2386" w:type="dxa"/>
          </w:tcPr>
          <w:p w14:paraId="03FFCC9C" w14:textId="77777777" w:rsidR="00F61039" w:rsidRDefault="00F61039" w:rsidP="00F61039">
            <w:r>
              <w:t>Budapest, Hungary</w:t>
            </w:r>
          </w:p>
        </w:tc>
      </w:tr>
      <w:tr w:rsidR="00F61039" w14:paraId="449F7D5A" w14:textId="77777777" w:rsidTr="00523700">
        <w:tc>
          <w:tcPr>
            <w:tcW w:w="1271" w:type="dxa"/>
          </w:tcPr>
          <w:p w14:paraId="050BC2CC" w14:textId="77777777" w:rsidR="00F61039" w:rsidRDefault="00F61039" w:rsidP="00F61039">
            <w:r>
              <w:t>1:23.28</w:t>
            </w:r>
          </w:p>
        </w:tc>
        <w:tc>
          <w:tcPr>
            <w:tcW w:w="1134" w:type="dxa"/>
          </w:tcPr>
          <w:p w14:paraId="2F3CC49B" w14:textId="77777777" w:rsidR="00F61039" w:rsidRDefault="00F61039" w:rsidP="00F61039">
            <w:r>
              <w:t>23.10.15</w:t>
            </w:r>
          </w:p>
        </w:tc>
        <w:tc>
          <w:tcPr>
            <w:tcW w:w="2262" w:type="dxa"/>
          </w:tcPr>
          <w:p w14:paraId="494F4680" w14:textId="77777777" w:rsidR="00F61039" w:rsidRDefault="00F61039" w:rsidP="00F61039">
            <w:r w:rsidRPr="00970E72">
              <w:t>Colin Mayes</w:t>
            </w:r>
          </w:p>
        </w:tc>
        <w:tc>
          <w:tcPr>
            <w:tcW w:w="1991" w:type="dxa"/>
          </w:tcPr>
          <w:p w14:paraId="01506E53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05A5271E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BDA6FE2" w14:textId="77777777" w:rsidR="00F61039" w:rsidRDefault="00F61039" w:rsidP="00F61039">
            <w:r>
              <w:t>1:28.12</w:t>
            </w:r>
          </w:p>
        </w:tc>
        <w:tc>
          <w:tcPr>
            <w:tcW w:w="1078" w:type="dxa"/>
          </w:tcPr>
          <w:p w14:paraId="7603091A" w14:textId="77777777" w:rsidR="00F61039" w:rsidRDefault="00F61039" w:rsidP="00F61039">
            <w:r>
              <w:t>23.01.16</w:t>
            </w:r>
          </w:p>
        </w:tc>
        <w:tc>
          <w:tcPr>
            <w:tcW w:w="2091" w:type="dxa"/>
          </w:tcPr>
          <w:p w14:paraId="6D812463" w14:textId="77777777" w:rsidR="00F61039" w:rsidRDefault="00F61039" w:rsidP="00F61039">
            <w:r>
              <w:t>Colin Mayes</w:t>
            </w:r>
          </w:p>
        </w:tc>
        <w:tc>
          <w:tcPr>
            <w:tcW w:w="2386" w:type="dxa"/>
          </w:tcPr>
          <w:p w14:paraId="0E5DEED1" w14:textId="77777777" w:rsidR="00F61039" w:rsidRDefault="00F61039" w:rsidP="00F61039">
            <w:r>
              <w:t>Crawley</w:t>
            </w:r>
          </w:p>
        </w:tc>
      </w:tr>
      <w:tr w:rsidR="00F61039" w14:paraId="458EB73E" w14:textId="77777777" w:rsidTr="00523700">
        <w:tc>
          <w:tcPr>
            <w:tcW w:w="1271" w:type="dxa"/>
          </w:tcPr>
          <w:p w14:paraId="3598ACBA" w14:textId="77777777" w:rsidR="00F61039" w:rsidRDefault="00F61039" w:rsidP="00F61039">
            <w:r>
              <w:t>3:01.84</w:t>
            </w:r>
          </w:p>
        </w:tc>
        <w:tc>
          <w:tcPr>
            <w:tcW w:w="1134" w:type="dxa"/>
          </w:tcPr>
          <w:p w14:paraId="3D273CE7" w14:textId="77777777" w:rsidR="00F61039" w:rsidRDefault="00F61039" w:rsidP="00F61039">
            <w:r>
              <w:t>24.10.15</w:t>
            </w:r>
          </w:p>
        </w:tc>
        <w:tc>
          <w:tcPr>
            <w:tcW w:w="2262" w:type="dxa"/>
          </w:tcPr>
          <w:p w14:paraId="255841E3" w14:textId="77777777" w:rsidR="00F61039" w:rsidRDefault="00F61039" w:rsidP="00F61039">
            <w:r w:rsidRPr="00970E72">
              <w:t>Colin Mayes</w:t>
            </w:r>
          </w:p>
        </w:tc>
        <w:tc>
          <w:tcPr>
            <w:tcW w:w="1991" w:type="dxa"/>
          </w:tcPr>
          <w:p w14:paraId="45E45E62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6505A2ED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4484952" w14:textId="77777777" w:rsidR="00F61039" w:rsidRDefault="00F61039" w:rsidP="00F61039">
            <w:r>
              <w:t>3:15.62</w:t>
            </w:r>
          </w:p>
        </w:tc>
        <w:tc>
          <w:tcPr>
            <w:tcW w:w="1078" w:type="dxa"/>
          </w:tcPr>
          <w:p w14:paraId="0431A5DC" w14:textId="77777777" w:rsidR="00F61039" w:rsidRDefault="00F61039" w:rsidP="00F61039">
            <w:r>
              <w:t>14.06.15</w:t>
            </w:r>
          </w:p>
        </w:tc>
        <w:tc>
          <w:tcPr>
            <w:tcW w:w="2091" w:type="dxa"/>
          </w:tcPr>
          <w:p w14:paraId="7FB49EF1" w14:textId="77777777" w:rsidR="00F61039" w:rsidRDefault="00F61039" w:rsidP="00F61039">
            <w:r>
              <w:t>Malcolm Barton</w:t>
            </w:r>
          </w:p>
        </w:tc>
        <w:tc>
          <w:tcPr>
            <w:tcW w:w="2386" w:type="dxa"/>
          </w:tcPr>
          <w:p w14:paraId="4F428254" w14:textId="77777777" w:rsidR="00F61039" w:rsidRDefault="00F61039" w:rsidP="00F61039">
            <w:r>
              <w:t>Manchester</w:t>
            </w:r>
          </w:p>
        </w:tc>
      </w:tr>
      <w:tr w:rsidR="00F61039" w14:paraId="59635837" w14:textId="77777777" w:rsidTr="00523700">
        <w:tc>
          <w:tcPr>
            <w:tcW w:w="1271" w:type="dxa"/>
          </w:tcPr>
          <w:p w14:paraId="0F18A07D" w14:textId="77777777" w:rsidR="00F61039" w:rsidRDefault="00F61039" w:rsidP="00F61039">
            <w:r>
              <w:t>0:31.39</w:t>
            </w:r>
          </w:p>
        </w:tc>
        <w:tc>
          <w:tcPr>
            <w:tcW w:w="1134" w:type="dxa"/>
          </w:tcPr>
          <w:p w14:paraId="3ED1A284" w14:textId="77777777" w:rsidR="00F61039" w:rsidRDefault="00F61039" w:rsidP="00F61039">
            <w:r>
              <w:t>28.10.16</w:t>
            </w:r>
          </w:p>
        </w:tc>
        <w:tc>
          <w:tcPr>
            <w:tcW w:w="2262" w:type="dxa"/>
          </w:tcPr>
          <w:p w14:paraId="0B548A42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4548B375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11197329" w14:textId="77777777" w:rsidR="00F61039" w:rsidRDefault="00F61039" w:rsidP="00F61039">
            <w:r>
              <w:t>50 B/fly</w:t>
            </w:r>
          </w:p>
        </w:tc>
        <w:tc>
          <w:tcPr>
            <w:tcW w:w="1211" w:type="dxa"/>
          </w:tcPr>
          <w:p w14:paraId="1863B5B4" w14:textId="77777777" w:rsidR="00F61039" w:rsidRDefault="00F61039" w:rsidP="00F61039">
            <w:r>
              <w:t>0:31.60</w:t>
            </w:r>
          </w:p>
        </w:tc>
        <w:tc>
          <w:tcPr>
            <w:tcW w:w="1078" w:type="dxa"/>
          </w:tcPr>
          <w:p w14:paraId="443E6AA5" w14:textId="77777777" w:rsidR="00F61039" w:rsidRDefault="00F61039" w:rsidP="00F61039">
            <w:r>
              <w:t>01.04.16</w:t>
            </w:r>
          </w:p>
        </w:tc>
        <w:tc>
          <w:tcPr>
            <w:tcW w:w="2091" w:type="dxa"/>
          </w:tcPr>
          <w:p w14:paraId="298E14E2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4AC3ECE1" w14:textId="77777777" w:rsidR="00F61039" w:rsidRDefault="00F61039" w:rsidP="00F61039">
            <w:r>
              <w:t>Sheffield</w:t>
            </w:r>
          </w:p>
        </w:tc>
      </w:tr>
      <w:tr w:rsidR="00F61039" w14:paraId="21CDF3D9" w14:textId="77777777" w:rsidTr="00523700">
        <w:tc>
          <w:tcPr>
            <w:tcW w:w="1271" w:type="dxa"/>
          </w:tcPr>
          <w:p w14:paraId="533C2613" w14:textId="77777777" w:rsidR="00F61039" w:rsidRDefault="00F61039" w:rsidP="00F61039">
            <w:r>
              <w:t>1:08.70</w:t>
            </w:r>
          </w:p>
        </w:tc>
        <w:tc>
          <w:tcPr>
            <w:tcW w:w="1134" w:type="dxa"/>
          </w:tcPr>
          <w:p w14:paraId="458D768D" w14:textId="77777777" w:rsidR="00F61039" w:rsidRDefault="00F61039" w:rsidP="00F61039">
            <w:r>
              <w:t>04.09.16</w:t>
            </w:r>
          </w:p>
        </w:tc>
        <w:tc>
          <w:tcPr>
            <w:tcW w:w="2262" w:type="dxa"/>
          </w:tcPr>
          <w:p w14:paraId="5F09DC48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1854A6ED" w14:textId="77777777" w:rsidR="00F61039" w:rsidRDefault="00F61039" w:rsidP="00F61039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55" w:type="dxa"/>
          </w:tcPr>
          <w:p w14:paraId="029493BD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18F471A2" w14:textId="77777777" w:rsidR="00F61039" w:rsidRDefault="00F61039" w:rsidP="00F61039">
            <w:r>
              <w:t>1:10.62</w:t>
            </w:r>
          </w:p>
        </w:tc>
        <w:tc>
          <w:tcPr>
            <w:tcW w:w="1078" w:type="dxa"/>
          </w:tcPr>
          <w:p w14:paraId="74B821A0" w14:textId="77777777" w:rsidR="00F61039" w:rsidRDefault="00F61039" w:rsidP="00F61039">
            <w:r>
              <w:t>02.04.16</w:t>
            </w:r>
          </w:p>
        </w:tc>
        <w:tc>
          <w:tcPr>
            <w:tcW w:w="2091" w:type="dxa"/>
          </w:tcPr>
          <w:p w14:paraId="56EEFCCC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2964F9C0" w14:textId="77777777" w:rsidR="00F61039" w:rsidRDefault="00F61039" w:rsidP="00F61039">
            <w:r>
              <w:t>Sheffield</w:t>
            </w:r>
          </w:p>
        </w:tc>
      </w:tr>
      <w:tr w:rsidR="00F61039" w14:paraId="17B6222A" w14:textId="77777777" w:rsidTr="00523700">
        <w:tc>
          <w:tcPr>
            <w:tcW w:w="1271" w:type="dxa"/>
          </w:tcPr>
          <w:p w14:paraId="75108F0A" w14:textId="77777777" w:rsidR="00F61039" w:rsidRDefault="00F61039" w:rsidP="00F61039">
            <w:r>
              <w:t>2:46.83</w:t>
            </w:r>
          </w:p>
        </w:tc>
        <w:tc>
          <w:tcPr>
            <w:tcW w:w="1134" w:type="dxa"/>
          </w:tcPr>
          <w:p w14:paraId="174C7037" w14:textId="77777777" w:rsidR="00F61039" w:rsidRDefault="00F61039" w:rsidP="00F61039">
            <w:r>
              <w:t>29.10.21</w:t>
            </w:r>
          </w:p>
        </w:tc>
        <w:tc>
          <w:tcPr>
            <w:tcW w:w="2262" w:type="dxa"/>
          </w:tcPr>
          <w:p w14:paraId="6A79B1F0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59AC3AB9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3F55B2AF" w14:textId="77777777" w:rsidR="00F61039" w:rsidRDefault="00F61039" w:rsidP="00F61039">
            <w:r>
              <w:t>200 B/fly</w:t>
            </w:r>
          </w:p>
        </w:tc>
        <w:tc>
          <w:tcPr>
            <w:tcW w:w="1211" w:type="dxa"/>
          </w:tcPr>
          <w:p w14:paraId="55B4B77E" w14:textId="77777777" w:rsidR="00F61039" w:rsidRDefault="00F61039" w:rsidP="00F61039">
            <w:r>
              <w:t>2:56.98</w:t>
            </w:r>
          </w:p>
        </w:tc>
        <w:tc>
          <w:tcPr>
            <w:tcW w:w="1078" w:type="dxa"/>
          </w:tcPr>
          <w:p w14:paraId="10F04766" w14:textId="77777777" w:rsidR="00F61039" w:rsidRDefault="00F61039" w:rsidP="00F61039">
            <w:r>
              <w:t>03.06.23</w:t>
            </w:r>
          </w:p>
        </w:tc>
        <w:tc>
          <w:tcPr>
            <w:tcW w:w="2091" w:type="dxa"/>
          </w:tcPr>
          <w:p w14:paraId="6CEFD9BC" w14:textId="77777777" w:rsidR="00F61039" w:rsidRDefault="00F61039" w:rsidP="00F61039">
            <w:r w:rsidRPr="00FB1F23">
              <w:t>David Wright</w:t>
            </w:r>
          </w:p>
        </w:tc>
        <w:tc>
          <w:tcPr>
            <w:tcW w:w="2386" w:type="dxa"/>
          </w:tcPr>
          <w:p w14:paraId="4880FEA7" w14:textId="77777777" w:rsidR="00F61039" w:rsidRDefault="00F61039" w:rsidP="00F61039">
            <w:r>
              <w:t>Sheffield</w:t>
            </w:r>
          </w:p>
        </w:tc>
      </w:tr>
      <w:tr w:rsidR="00F61039" w14:paraId="667451CC" w14:textId="77777777" w:rsidTr="00523700">
        <w:tc>
          <w:tcPr>
            <w:tcW w:w="1271" w:type="dxa"/>
          </w:tcPr>
          <w:p w14:paraId="41496266" w14:textId="77777777" w:rsidR="00F61039" w:rsidRDefault="00F61039" w:rsidP="00F61039">
            <w:r>
              <w:t>1:13.12</w:t>
            </w:r>
          </w:p>
        </w:tc>
        <w:tc>
          <w:tcPr>
            <w:tcW w:w="1134" w:type="dxa"/>
          </w:tcPr>
          <w:p w14:paraId="3750C549" w14:textId="77777777" w:rsidR="00F61039" w:rsidRDefault="00F61039" w:rsidP="00F61039">
            <w:r>
              <w:t>30.10.16</w:t>
            </w:r>
          </w:p>
        </w:tc>
        <w:tc>
          <w:tcPr>
            <w:tcW w:w="2262" w:type="dxa"/>
          </w:tcPr>
          <w:p w14:paraId="30AD6061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0657416F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5C75EAC8" w14:textId="77777777" w:rsidR="00F61039" w:rsidRDefault="00F61039" w:rsidP="00F61039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32BCE1FC" w14:textId="77777777" w:rsidR="00F61039" w:rsidRDefault="00F61039" w:rsidP="00F61039"/>
        </w:tc>
        <w:tc>
          <w:tcPr>
            <w:tcW w:w="1078" w:type="dxa"/>
            <w:shd w:val="pct5" w:color="auto" w:fill="auto"/>
          </w:tcPr>
          <w:p w14:paraId="13364688" w14:textId="77777777" w:rsidR="00F61039" w:rsidRDefault="00F61039" w:rsidP="00F61039"/>
        </w:tc>
        <w:tc>
          <w:tcPr>
            <w:tcW w:w="2091" w:type="dxa"/>
            <w:shd w:val="pct5" w:color="auto" w:fill="auto"/>
          </w:tcPr>
          <w:p w14:paraId="243C9BE9" w14:textId="77777777" w:rsidR="00F61039" w:rsidRDefault="00F61039" w:rsidP="00F61039"/>
        </w:tc>
        <w:tc>
          <w:tcPr>
            <w:tcW w:w="2386" w:type="dxa"/>
            <w:shd w:val="pct5" w:color="auto" w:fill="auto"/>
          </w:tcPr>
          <w:p w14:paraId="4435FE94" w14:textId="77777777" w:rsidR="00F61039" w:rsidRDefault="00F61039" w:rsidP="00F61039"/>
        </w:tc>
      </w:tr>
      <w:tr w:rsidR="00F61039" w14:paraId="3C44B8C1" w14:textId="77777777" w:rsidTr="00523700">
        <w:tc>
          <w:tcPr>
            <w:tcW w:w="1271" w:type="dxa"/>
          </w:tcPr>
          <w:p w14:paraId="1772FDBE" w14:textId="77777777" w:rsidR="00F61039" w:rsidRDefault="00F61039" w:rsidP="00F61039">
            <w:r>
              <w:t>2:43.14</w:t>
            </w:r>
          </w:p>
        </w:tc>
        <w:tc>
          <w:tcPr>
            <w:tcW w:w="1134" w:type="dxa"/>
          </w:tcPr>
          <w:p w14:paraId="317D1474" w14:textId="77777777" w:rsidR="00F61039" w:rsidRDefault="00F61039" w:rsidP="00F61039">
            <w:r>
              <w:t>29.10.17</w:t>
            </w:r>
          </w:p>
        </w:tc>
        <w:tc>
          <w:tcPr>
            <w:tcW w:w="2262" w:type="dxa"/>
          </w:tcPr>
          <w:p w14:paraId="268662FC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0C9023E8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10BE4444" w14:textId="77777777" w:rsidR="00F61039" w:rsidRDefault="00F61039" w:rsidP="00F61039">
            <w:r>
              <w:t>200 Ind Med</w:t>
            </w:r>
          </w:p>
        </w:tc>
        <w:tc>
          <w:tcPr>
            <w:tcW w:w="1211" w:type="dxa"/>
          </w:tcPr>
          <w:p w14:paraId="6E4D9508" w14:textId="77777777" w:rsidR="00F61039" w:rsidRDefault="00F61039" w:rsidP="00F61039">
            <w:r>
              <w:t>3:09.11</w:t>
            </w:r>
          </w:p>
        </w:tc>
        <w:tc>
          <w:tcPr>
            <w:tcW w:w="1078" w:type="dxa"/>
          </w:tcPr>
          <w:p w14:paraId="315B33D1" w14:textId="77777777" w:rsidR="00F61039" w:rsidRDefault="00F61039" w:rsidP="00F61039">
            <w:r>
              <w:t>17.08.17</w:t>
            </w:r>
          </w:p>
        </w:tc>
        <w:tc>
          <w:tcPr>
            <w:tcW w:w="2091" w:type="dxa"/>
          </w:tcPr>
          <w:p w14:paraId="12DF9F96" w14:textId="77777777" w:rsidR="00F61039" w:rsidRDefault="00F61039" w:rsidP="00F61039">
            <w:r>
              <w:t>Colin Mayes</w:t>
            </w:r>
          </w:p>
        </w:tc>
        <w:tc>
          <w:tcPr>
            <w:tcW w:w="2386" w:type="dxa"/>
          </w:tcPr>
          <w:p w14:paraId="27F9FBFC" w14:textId="77777777" w:rsidR="00F61039" w:rsidRDefault="00F61039" w:rsidP="00F61039">
            <w:r>
              <w:t>Budapest, Hungary</w:t>
            </w:r>
          </w:p>
        </w:tc>
      </w:tr>
      <w:tr w:rsidR="00F61039" w14:paraId="2C7E43BE" w14:textId="77777777" w:rsidTr="00523700">
        <w:tc>
          <w:tcPr>
            <w:tcW w:w="1271" w:type="dxa"/>
          </w:tcPr>
          <w:p w14:paraId="3370A585" w14:textId="77777777" w:rsidR="00F61039" w:rsidRDefault="00F61039" w:rsidP="00F61039">
            <w:r>
              <w:t>6:48.10</w:t>
            </w:r>
          </w:p>
        </w:tc>
        <w:tc>
          <w:tcPr>
            <w:tcW w:w="1134" w:type="dxa"/>
          </w:tcPr>
          <w:p w14:paraId="038ABE41" w14:textId="77777777" w:rsidR="00F61039" w:rsidRDefault="00F61039" w:rsidP="00F61039">
            <w:r>
              <w:t>21.05.23</w:t>
            </w:r>
          </w:p>
        </w:tc>
        <w:tc>
          <w:tcPr>
            <w:tcW w:w="2262" w:type="dxa"/>
          </w:tcPr>
          <w:p w14:paraId="7CB17C68" w14:textId="77777777" w:rsidR="00F61039" w:rsidRDefault="00F61039" w:rsidP="00F61039">
            <w:r>
              <w:t>Alastair Gibb</w:t>
            </w:r>
          </w:p>
        </w:tc>
        <w:tc>
          <w:tcPr>
            <w:tcW w:w="1991" w:type="dxa"/>
          </w:tcPr>
          <w:p w14:paraId="3FFE95D8" w14:textId="77777777" w:rsidR="00F61039" w:rsidRDefault="00F61039" w:rsidP="00F61039">
            <w:r>
              <w:t>Erith Bexleyheath</w:t>
            </w:r>
          </w:p>
        </w:tc>
        <w:tc>
          <w:tcPr>
            <w:tcW w:w="1455" w:type="dxa"/>
          </w:tcPr>
          <w:p w14:paraId="24C7673F" w14:textId="77777777" w:rsidR="00F61039" w:rsidRDefault="00F61039" w:rsidP="00F61039">
            <w:r>
              <w:t>400 Ind Med</w:t>
            </w:r>
          </w:p>
        </w:tc>
        <w:tc>
          <w:tcPr>
            <w:tcW w:w="1211" w:type="dxa"/>
          </w:tcPr>
          <w:p w14:paraId="10D0A552" w14:textId="77777777" w:rsidR="00F61039" w:rsidRDefault="00F61039" w:rsidP="00F61039">
            <w:r>
              <w:t>7:03.68</w:t>
            </w:r>
          </w:p>
        </w:tc>
        <w:tc>
          <w:tcPr>
            <w:tcW w:w="1078" w:type="dxa"/>
          </w:tcPr>
          <w:p w14:paraId="2F62EE91" w14:textId="77777777" w:rsidR="00F61039" w:rsidRDefault="00F61039" w:rsidP="00F61039">
            <w:r>
              <w:t>02.06.23</w:t>
            </w:r>
          </w:p>
        </w:tc>
        <w:tc>
          <w:tcPr>
            <w:tcW w:w="2091" w:type="dxa"/>
          </w:tcPr>
          <w:p w14:paraId="0166F7DD" w14:textId="77777777" w:rsidR="00F61039" w:rsidRDefault="00F61039" w:rsidP="00F61039">
            <w:r>
              <w:t>Alastair Gibb</w:t>
            </w:r>
          </w:p>
        </w:tc>
        <w:tc>
          <w:tcPr>
            <w:tcW w:w="2386" w:type="dxa"/>
          </w:tcPr>
          <w:p w14:paraId="663F7BD3" w14:textId="77777777" w:rsidR="00F61039" w:rsidRDefault="00F61039" w:rsidP="00F61039">
            <w:r>
              <w:t>Sheffield</w:t>
            </w:r>
          </w:p>
        </w:tc>
      </w:tr>
      <w:tr w:rsidR="00F61039" w14:paraId="6F6F6EB3" w14:textId="77777777" w:rsidTr="00097927">
        <w:tc>
          <w:tcPr>
            <w:tcW w:w="6658" w:type="dxa"/>
            <w:gridSpan w:val="4"/>
            <w:shd w:val="pct15" w:color="auto" w:fill="auto"/>
          </w:tcPr>
          <w:p w14:paraId="02F99928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3C7551CC" w14:textId="77777777" w:rsidR="00F61039" w:rsidRPr="00603E2B" w:rsidRDefault="00F61039" w:rsidP="00F6103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6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7BCFD6C6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F61039" w14:paraId="14DD33F5" w14:textId="77777777" w:rsidTr="00523700">
        <w:tc>
          <w:tcPr>
            <w:tcW w:w="1271" w:type="dxa"/>
          </w:tcPr>
          <w:p w14:paraId="20F6C423" w14:textId="77777777" w:rsidR="00F61039" w:rsidRPr="00B70845" w:rsidRDefault="00F61039" w:rsidP="00F61039">
            <w:r w:rsidRPr="00B70845">
              <w:t>0:</w:t>
            </w:r>
            <w:r>
              <w:t>31.59(R)</w:t>
            </w:r>
          </w:p>
        </w:tc>
        <w:tc>
          <w:tcPr>
            <w:tcW w:w="1134" w:type="dxa"/>
          </w:tcPr>
          <w:p w14:paraId="35CF36FA" w14:textId="77777777" w:rsidR="00F61039" w:rsidRDefault="00F61039" w:rsidP="00F61039">
            <w:r>
              <w:t>19.09.21</w:t>
            </w:r>
          </w:p>
        </w:tc>
        <w:tc>
          <w:tcPr>
            <w:tcW w:w="2262" w:type="dxa"/>
          </w:tcPr>
          <w:p w14:paraId="697CDA80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75D75DDA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62386FFA" w14:textId="77777777" w:rsidR="00F61039" w:rsidRDefault="00F61039" w:rsidP="00F61039">
            <w:r>
              <w:t>50 F/s</w:t>
            </w:r>
          </w:p>
        </w:tc>
        <w:tc>
          <w:tcPr>
            <w:tcW w:w="1211" w:type="dxa"/>
          </w:tcPr>
          <w:p w14:paraId="2A2CA65C" w14:textId="77777777" w:rsidR="00F61039" w:rsidRDefault="00F61039" w:rsidP="00F61039">
            <w:r>
              <w:t>0:32.07</w:t>
            </w:r>
          </w:p>
        </w:tc>
        <w:tc>
          <w:tcPr>
            <w:tcW w:w="1078" w:type="dxa"/>
          </w:tcPr>
          <w:p w14:paraId="0DF6D76A" w14:textId="77777777" w:rsidR="00F61039" w:rsidRDefault="00F61039" w:rsidP="00F61039">
            <w:r>
              <w:t>19.06.22</w:t>
            </w:r>
          </w:p>
        </w:tc>
        <w:tc>
          <w:tcPr>
            <w:tcW w:w="2091" w:type="dxa"/>
          </w:tcPr>
          <w:p w14:paraId="51B2B5A1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4FEEBD33" w14:textId="77777777" w:rsidR="00F61039" w:rsidRDefault="00F61039" w:rsidP="00F61039">
            <w:r>
              <w:t>Aberdeen</w:t>
            </w:r>
          </w:p>
        </w:tc>
      </w:tr>
      <w:tr w:rsidR="00F61039" w14:paraId="2339136D" w14:textId="77777777" w:rsidTr="00523700">
        <w:tc>
          <w:tcPr>
            <w:tcW w:w="1271" w:type="dxa"/>
          </w:tcPr>
          <w:p w14:paraId="051EFD19" w14:textId="77777777" w:rsidR="00F61039" w:rsidRDefault="00F61039" w:rsidP="00F61039">
            <w:r>
              <w:t>1:09.39</w:t>
            </w:r>
          </w:p>
        </w:tc>
        <w:tc>
          <w:tcPr>
            <w:tcW w:w="1134" w:type="dxa"/>
          </w:tcPr>
          <w:p w14:paraId="10E05950" w14:textId="77777777" w:rsidR="00F61039" w:rsidRDefault="00F61039" w:rsidP="00F61039">
            <w:r>
              <w:t>26.11.2</w:t>
            </w:r>
            <w:r w:rsidR="00C57694">
              <w:t>2</w:t>
            </w:r>
          </w:p>
        </w:tc>
        <w:tc>
          <w:tcPr>
            <w:tcW w:w="2262" w:type="dxa"/>
          </w:tcPr>
          <w:p w14:paraId="09CF1281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68059A6E" w14:textId="77777777" w:rsidR="00F61039" w:rsidRDefault="00F61039" w:rsidP="00F61039">
            <w:proofErr w:type="spellStart"/>
            <w:r>
              <w:t>Etwall</w:t>
            </w:r>
            <w:proofErr w:type="spellEnd"/>
          </w:p>
        </w:tc>
        <w:tc>
          <w:tcPr>
            <w:tcW w:w="1455" w:type="dxa"/>
          </w:tcPr>
          <w:p w14:paraId="3A025750" w14:textId="77777777" w:rsidR="00F61039" w:rsidRDefault="00F61039" w:rsidP="00F6103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6DC5A61" w14:textId="77777777" w:rsidR="00F61039" w:rsidRDefault="00F61039" w:rsidP="00F61039">
            <w:r>
              <w:t>1:37.22</w:t>
            </w:r>
          </w:p>
        </w:tc>
        <w:tc>
          <w:tcPr>
            <w:tcW w:w="1078" w:type="dxa"/>
          </w:tcPr>
          <w:p w14:paraId="4E83E533" w14:textId="77777777" w:rsidR="00F61039" w:rsidRDefault="00F61039" w:rsidP="00F61039">
            <w:r>
              <w:t>31.01.10</w:t>
            </w:r>
          </w:p>
        </w:tc>
        <w:tc>
          <w:tcPr>
            <w:tcW w:w="2091" w:type="dxa"/>
          </w:tcPr>
          <w:p w14:paraId="34FCA494" w14:textId="77777777" w:rsidR="00F61039" w:rsidRDefault="00F61039" w:rsidP="00F61039">
            <w:r w:rsidRPr="00373AED">
              <w:t>Paul Clarke</w:t>
            </w:r>
          </w:p>
        </w:tc>
        <w:tc>
          <w:tcPr>
            <w:tcW w:w="2386" w:type="dxa"/>
          </w:tcPr>
          <w:p w14:paraId="5B428D71" w14:textId="77777777" w:rsidR="00F61039" w:rsidRDefault="00F61039" w:rsidP="00F61039">
            <w:r w:rsidRPr="00177B37">
              <w:t>Crawley</w:t>
            </w:r>
          </w:p>
        </w:tc>
      </w:tr>
      <w:tr w:rsidR="00F61039" w14:paraId="5C1FD8CA" w14:textId="77777777" w:rsidTr="00523700">
        <w:tc>
          <w:tcPr>
            <w:tcW w:w="1271" w:type="dxa"/>
          </w:tcPr>
          <w:p w14:paraId="5FAAFB3C" w14:textId="77777777" w:rsidR="00F61039" w:rsidRDefault="00F61039" w:rsidP="00F61039">
            <w:r>
              <w:t>2:44.28(S)</w:t>
            </w:r>
          </w:p>
        </w:tc>
        <w:tc>
          <w:tcPr>
            <w:tcW w:w="1134" w:type="dxa"/>
          </w:tcPr>
          <w:p w14:paraId="3D75274E" w14:textId="77777777" w:rsidR="00F61039" w:rsidRDefault="00F61039" w:rsidP="00F61039">
            <w:r>
              <w:t>11.09.22</w:t>
            </w:r>
          </w:p>
        </w:tc>
        <w:tc>
          <w:tcPr>
            <w:tcW w:w="2262" w:type="dxa"/>
          </w:tcPr>
          <w:p w14:paraId="5271B480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6F26722E" w14:textId="77777777" w:rsidR="00F61039" w:rsidRDefault="00F61039" w:rsidP="00F61039">
            <w:r>
              <w:t>Maidenhead</w:t>
            </w:r>
          </w:p>
        </w:tc>
        <w:tc>
          <w:tcPr>
            <w:tcW w:w="1455" w:type="dxa"/>
          </w:tcPr>
          <w:p w14:paraId="30F74D31" w14:textId="77777777" w:rsidR="00F61039" w:rsidRDefault="00F61039" w:rsidP="00F61039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1A591BA8" w14:textId="77777777" w:rsidR="00F61039" w:rsidRDefault="00F61039" w:rsidP="00F61039">
            <w:r>
              <w:t>3:48.21</w:t>
            </w:r>
          </w:p>
        </w:tc>
        <w:tc>
          <w:tcPr>
            <w:tcW w:w="1078" w:type="dxa"/>
          </w:tcPr>
          <w:p w14:paraId="6786C11D" w14:textId="77777777" w:rsidR="00F61039" w:rsidRDefault="00F61039" w:rsidP="00F61039">
            <w:r>
              <w:t>30.01.10</w:t>
            </w:r>
          </w:p>
        </w:tc>
        <w:tc>
          <w:tcPr>
            <w:tcW w:w="2091" w:type="dxa"/>
          </w:tcPr>
          <w:p w14:paraId="37AB6182" w14:textId="77777777" w:rsidR="00F61039" w:rsidRDefault="00F61039" w:rsidP="00F61039">
            <w:r w:rsidRPr="00373AED">
              <w:t>Paul Clarke</w:t>
            </w:r>
          </w:p>
        </w:tc>
        <w:tc>
          <w:tcPr>
            <w:tcW w:w="2386" w:type="dxa"/>
          </w:tcPr>
          <w:p w14:paraId="44C88840" w14:textId="77777777" w:rsidR="00F61039" w:rsidRDefault="00F61039" w:rsidP="00F61039">
            <w:r w:rsidRPr="00177B37">
              <w:t>Crawley</w:t>
            </w:r>
          </w:p>
        </w:tc>
      </w:tr>
      <w:tr w:rsidR="00F61039" w14:paraId="63050926" w14:textId="77777777" w:rsidTr="00523700">
        <w:tc>
          <w:tcPr>
            <w:tcW w:w="1271" w:type="dxa"/>
          </w:tcPr>
          <w:p w14:paraId="4CCC998B" w14:textId="77777777" w:rsidR="00F61039" w:rsidRDefault="00F61039" w:rsidP="00F61039">
            <w:r>
              <w:t>5:34.62</w:t>
            </w:r>
          </w:p>
        </w:tc>
        <w:tc>
          <w:tcPr>
            <w:tcW w:w="1134" w:type="dxa"/>
          </w:tcPr>
          <w:p w14:paraId="602B535E" w14:textId="77777777" w:rsidR="00F61039" w:rsidRDefault="00F61039" w:rsidP="00F61039">
            <w:r>
              <w:t>11.09.22</w:t>
            </w:r>
          </w:p>
        </w:tc>
        <w:tc>
          <w:tcPr>
            <w:tcW w:w="2262" w:type="dxa"/>
          </w:tcPr>
          <w:p w14:paraId="792A303C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62896DFF" w14:textId="77777777" w:rsidR="00F61039" w:rsidRDefault="00F61039" w:rsidP="00F61039">
            <w:r>
              <w:t>Maidenhead</w:t>
            </w:r>
          </w:p>
        </w:tc>
        <w:tc>
          <w:tcPr>
            <w:tcW w:w="1455" w:type="dxa"/>
          </w:tcPr>
          <w:p w14:paraId="4D4DC7BF" w14:textId="77777777" w:rsidR="00F61039" w:rsidRDefault="00F61039" w:rsidP="00F61039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BF4CABF" w14:textId="77777777" w:rsidR="00F61039" w:rsidRDefault="00F61039" w:rsidP="00F61039">
            <w:r>
              <w:t>8:35.36</w:t>
            </w:r>
          </w:p>
        </w:tc>
        <w:tc>
          <w:tcPr>
            <w:tcW w:w="1078" w:type="dxa"/>
          </w:tcPr>
          <w:p w14:paraId="3912CB7E" w14:textId="77777777" w:rsidR="00F61039" w:rsidRDefault="00F61039" w:rsidP="00F61039">
            <w:r>
              <w:t>04.03.11</w:t>
            </w:r>
          </w:p>
        </w:tc>
        <w:tc>
          <w:tcPr>
            <w:tcW w:w="2091" w:type="dxa"/>
          </w:tcPr>
          <w:p w14:paraId="21156CE7" w14:textId="77777777" w:rsidR="00F61039" w:rsidRDefault="00F61039" w:rsidP="00F61039">
            <w:r w:rsidRPr="009C1394">
              <w:t>Paul Clarke</w:t>
            </w:r>
          </w:p>
        </w:tc>
        <w:tc>
          <w:tcPr>
            <w:tcW w:w="2386" w:type="dxa"/>
          </w:tcPr>
          <w:p w14:paraId="4DFFA260" w14:textId="77777777" w:rsidR="00F61039" w:rsidRDefault="00F61039" w:rsidP="00F61039">
            <w:r>
              <w:t>Swansea</w:t>
            </w:r>
          </w:p>
        </w:tc>
      </w:tr>
      <w:tr w:rsidR="00F61039" w14:paraId="64A362C8" w14:textId="77777777" w:rsidTr="00523700">
        <w:tc>
          <w:tcPr>
            <w:tcW w:w="1271" w:type="dxa"/>
          </w:tcPr>
          <w:p w14:paraId="533CF38F" w14:textId="77777777" w:rsidR="00F61039" w:rsidRDefault="00F61039" w:rsidP="00F61039">
            <w:r>
              <w:t>15:12.34</w:t>
            </w:r>
          </w:p>
        </w:tc>
        <w:tc>
          <w:tcPr>
            <w:tcW w:w="1134" w:type="dxa"/>
          </w:tcPr>
          <w:p w14:paraId="64589F58" w14:textId="77777777" w:rsidR="00F61039" w:rsidRDefault="00F61039" w:rsidP="00F61039">
            <w:r>
              <w:t>21.07.07</w:t>
            </w:r>
          </w:p>
        </w:tc>
        <w:tc>
          <w:tcPr>
            <w:tcW w:w="2262" w:type="dxa"/>
          </w:tcPr>
          <w:p w14:paraId="36E5F079" w14:textId="77777777" w:rsidR="00F61039" w:rsidRDefault="00F61039" w:rsidP="00F61039">
            <w:r>
              <w:t>Paul Clarke</w:t>
            </w:r>
          </w:p>
        </w:tc>
        <w:tc>
          <w:tcPr>
            <w:tcW w:w="1991" w:type="dxa"/>
          </w:tcPr>
          <w:p w14:paraId="2E473550" w14:textId="77777777" w:rsidR="00F61039" w:rsidRDefault="00F61039" w:rsidP="00F61039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55" w:type="dxa"/>
          </w:tcPr>
          <w:p w14:paraId="7CD5125A" w14:textId="77777777" w:rsidR="00F61039" w:rsidRDefault="00F61039" w:rsidP="00F61039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52E142A" w14:textId="77777777" w:rsidR="00F61039" w:rsidRDefault="00F61039" w:rsidP="00F61039">
            <w:r>
              <w:t>17:42.56</w:t>
            </w:r>
          </w:p>
        </w:tc>
        <w:tc>
          <w:tcPr>
            <w:tcW w:w="1078" w:type="dxa"/>
          </w:tcPr>
          <w:p w14:paraId="23C84057" w14:textId="77777777" w:rsidR="00F61039" w:rsidRDefault="00F61039" w:rsidP="00F61039">
            <w:r>
              <w:t>04.03.11</w:t>
            </w:r>
          </w:p>
        </w:tc>
        <w:tc>
          <w:tcPr>
            <w:tcW w:w="2091" w:type="dxa"/>
          </w:tcPr>
          <w:p w14:paraId="5458FC1B" w14:textId="77777777" w:rsidR="00F61039" w:rsidRDefault="00F61039" w:rsidP="00F61039">
            <w:r w:rsidRPr="009C1394">
              <w:t>Paul Clarke</w:t>
            </w:r>
          </w:p>
        </w:tc>
        <w:tc>
          <w:tcPr>
            <w:tcW w:w="2386" w:type="dxa"/>
          </w:tcPr>
          <w:p w14:paraId="74CC81FB" w14:textId="77777777" w:rsidR="00F61039" w:rsidRDefault="00F61039" w:rsidP="00F61039">
            <w:r>
              <w:t>Swansea</w:t>
            </w:r>
          </w:p>
        </w:tc>
      </w:tr>
      <w:tr w:rsidR="00F61039" w14:paraId="0475F183" w14:textId="77777777" w:rsidTr="00523700">
        <w:tc>
          <w:tcPr>
            <w:tcW w:w="1271" w:type="dxa"/>
          </w:tcPr>
          <w:p w14:paraId="6B11825F" w14:textId="77777777" w:rsidR="00F61039" w:rsidRDefault="00F61039" w:rsidP="00F61039">
            <w:r>
              <w:t>30:18.69</w:t>
            </w:r>
          </w:p>
        </w:tc>
        <w:tc>
          <w:tcPr>
            <w:tcW w:w="1134" w:type="dxa"/>
          </w:tcPr>
          <w:p w14:paraId="19C3700C" w14:textId="77777777" w:rsidR="00F61039" w:rsidRDefault="00F61039" w:rsidP="00F61039">
            <w:r>
              <w:t>22.11.09</w:t>
            </w:r>
          </w:p>
        </w:tc>
        <w:tc>
          <w:tcPr>
            <w:tcW w:w="2262" w:type="dxa"/>
          </w:tcPr>
          <w:p w14:paraId="79AE47A9" w14:textId="77777777" w:rsidR="00F61039" w:rsidRDefault="00F61039" w:rsidP="00F61039">
            <w:r>
              <w:t>Paul Clarke</w:t>
            </w:r>
          </w:p>
        </w:tc>
        <w:tc>
          <w:tcPr>
            <w:tcW w:w="1991" w:type="dxa"/>
          </w:tcPr>
          <w:p w14:paraId="2E000D4A" w14:textId="77777777" w:rsidR="00F61039" w:rsidRDefault="00F61039" w:rsidP="00F61039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55" w:type="dxa"/>
          </w:tcPr>
          <w:p w14:paraId="530AA321" w14:textId="77777777" w:rsidR="00F61039" w:rsidRDefault="00F61039" w:rsidP="00F6103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5A20FB42" w14:textId="77777777" w:rsidR="00F61039" w:rsidRDefault="00F61039" w:rsidP="00F61039">
            <w:r>
              <w:t>33:47.48</w:t>
            </w:r>
          </w:p>
        </w:tc>
        <w:tc>
          <w:tcPr>
            <w:tcW w:w="1078" w:type="dxa"/>
          </w:tcPr>
          <w:p w14:paraId="3E53FDC0" w14:textId="77777777" w:rsidR="00F61039" w:rsidRDefault="00F61039" w:rsidP="00F61039">
            <w:r>
              <w:t>04.03.11</w:t>
            </w:r>
          </w:p>
        </w:tc>
        <w:tc>
          <w:tcPr>
            <w:tcW w:w="2091" w:type="dxa"/>
          </w:tcPr>
          <w:p w14:paraId="373A825F" w14:textId="77777777" w:rsidR="00F61039" w:rsidRDefault="00F61039" w:rsidP="00F61039">
            <w:r w:rsidRPr="009C1394">
              <w:t>Paul Clarke</w:t>
            </w:r>
          </w:p>
        </w:tc>
        <w:tc>
          <w:tcPr>
            <w:tcW w:w="2386" w:type="dxa"/>
          </w:tcPr>
          <w:p w14:paraId="5AA84543" w14:textId="77777777" w:rsidR="00F61039" w:rsidRDefault="00F61039" w:rsidP="00F61039">
            <w:r>
              <w:t>Swansea</w:t>
            </w:r>
          </w:p>
        </w:tc>
      </w:tr>
      <w:tr w:rsidR="00F61039" w14:paraId="11BFA9A8" w14:textId="77777777" w:rsidTr="00523700">
        <w:tc>
          <w:tcPr>
            <w:tcW w:w="1271" w:type="dxa"/>
          </w:tcPr>
          <w:p w14:paraId="3BBEDDB8" w14:textId="77777777" w:rsidR="00F61039" w:rsidRDefault="00F61039" w:rsidP="00F61039">
            <w:r>
              <w:t>0:33.78</w:t>
            </w:r>
          </w:p>
        </w:tc>
        <w:tc>
          <w:tcPr>
            <w:tcW w:w="1134" w:type="dxa"/>
          </w:tcPr>
          <w:p w14:paraId="244CBF5A" w14:textId="77777777" w:rsidR="00F61039" w:rsidRDefault="00F61039" w:rsidP="00F61039">
            <w:r>
              <w:t>29.10.22</w:t>
            </w:r>
          </w:p>
        </w:tc>
        <w:tc>
          <w:tcPr>
            <w:tcW w:w="2262" w:type="dxa"/>
          </w:tcPr>
          <w:p w14:paraId="2F559B90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023DC22D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164EEA2E" w14:textId="77777777" w:rsidR="00F61039" w:rsidRDefault="00F61039" w:rsidP="00F61039">
            <w:r>
              <w:t>50 Back</w:t>
            </w:r>
          </w:p>
        </w:tc>
        <w:tc>
          <w:tcPr>
            <w:tcW w:w="1211" w:type="dxa"/>
          </w:tcPr>
          <w:p w14:paraId="6C7A922B" w14:textId="77777777" w:rsidR="00F61039" w:rsidRDefault="00F61039" w:rsidP="00F61039">
            <w:r>
              <w:t>0:34.66</w:t>
            </w:r>
          </w:p>
        </w:tc>
        <w:tc>
          <w:tcPr>
            <w:tcW w:w="1078" w:type="dxa"/>
          </w:tcPr>
          <w:p w14:paraId="354679F3" w14:textId="77777777" w:rsidR="00F61039" w:rsidRDefault="00F61039" w:rsidP="00F61039">
            <w:r>
              <w:t>18.06.22</w:t>
            </w:r>
          </w:p>
        </w:tc>
        <w:tc>
          <w:tcPr>
            <w:tcW w:w="2091" w:type="dxa"/>
          </w:tcPr>
          <w:p w14:paraId="6BC1428E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70233546" w14:textId="77777777" w:rsidR="00F61039" w:rsidRDefault="00F61039" w:rsidP="00F61039">
            <w:r>
              <w:t>Aberdeen</w:t>
            </w:r>
          </w:p>
        </w:tc>
      </w:tr>
      <w:tr w:rsidR="00F61039" w14:paraId="3860576F" w14:textId="77777777" w:rsidTr="00523700">
        <w:tc>
          <w:tcPr>
            <w:tcW w:w="1271" w:type="dxa"/>
          </w:tcPr>
          <w:p w14:paraId="00DC42D0" w14:textId="77777777" w:rsidR="00F61039" w:rsidRDefault="00F61039" w:rsidP="00F61039">
            <w:r>
              <w:t>1:15.87</w:t>
            </w:r>
          </w:p>
        </w:tc>
        <w:tc>
          <w:tcPr>
            <w:tcW w:w="1134" w:type="dxa"/>
          </w:tcPr>
          <w:p w14:paraId="1CFBE28E" w14:textId="77777777" w:rsidR="00F61039" w:rsidRDefault="00F61039" w:rsidP="00F61039">
            <w:r>
              <w:t>17.10.21</w:t>
            </w:r>
          </w:p>
        </w:tc>
        <w:tc>
          <w:tcPr>
            <w:tcW w:w="2262" w:type="dxa"/>
          </w:tcPr>
          <w:p w14:paraId="062F35E3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5C32EB57" w14:textId="77777777" w:rsidR="00F61039" w:rsidRDefault="00F61039" w:rsidP="00F61039">
            <w:r>
              <w:t>Newmarket</w:t>
            </w:r>
          </w:p>
        </w:tc>
        <w:tc>
          <w:tcPr>
            <w:tcW w:w="1455" w:type="dxa"/>
          </w:tcPr>
          <w:p w14:paraId="287B4EB2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D86DBFB" w14:textId="77777777" w:rsidR="00F61039" w:rsidRDefault="00F61039" w:rsidP="00F61039">
            <w:r>
              <w:t>1:18.64</w:t>
            </w:r>
          </w:p>
        </w:tc>
        <w:tc>
          <w:tcPr>
            <w:tcW w:w="1078" w:type="dxa"/>
          </w:tcPr>
          <w:p w14:paraId="59B1F370" w14:textId="77777777" w:rsidR="00F61039" w:rsidRDefault="00F61039" w:rsidP="00F61039">
            <w:r>
              <w:t>17.06.22</w:t>
            </w:r>
          </w:p>
        </w:tc>
        <w:tc>
          <w:tcPr>
            <w:tcW w:w="2091" w:type="dxa"/>
          </w:tcPr>
          <w:p w14:paraId="1AD505ED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795120B2" w14:textId="77777777" w:rsidR="00F61039" w:rsidRDefault="00F61039" w:rsidP="00F61039">
            <w:r>
              <w:t>Aberdeen</w:t>
            </w:r>
          </w:p>
        </w:tc>
      </w:tr>
      <w:tr w:rsidR="00F61039" w14:paraId="523191C2" w14:textId="77777777" w:rsidTr="00523700">
        <w:tc>
          <w:tcPr>
            <w:tcW w:w="1271" w:type="dxa"/>
          </w:tcPr>
          <w:p w14:paraId="63070015" w14:textId="77777777" w:rsidR="00F61039" w:rsidRDefault="00F61039" w:rsidP="00F61039">
            <w:r>
              <w:t>2:45.47</w:t>
            </w:r>
          </w:p>
        </w:tc>
        <w:tc>
          <w:tcPr>
            <w:tcW w:w="1134" w:type="dxa"/>
          </w:tcPr>
          <w:p w14:paraId="1E9B1FC4" w14:textId="77777777" w:rsidR="00F61039" w:rsidRDefault="00F61039" w:rsidP="00F61039">
            <w:r>
              <w:t>30.10.22</w:t>
            </w:r>
          </w:p>
        </w:tc>
        <w:tc>
          <w:tcPr>
            <w:tcW w:w="2262" w:type="dxa"/>
          </w:tcPr>
          <w:p w14:paraId="401E5887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673700F7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42D0056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0D72BFB5" w14:textId="77777777" w:rsidR="00F61039" w:rsidRDefault="00F61039" w:rsidP="00F61039">
            <w:r>
              <w:t>3:00.77</w:t>
            </w:r>
          </w:p>
        </w:tc>
        <w:tc>
          <w:tcPr>
            <w:tcW w:w="1078" w:type="dxa"/>
          </w:tcPr>
          <w:p w14:paraId="06313BC7" w14:textId="77777777" w:rsidR="00F61039" w:rsidRDefault="00F61039" w:rsidP="00F61039">
            <w:r>
              <w:t>18.06.22</w:t>
            </w:r>
          </w:p>
        </w:tc>
        <w:tc>
          <w:tcPr>
            <w:tcW w:w="2091" w:type="dxa"/>
          </w:tcPr>
          <w:p w14:paraId="29CEFD89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04E14C1C" w14:textId="77777777" w:rsidR="00F61039" w:rsidRDefault="00F61039" w:rsidP="00F61039">
            <w:r>
              <w:t>Aberdeen</w:t>
            </w:r>
          </w:p>
        </w:tc>
      </w:tr>
      <w:tr w:rsidR="00F61039" w14:paraId="7C9C9DE6" w14:textId="77777777" w:rsidTr="00523700">
        <w:tc>
          <w:tcPr>
            <w:tcW w:w="1271" w:type="dxa"/>
          </w:tcPr>
          <w:p w14:paraId="52B1932C" w14:textId="77777777" w:rsidR="00F61039" w:rsidRDefault="00F61039" w:rsidP="00F61039">
            <w:r>
              <w:t>0:40.13</w:t>
            </w:r>
          </w:p>
        </w:tc>
        <w:tc>
          <w:tcPr>
            <w:tcW w:w="1134" w:type="dxa"/>
          </w:tcPr>
          <w:p w14:paraId="0167D4B5" w14:textId="77777777" w:rsidR="00F61039" w:rsidRDefault="00F61039" w:rsidP="00F61039">
            <w:r>
              <w:t>28.10.22</w:t>
            </w:r>
          </w:p>
        </w:tc>
        <w:tc>
          <w:tcPr>
            <w:tcW w:w="2262" w:type="dxa"/>
          </w:tcPr>
          <w:p w14:paraId="0757CF71" w14:textId="77777777" w:rsidR="00F61039" w:rsidRDefault="00F61039" w:rsidP="00F61039">
            <w:r>
              <w:t>Colin Mayes</w:t>
            </w:r>
          </w:p>
        </w:tc>
        <w:tc>
          <w:tcPr>
            <w:tcW w:w="1991" w:type="dxa"/>
          </w:tcPr>
          <w:p w14:paraId="4EBDD18E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631D2012" w14:textId="77777777" w:rsidR="00F61039" w:rsidRDefault="00F61039" w:rsidP="00F61039">
            <w:r>
              <w:t>50 Breast</w:t>
            </w:r>
          </w:p>
        </w:tc>
        <w:tc>
          <w:tcPr>
            <w:tcW w:w="1211" w:type="dxa"/>
          </w:tcPr>
          <w:p w14:paraId="6F642ED9" w14:textId="77777777" w:rsidR="00F61039" w:rsidRDefault="00F61039" w:rsidP="00F61039">
            <w:r>
              <w:t>0:41.41</w:t>
            </w:r>
          </w:p>
        </w:tc>
        <w:tc>
          <w:tcPr>
            <w:tcW w:w="1078" w:type="dxa"/>
          </w:tcPr>
          <w:p w14:paraId="716632A4" w14:textId="77777777" w:rsidR="00F61039" w:rsidRDefault="00F61039" w:rsidP="00F61039">
            <w:r>
              <w:t>19.06.22</w:t>
            </w:r>
          </w:p>
        </w:tc>
        <w:tc>
          <w:tcPr>
            <w:tcW w:w="2091" w:type="dxa"/>
          </w:tcPr>
          <w:p w14:paraId="78B1A87F" w14:textId="77777777" w:rsidR="00F61039" w:rsidRDefault="00F61039" w:rsidP="00F61039">
            <w:r>
              <w:t>Colin Mayes</w:t>
            </w:r>
          </w:p>
        </w:tc>
        <w:tc>
          <w:tcPr>
            <w:tcW w:w="2386" w:type="dxa"/>
          </w:tcPr>
          <w:p w14:paraId="529A1821" w14:textId="77777777" w:rsidR="00F61039" w:rsidRDefault="00F61039" w:rsidP="00F61039">
            <w:r>
              <w:t>Aberdeen</w:t>
            </w:r>
          </w:p>
        </w:tc>
      </w:tr>
      <w:tr w:rsidR="00F61039" w14:paraId="25A496EE" w14:textId="77777777" w:rsidTr="00523700">
        <w:tc>
          <w:tcPr>
            <w:tcW w:w="1271" w:type="dxa"/>
          </w:tcPr>
          <w:p w14:paraId="1F6280AF" w14:textId="77777777" w:rsidR="00F61039" w:rsidRDefault="00F61039" w:rsidP="00F61039">
            <w:r>
              <w:t>1:29.00</w:t>
            </w:r>
          </w:p>
        </w:tc>
        <w:tc>
          <w:tcPr>
            <w:tcW w:w="1134" w:type="dxa"/>
          </w:tcPr>
          <w:p w14:paraId="20EF8448" w14:textId="77777777" w:rsidR="00F61039" w:rsidRDefault="00F61039" w:rsidP="00F61039">
            <w:r>
              <w:t>30.10.21</w:t>
            </w:r>
          </w:p>
        </w:tc>
        <w:tc>
          <w:tcPr>
            <w:tcW w:w="2262" w:type="dxa"/>
          </w:tcPr>
          <w:p w14:paraId="1FB2754E" w14:textId="77777777" w:rsidR="00F61039" w:rsidRDefault="00F61039" w:rsidP="00F61039">
            <w:r>
              <w:t>Malcolm Barton</w:t>
            </w:r>
          </w:p>
        </w:tc>
        <w:tc>
          <w:tcPr>
            <w:tcW w:w="1991" w:type="dxa"/>
          </w:tcPr>
          <w:p w14:paraId="1C4AFF30" w14:textId="77777777" w:rsidR="00F61039" w:rsidRDefault="00F61039" w:rsidP="00F61039">
            <w:r w:rsidRPr="00227A6A">
              <w:t>Sheffield</w:t>
            </w:r>
          </w:p>
        </w:tc>
        <w:tc>
          <w:tcPr>
            <w:tcW w:w="1455" w:type="dxa"/>
          </w:tcPr>
          <w:p w14:paraId="042CA3B7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3F915DB3" w14:textId="77777777" w:rsidR="00F61039" w:rsidRDefault="00F61039" w:rsidP="00F61039">
            <w:r>
              <w:t>1:33.33</w:t>
            </w:r>
          </w:p>
        </w:tc>
        <w:tc>
          <w:tcPr>
            <w:tcW w:w="1078" w:type="dxa"/>
          </w:tcPr>
          <w:p w14:paraId="46C47B09" w14:textId="77777777" w:rsidR="00F61039" w:rsidRDefault="00F61039" w:rsidP="00F61039">
            <w:r>
              <w:t>18.06.22</w:t>
            </w:r>
          </w:p>
        </w:tc>
        <w:tc>
          <w:tcPr>
            <w:tcW w:w="2091" w:type="dxa"/>
          </w:tcPr>
          <w:p w14:paraId="7AB0EE65" w14:textId="77777777" w:rsidR="00F61039" w:rsidRDefault="00F61039" w:rsidP="00F61039">
            <w:r>
              <w:t>Malcolm Barton</w:t>
            </w:r>
          </w:p>
        </w:tc>
        <w:tc>
          <w:tcPr>
            <w:tcW w:w="2386" w:type="dxa"/>
          </w:tcPr>
          <w:p w14:paraId="70B688A2" w14:textId="77777777" w:rsidR="00F61039" w:rsidRDefault="00F61039" w:rsidP="00F61039">
            <w:r>
              <w:t>Aberdeen</w:t>
            </w:r>
          </w:p>
        </w:tc>
      </w:tr>
      <w:tr w:rsidR="00F61039" w14:paraId="66EF3A13" w14:textId="77777777" w:rsidTr="00523700">
        <w:tc>
          <w:tcPr>
            <w:tcW w:w="1271" w:type="dxa"/>
          </w:tcPr>
          <w:p w14:paraId="363EE77A" w14:textId="77777777" w:rsidR="00F61039" w:rsidRDefault="00F61039" w:rsidP="00F61039">
            <w:r>
              <w:t>3:20.06</w:t>
            </w:r>
          </w:p>
        </w:tc>
        <w:tc>
          <w:tcPr>
            <w:tcW w:w="1134" w:type="dxa"/>
          </w:tcPr>
          <w:p w14:paraId="264303F2" w14:textId="77777777" w:rsidR="00F61039" w:rsidRDefault="00F61039" w:rsidP="00F61039">
            <w:r>
              <w:t>31.10.21</w:t>
            </w:r>
          </w:p>
        </w:tc>
        <w:tc>
          <w:tcPr>
            <w:tcW w:w="2262" w:type="dxa"/>
          </w:tcPr>
          <w:p w14:paraId="73FB1F78" w14:textId="77777777" w:rsidR="00F61039" w:rsidRDefault="00F61039" w:rsidP="00F61039">
            <w:r>
              <w:t>Malcolm Barton</w:t>
            </w:r>
          </w:p>
        </w:tc>
        <w:tc>
          <w:tcPr>
            <w:tcW w:w="1991" w:type="dxa"/>
          </w:tcPr>
          <w:p w14:paraId="03F34685" w14:textId="77777777" w:rsidR="00F61039" w:rsidRDefault="00F61039" w:rsidP="00F61039">
            <w:r w:rsidRPr="00227A6A">
              <w:t>Sheffield</w:t>
            </w:r>
          </w:p>
        </w:tc>
        <w:tc>
          <w:tcPr>
            <w:tcW w:w="1455" w:type="dxa"/>
          </w:tcPr>
          <w:p w14:paraId="26E4FC76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39B611C9" w14:textId="77777777" w:rsidR="00F61039" w:rsidRDefault="00F61039" w:rsidP="00F61039">
            <w:r>
              <w:t>3:23.74</w:t>
            </w:r>
          </w:p>
        </w:tc>
        <w:tc>
          <w:tcPr>
            <w:tcW w:w="1078" w:type="dxa"/>
          </w:tcPr>
          <w:p w14:paraId="18D51A79" w14:textId="77777777" w:rsidR="00F61039" w:rsidRDefault="00F61039" w:rsidP="00F61039">
            <w:r>
              <w:t>18.01.20</w:t>
            </w:r>
          </w:p>
        </w:tc>
        <w:tc>
          <w:tcPr>
            <w:tcW w:w="2091" w:type="dxa"/>
          </w:tcPr>
          <w:p w14:paraId="42654E40" w14:textId="77777777" w:rsidR="00F61039" w:rsidRDefault="00F61039" w:rsidP="00F61039">
            <w:r>
              <w:t>Malcolm Barton</w:t>
            </w:r>
          </w:p>
        </w:tc>
        <w:tc>
          <w:tcPr>
            <w:tcW w:w="2386" w:type="dxa"/>
          </w:tcPr>
          <w:p w14:paraId="4377D33A" w14:textId="77777777" w:rsidR="00F61039" w:rsidRDefault="00F61039" w:rsidP="00F61039">
            <w:r>
              <w:t>Crawley</w:t>
            </w:r>
          </w:p>
        </w:tc>
      </w:tr>
      <w:tr w:rsidR="00F61039" w14:paraId="1D36437E" w14:textId="77777777" w:rsidTr="00523700">
        <w:tc>
          <w:tcPr>
            <w:tcW w:w="1271" w:type="dxa"/>
          </w:tcPr>
          <w:p w14:paraId="0293DB39" w14:textId="77777777" w:rsidR="00F61039" w:rsidRDefault="00F61039" w:rsidP="00F61039">
            <w:r>
              <w:t>0:33.19</w:t>
            </w:r>
          </w:p>
        </w:tc>
        <w:tc>
          <w:tcPr>
            <w:tcW w:w="1134" w:type="dxa"/>
          </w:tcPr>
          <w:p w14:paraId="7D4DD7E5" w14:textId="77777777" w:rsidR="00F61039" w:rsidRDefault="00F61039" w:rsidP="00F61039">
            <w:r>
              <w:t>31.10.21</w:t>
            </w:r>
          </w:p>
        </w:tc>
        <w:tc>
          <w:tcPr>
            <w:tcW w:w="2262" w:type="dxa"/>
          </w:tcPr>
          <w:p w14:paraId="2E606342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42CC9725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3DCF3AD0" w14:textId="77777777" w:rsidR="00F61039" w:rsidRDefault="00F61039" w:rsidP="00F61039">
            <w:r>
              <w:t>50 B/fly</w:t>
            </w:r>
          </w:p>
        </w:tc>
        <w:tc>
          <w:tcPr>
            <w:tcW w:w="1211" w:type="dxa"/>
          </w:tcPr>
          <w:p w14:paraId="52100545" w14:textId="77777777" w:rsidR="00F61039" w:rsidRDefault="00F61039" w:rsidP="00F61039">
            <w:r>
              <w:t>0:32.94</w:t>
            </w:r>
          </w:p>
        </w:tc>
        <w:tc>
          <w:tcPr>
            <w:tcW w:w="1078" w:type="dxa"/>
          </w:tcPr>
          <w:p w14:paraId="4BA6FB63" w14:textId="77777777" w:rsidR="00F61039" w:rsidRDefault="00F61039" w:rsidP="00F61039">
            <w:r>
              <w:t>18.06.22</w:t>
            </w:r>
          </w:p>
        </w:tc>
        <w:tc>
          <w:tcPr>
            <w:tcW w:w="2091" w:type="dxa"/>
          </w:tcPr>
          <w:p w14:paraId="6006DE34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0287578C" w14:textId="77777777" w:rsidR="00F61039" w:rsidRDefault="00F61039" w:rsidP="00F61039">
            <w:r>
              <w:t>Aberdeen</w:t>
            </w:r>
          </w:p>
        </w:tc>
      </w:tr>
      <w:tr w:rsidR="00F61039" w14:paraId="30F74DEF" w14:textId="77777777" w:rsidTr="00523700">
        <w:tc>
          <w:tcPr>
            <w:tcW w:w="1271" w:type="dxa"/>
          </w:tcPr>
          <w:p w14:paraId="45C80401" w14:textId="77777777" w:rsidR="00F61039" w:rsidRDefault="00F61039" w:rsidP="00F61039">
            <w:r>
              <w:t>1:14.70</w:t>
            </w:r>
          </w:p>
        </w:tc>
        <w:tc>
          <w:tcPr>
            <w:tcW w:w="1134" w:type="dxa"/>
          </w:tcPr>
          <w:p w14:paraId="254E72EE" w14:textId="77777777" w:rsidR="00F61039" w:rsidRDefault="00F61039" w:rsidP="00F61039">
            <w:r>
              <w:t>28.10.22</w:t>
            </w:r>
          </w:p>
        </w:tc>
        <w:tc>
          <w:tcPr>
            <w:tcW w:w="2262" w:type="dxa"/>
          </w:tcPr>
          <w:p w14:paraId="4D9BE2C3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7057258F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5A48CD2B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35F3CBF4" w14:textId="77777777" w:rsidR="00F61039" w:rsidRDefault="00F61039" w:rsidP="00F61039">
            <w:r>
              <w:t>1:17.99</w:t>
            </w:r>
          </w:p>
        </w:tc>
        <w:tc>
          <w:tcPr>
            <w:tcW w:w="1078" w:type="dxa"/>
          </w:tcPr>
          <w:p w14:paraId="64E4279B" w14:textId="77777777" w:rsidR="00F61039" w:rsidRDefault="00F61039" w:rsidP="00F61039">
            <w:r>
              <w:t>19.06.22</w:t>
            </w:r>
          </w:p>
        </w:tc>
        <w:tc>
          <w:tcPr>
            <w:tcW w:w="2091" w:type="dxa"/>
          </w:tcPr>
          <w:p w14:paraId="1FD04897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147D962F" w14:textId="77777777" w:rsidR="00F61039" w:rsidRDefault="00F61039" w:rsidP="00F61039">
            <w:r>
              <w:t>Aberdeen</w:t>
            </w:r>
          </w:p>
        </w:tc>
      </w:tr>
      <w:tr w:rsidR="00F61039" w14:paraId="2E2BE400" w14:textId="77777777" w:rsidTr="00523700">
        <w:tc>
          <w:tcPr>
            <w:tcW w:w="1271" w:type="dxa"/>
          </w:tcPr>
          <w:p w14:paraId="1A75A0E5" w14:textId="77777777" w:rsidR="00F61039" w:rsidRDefault="00F61039" w:rsidP="00F61039">
            <w:r>
              <w:lastRenderedPageBreak/>
              <w:t>3:34.93</w:t>
            </w:r>
          </w:p>
        </w:tc>
        <w:tc>
          <w:tcPr>
            <w:tcW w:w="1134" w:type="dxa"/>
          </w:tcPr>
          <w:p w14:paraId="2DAA2737" w14:textId="77777777" w:rsidR="00F61039" w:rsidRDefault="00F61039" w:rsidP="00F61039">
            <w:r>
              <w:t>07.03.20</w:t>
            </w:r>
          </w:p>
        </w:tc>
        <w:tc>
          <w:tcPr>
            <w:tcW w:w="2262" w:type="dxa"/>
          </w:tcPr>
          <w:p w14:paraId="73AF4165" w14:textId="77777777" w:rsidR="00F61039" w:rsidRDefault="00F61039" w:rsidP="00F61039">
            <w:r>
              <w:t>Malcolm Barton</w:t>
            </w:r>
          </w:p>
        </w:tc>
        <w:tc>
          <w:tcPr>
            <w:tcW w:w="1991" w:type="dxa"/>
          </w:tcPr>
          <w:p w14:paraId="256CA66C" w14:textId="77777777" w:rsidR="00F61039" w:rsidRDefault="00F61039" w:rsidP="00F61039">
            <w:r>
              <w:t>Bracknell</w:t>
            </w:r>
          </w:p>
        </w:tc>
        <w:tc>
          <w:tcPr>
            <w:tcW w:w="1455" w:type="dxa"/>
          </w:tcPr>
          <w:p w14:paraId="543931E8" w14:textId="77777777" w:rsidR="00F61039" w:rsidRDefault="00F61039" w:rsidP="00F61039">
            <w:r>
              <w:t>200 B/fly</w:t>
            </w:r>
          </w:p>
        </w:tc>
        <w:tc>
          <w:tcPr>
            <w:tcW w:w="1211" w:type="dxa"/>
          </w:tcPr>
          <w:p w14:paraId="313C85B9" w14:textId="77777777" w:rsidR="00F61039" w:rsidRDefault="00F61039" w:rsidP="00F61039"/>
        </w:tc>
        <w:tc>
          <w:tcPr>
            <w:tcW w:w="1078" w:type="dxa"/>
          </w:tcPr>
          <w:p w14:paraId="79E2C805" w14:textId="77777777" w:rsidR="00F61039" w:rsidRDefault="00F61039" w:rsidP="00F61039"/>
        </w:tc>
        <w:tc>
          <w:tcPr>
            <w:tcW w:w="2091" w:type="dxa"/>
          </w:tcPr>
          <w:p w14:paraId="0C206267" w14:textId="77777777" w:rsidR="00F61039" w:rsidRDefault="00F61039" w:rsidP="00F61039"/>
        </w:tc>
        <w:tc>
          <w:tcPr>
            <w:tcW w:w="2386" w:type="dxa"/>
          </w:tcPr>
          <w:p w14:paraId="516BC330" w14:textId="77777777" w:rsidR="00F61039" w:rsidRDefault="00F61039" w:rsidP="00F61039"/>
        </w:tc>
      </w:tr>
      <w:tr w:rsidR="00F61039" w14:paraId="15317E2D" w14:textId="77777777" w:rsidTr="00523700">
        <w:tc>
          <w:tcPr>
            <w:tcW w:w="1271" w:type="dxa"/>
          </w:tcPr>
          <w:p w14:paraId="64D6AC7D" w14:textId="77777777" w:rsidR="00F61039" w:rsidRDefault="00F61039" w:rsidP="00F61039">
            <w:r>
              <w:t>1:16.22</w:t>
            </w:r>
          </w:p>
        </w:tc>
        <w:tc>
          <w:tcPr>
            <w:tcW w:w="1134" w:type="dxa"/>
          </w:tcPr>
          <w:p w14:paraId="1AA4251C" w14:textId="77777777" w:rsidR="00F61039" w:rsidRDefault="00F61039" w:rsidP="00F61039">
            <w:r>
              <w:t>29.10.22</w:t>
            </w:r>
          </w:p>
        </w:tc>
        <w:tc>
          <w:tcPr>
            <w:tcW w:w="2262" w:type="dxa"/>
          </w:tcPr>
          <w:p w14:paraId="263053A7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2705F527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2A9A9796" w14:textId="77777777" w:rsidR="00F61039" w:rsidRDefault="00F61039" w:rsidP="00F61039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7B614BC" w14:textId="77777777" w:rsidR="00F61039" w:rsidRDefault="00F61039" w:rsidP="00F61039"/>
        </w:tc>
        <w:tc>
          <w:tcPr>
            <w:tcW w:w="1078" w:type="dxa"/>
            <w:shd w:val="pct5" w:color="auto" w:fill="auto"/>
          </w:tcPr>
          <w:p w14:paraId="6F462F75" w14:textId="77777777" w:rsidR="00F61039" w:rsidRDefault="00F61039" w:rsidP="00F61039"/>
        </w:tc>
        <w:tc>
          <w:tcPr>
            <w:tcW w:w="2091" w:type="dxa"/>
            <w:shd w:val="pct5" w:color="auto" w:fill="auto"/>
          </w:tcPr>
          <w:p w14:paraId="7297A06D" w14:textId="77777777" w:rsidR="00F61039" w:rsidRDefault="00F61039" w:rsidP="00F61039"/>
        </w:tc>
        <w:tc>
          <w:tcPr>
            <w:tcW w:w="2386" w:type="dxa"/>
            <w:shd w:val="pct5" w:color="auto" w:fill="auto"/>
          </w:tcPr>
          <w:p w14:paraId="3DF25847" w14:textId="77777777" w:rsidR="00F61039" w:rsidRDefault="00F61039" w:rsidP="00F61039"/>
        </w:tc>
      </w:tr>
      <w:tr w:rsidR="00F61039" w14:paraId="1BA2F2FC" w14:textId="77777777" w:rsidTr="00523700">
        <w:trPr>
          <w:trHeight w:val="309"/>
        </w:trPr>
        <w:tc>
          <w:tcPr>
            <w:tcW w:w="1271" w:type="dxa"/>
          </w:tcPr>
          <w:p w14:paraId="26C24AC8" w14:textId="77777777" w:rsidR="00F61039" w:rsidRDefault="00F61039" w:rsidP="00F61039">
            <w:r>
              <w:t>2:50.94</w:t>
            </w:r>
          </w:p>
        </w:tc>
        <w:tc>
          <w:tcPr>
            <w:tcW w:w="1134" w:type="dxa"/>
          </w:tcPr>
          <w:p w14:paraId="06BBAA9C" w14:textId="77777777" w:rsidR="00F61039" w:rsidRDefault="00F61039" w:rsidP="00F61039">
            <w:r>
              <w:t>30.10.22</w:t>
            </w:r>
          </w:p>
        </w:tc>
        <w:tc>
          <w:tcPr>
            <w:tcW w:w="2262" w:type="dxa"/>
          </w:tcPr>
          <w:p w14:paraId="688CCEE1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7CE96E05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222E9F51" w14:textId="77777777" w:rsidR="00F61039" w:rsidRDefault="00F61039" w:rsidP="00F61039">
            <w:r>
              <w:t>200 Ind Med</w:t>
            </w:r>
          </w:p>
        </w:tc>
        <w:tc>
          <w:tcPr>
            <w:tcW w:w="1211" w:type="dxa"/>
          </w:tcPr>
          <w:p w14:paraId="71A2B6AC" w14:textId="77777777" w:rsidR="00F61039" w:rsidRDefault="00F61039" w:rsidP="00F61039">
            <w:r>
              <w:t>3:26.10</w:t>
            </w:r>
          </w:p>
        </w:tc>
        <w:tc>
          <w:tcPr>
            <w:tcW w:w="1078" w:type="dxa"/>
          </w:tcPr>
          <w:p w14:paraId="0A46D2EF" w14:textId="77777777" w:rsidR="00F61039" w:rsidRDefault="00F61039" w:rsidP="00F61039">
            <w:r>
              <w:t>18.06.22</w:t>
            </w:r>
          </w:p>
        </w:tc>
        <w:tc>
          <w:tcPr>
            <w:tcW w:w="2091" w:type="dxa"/>
          </w:tcPr>
          <w:p w14:paraId="5A16C442" w14:textId="77777777" w:rsidR="00F61039" w:rsidRDefault="00F61039" w:rsidP="00F61039">
            <w:r>
              <w:t>Colin Mayes</w:t>
            </w:r>
          </w:p>
        </w:tc>
        <w:tc>
          <w:tcPr>
            <w:tcW w:w="2386" w:type="dxa"/>
          </w:tcPr>
          <w:p w14:paraId="367402FA" w14:textId="77777777" w:rsidR="00F61039" w:rsidRDefault="00F61039" w:rsidP="00F61039">
            <w:r>
              <w:t>Aberdeen</w:t>
            </w:r>
          </w:p>
        </w:tc>
      </w:tr>
      <w:tr w:rsidR="00F61039" w14:paraId="38E3877E" w14:textId="77777777" w:rsidTr="00523700">
        <w:tc>
          <w:tcPr>
            <w:tcW w:w="1271" w:type="dxa"/>
          </w:tcPr>
          <w:p w14:paraId="55506FEF" w14:textId="77777777" w:rsidR="00F61039" w:rsidRDefault="00F61039" w:rsidP="00F61039">
            <w:r>
              <w:t>7:06.10</w:t>
            </w:r>
          </w:p>
        </w:tc>
        <w:tc>
          <w:tcPr>
            <w:tcW w:w="1134" w:type="dxa"/>
          </w:tcPr>
          <w:p w14:paraId="09E2FB1F" w14:textId="77777777" w:rsidR="00F61039" w:rsidRDefault="00F61039" w:rsidP="00F61039">
            <w:r>
              <w:t>28.10.22</w:t>
            </w:r>
          </w:p>
        </w:tc>
        <w:tc>
          <w:tcPr>
            <w:tcW w:w="2262" w:type="dxa"/>
          </w:tcPr>
          <w:p w14:paraId="63C878D3" w14:textId="77777777" w:rsidR="00F61039" w:rsidRDefault="00F61039" w:rsidP="00F61039">
            <w:r>
              <w:t>Colin Mayes</w:t>
            </w:r>
          </w:p>
        </w:tc>
        <w:tc>
          <w:tcPr>
            <w:tcW w:w="1991" w:type="dxa"/>
          </w:tcPr>
          <w:p w14:paraId="1CD02912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78C45906" w14:textId="77777777" w:rsidR="00F61039" w:rsidRDefault="00F61039" w:rsidP="00F61039">
            <w:r>
              <w:t>400 Ind Med</w:t>
            </w:r>
          </w:p>
        </w:tc>
        <w:tc>
          <w:tcPr>
            <w:tcW w:w="1211" w:type="dxa"/>
          </w:tcPr>
          <w:p w14:paraId="1F9831F1" w14:textId="77777777" w:rsidR="00F61039" w:rsidRDefault="00F61039" w:rsidP="00F61039">
            <w:r>
              <w:t>7:37.78</w:t>
            </w:r>
          </w:p>
        </w:tc>
        <w:tc>
          <w:tcPr>
            <w:tcW w:w="1078" w:type="dxa"/>
          </w:tcPr>
          <w:p w14:paraId="2CC0C0A5" w14:textId="77777777" w:rsidR="00F61039" w:rsidRDefault="00F61039" w:rsidP="00F61039">
            <w:r>
              <w:t>18.01.20</w:t>
            </w:r>
          </w:p>
        </w:tc>
        <w:tc>
          <w:tcPr>
            <w:tcW w:w="2091" w:type="dxa"/>
          </w:tcPr>
          <w:p w14:paraId="79AB4877" w14:textId="77777777" w:rsidR="00F61039" w:rsidRDefault="00F61039" w:rsidP="00F61039">
            <w:r>
              <w:t>Malcolm Barton</w:t>
            </w:r>
          </w:p>
        </w:tc>
        <w:tc>
          <w:tcPr>
            <w:tcW w:w="2386" w:type="dxa"/>
          </w:tcPr>
          <w:p w14:paraId="3B07E4DB" w14:textId="77777777" w:rsidR="00F61039" w:rsidRDefault="00F61039" w:rsidP="00F61039">
            <w:r>
              <w:t>Crawley</w:t>
            </w:r>
          </w:p>
        </w:tc>
      </w:tr>
      <w:tr w:rsidR="00F61039" w14:paraId="15EC36D3" w14:textId="77777777" w:rsidTr="00097927">
        <w:tc>
          <w:tcPr>
            <w:tcW w:w="6658" w:type="dxa"/>
            <w:gridSpan w:val="4"/>
            <w:shd w:val="pct15" w:color="auto" w:fill="auto"/>
          </w:tcPr>
          <w:p w14:paraId="0BD1AFC3" w14:textId="77777777" w:rsidR="00F61039" w:rsidRDefault="00F61039" w:rsidP="00F61039">
            <w:pPr>
              <w:jc w:val="center"/>
            </w:pPr>
            <w:r>
              <w:rPr>
                <w:b/>
                <w:bCs/>
              </w:rPr>
              <w:t>SHORT</w:t>
            </w:r>
            <w:r w:rsidRPr="00BF0741">
              <w:rPr>
                <w:b/>
                <w:bCs/>
              </w:rPr>
              <w:t xml:space="preserve"> COURSE</w:t>
            </w:r>
          </w:p>
        </w:tc>
        <w:tc>
          <w:tcPr>
            <w:tcW w:w="1455" w:type="dxa"/>
            <w:shd w:val="pct15" w:color="auto" w:fill="auto"/>
          </w:tcPr>
          <w:p w14:paraId="06508E28" w14:textId="77777777" w:rsidR="00F61039" w:rsidRPr="00603E2B" w:rsidRDefault="00F61039" w:rsidP="00F61039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74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5B6A3E7D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F61039" w14:paraId="088E6D42" w14:textId="77777777" w:rsidTr="00523700">
        <w:tc>
          <w:tcPr>
            <w:tcW w:w="1271" w:type="dxa"/>
          </w:tcPr>
          <w:p w14:paraId="22000855" w14:textId="77777777" w:rsidR="00F61039" w:rsidRPr="001F25E7" w:rsidRDefault="00F61039" w:rsidP="00F61039">
            <w:r>
              <w:t>0:38.31</w:t>
            </w:r>
          </w:p>
        </w:tc>
        <w:tc>
          <w:tcPr>
            <w:tcW w:w="1134" w:type="dxa"/>
          </w:tcPr>
          <w:p w14:paraId="764C69E3" w14:textId="77777777" w:rsidR="00F61039" w:rsidRPr="001F25E7" w:rsidRDefault="00F61039" w:rsidP="00F61039">
            <w:r>
              <w:t>28.09.12</w:t>
            </w:r>
          </w:p>
        </w:tc>
        <w:tc>
          <w:tcPr>
            <w:tcW w:w="2262" w:type="dxa"/>
          </w:tcPr>
          <w:p w14:paraId="6C870E77" w14:textId="77777777" w:rsidR="00F61039" w:rsidRPr="001F25E7" w:rsidRDefault="00F61039" w:rsidP="00F61039">
            <w:r w:rsidRPr="00610794">
              <w:t>Paul Clarke</w:t>
            </w:r>
          </w:p>
        </w:tc>
        <w:tc>
          <w:tcPr>
            <w:tcW w:w="1991" w:type="dxa"/>
          </w:tcPr>
          <w:p w14:paraId="1442E5BE" w14:textId="77777777" w:rsidR="00F61039" w:rsidRPr="001F25E7" w:rsidRDefault="00F61039" w:rsidP="00F61039">
            <w:r>
              <w:t>Leamington</w:t>
            </w:r>
          </w:p>
        </w:tc>
        <w:tc>
          <w:tcPr>
            <w:tcW w:w="1455" w:type="dxa"/>
          </w:tcPr>
          <w:p w14:paraId="65745CE6" w14:textId="77777777" w:rsidR="00F61039" w:rsidRDefault="00F61039" w:rsidP="00F61039">
            <w:r>
              <w:t>50 F/s</w:t>
            </w:r>
          </w:p>
        </w:tc>
        <w:tc>
          <w:tcPr>
            <w:tcW w:w="1211" w:type="dxa"/>
          </w:tcPr>
          <w:p w14:paraId="3C1CCA35" w14:textId="77777777" w:rsidR="00F61039" w:rsidRDefault="00F61039" w:rsidP="00F61039">
            <w:r>
              <w:t>0:39.22</w:t>
            </w:r>
          </w:p>
        </w:tc>
        <w:tc>
          <w:tcPr>
            <w:tcW w:w="1078" w:type="dxa"/>
          </w:tcPr>
          <w:p w14:paraId="37862740" w14:textId="77777777" w:rsidR="00F61039" w:rsidRDefault="00F61039" w:rsidP="00F61039">
            <w:r>
              <w:t>09.02.13</w:t>
            </w:r>
          </w:p>
        </w:tc>
        <w:tc>
          <w:tcPr>
            <w:tcW w:w="2091" w:type="dxa"/>
          </w:tcPr>
          <w:p w14:paraId="309C8D7B" w14:textId="77777777" w:rsidR="00F61039" w:rsidRDefault="00F61039" w:rsidP="00F61039">
            <w:r w:rsidRPr="00B5749B">
              <w:t>Paul Clarke</w:t>
            </w:r>
          </w:p>
        </w:tc>
        <w:tc>
          <w:tcPr>
            <w:tcW w:w="2386" w:type="dxa"/>
          </w:tcPr>
          <w:p w14:paraId="00EC6940" w14:textId="77777777" w:rsidR="00F61039" w:rsidRDefault="00F61039" w:rsidP="00F61039">
            <w:r>
              <w:t>Crawley</w:t>
            </w:r>
          </w:p>
        </w:tc>
      </w:tr>
      <w:tr w:rsidR="00F61039" w14:paraId="4E417360" w14:textId="77777777" w:rsidTr="00523700">
        <w:tc>
          <w:tcPr>
            <w:tcW w:w="1271" w:type="dxa"/>
          </w:tcPr>
          <w:p w14:paraId="5B022882" w14:textId="77777777" w:rsidR="00F61039" w:rsidRPr="001F25E7" w:rsidRDefault="00F61039" w:rsidP="00F61039">
            <w:r>
              <w:t>1:31.63</w:t>
            </w:r>
          </w:p>
        </w:tc>
        <w:tc>
          <w:tcPr>
            <w:tcW w:w="1134" w:type="dxa"/>
          </w:tcPr>
          <w:p w14:paraId="7CD8FD05" w14:textId="77777777" w:rsidR="00F61039" w:rsidRPr="001F25E7" w:rsidRDefault="00F61039" w:rsidP="00F61039">
            <w:r>
              <w:t>07.07.13</w:t>
            </w:r>
          </w:p>
        </w:tc>
        <w:tc>
          <w:tcPr>
            <w:tcW w:w="2262" w:type="dxa"/>
          </w:tcPr>
          <w:p w14:paraId="2B6F9FBB" w14:textId="77777777" w:rsidR="00F61039" w:rsidRPr="001F25E7" w:rsidRDefault="00F61039" w:rsidP="00F61039">
            <w:r w:rsidRPr="00610794">
              <w:t>Paul Clarke</w:t>
            </w:r>
          </w:p>
        </w:tc>
        <w:tc>
          <w:tcPr>
            <w:tcW w:w="1991" w:type="dxa"/>
          </w:tcPr>
          <w:p w14:paraId="744F8699" w14:textId="77777777" w:rsidR="00F61039" w:rsidRPr="001F25E7" w:rsidRDefault="00F61039" w:rsidP="00F61039">
            <w:r w:rsidRPr="001F25E7">
              <w:t xml:space="preserve">Barnet </w:t>
            </w:r>
            <w:proofErr w:type="spellStart"/>
            <w:r w:rsidRPr="001F25E7">
              <w:t>Copthall</w:t>
            </w:r>
            <w:proofErr w:type="spellEnd"/>
          </w:p>
        </w:tc>
        <w:tc>
          <w:tcPr>
            <w:tcW w:w="1455" w:type="dxa"/>
          </w:tcPr>
          <w:p w14:paraId="29EB883B" w14:textId="77777777" w:rsidR="00F61039" w:rsidRDefault="00F61039" w:rsidP="00F6103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BD60172" w14:textId="77777777" w:rsidR="00F61039" w:rsidRDefault="00F61039" w:rsidP="00F61039">
            <w:r>
              <w:t>1:38.91</w:t>
            </w:r>
          </w:p>
        </w:tc>
        <w:tc>
          <w:tcPr>
            <w:tcW w:w="1078" w:type="dxa"/>
          </w:tcPr>
          <w:p w14:paraId="6C024D3A" w14:textId="77777777" w:rsidR="00F61039" w:rsidRDefault="00F61039" w:rsidP="00F61039">
            <w:r>
              <w:t>18.03.12</w:t>
            </w:r>
          </w:p>
        </w:tc>
        <w:tc>
          <w:tcPr>
            <w:tcW w:w="2091" w:type="dxa"/>
          </w:tcPr>
          <w:p w14:paraId="2F59899B" w14:textId="77777777" w:rsidR="00F61039" w:rsidRDefault="00F61039" w:rsidP="00F61039">
            <w:r w:rsidRPr="00B5749B">
              <w:t>Paul Clarke</w:t>
            </w:r>
          </w:p>
        </w:tc>
        <w:tc>
          <w:tcPr>
            <w:tcW w:w="2386" w:type="dxa"/>
          </w:tcPr>
          <w:p w14:paraId="1900C991" w14:textId="77777777" w:rsidR="00F61039" w:rsidRDefault="00F61039" w:rsidP="00F61039">
            <w:r>
              <w:t>Swansea</w:t>
            </w:r>
          </w:p>
        </w:tc>
      </w:tr>
      <w:tr w:rsidR="00F61039" w14:paraId="4B8B95DA" w14:textId="77777777" w:rsidTr="00523700">
        <w:tc>
          <w:tcPr>
            <w:tcW w:w="1271" w:type="dxa"/>
          </w:tcPr>
          <w:p w14:paraId="3FF41074" w14:textId="77777777" w:rsidR="00F61039" w:rsidRPr="001F25E7" w:rsidRDefault="00F61039" w:rsidP="00F61039">
            <w:r>
              <w:t>3:34.36</w:t>
            </w:r>
          </w:p>
        </w:tc>
        <w:tc>
          <w:tcPr>
            <w:tcW w:w="1134" w:type="dxa"/>
          </w:tcPr>
          <w:p w14:paraId="1127FF2C" w14:textId="77777777" w:rsidR="00F61039" w:rsidRPr="001F25E7" w:rsidRDefault="00F61039" w:rsidP="00F61039">
            <w:r>
              <w:t>28.03.14</w:t>
            </w:r>
          </w:p>
        </w:tc>
        <w:tc>
          <w:tcPr>
            <w:tcW w:w="2262" w:type="dxa"/>
          </w:tcPr>
          <w:p w14:paraId="4674E3F8" w14:textId="77777777" w:rsidR="00F61039" w:rsidRPr="001F25E7" w:rsidRDefault="00F61039" w:rsidP="00F61039">
            <w:r w:rsidRPr="00610794">
              <w:t>Paul Clarke</w:t>
            </w:r>
          </w:p>
        </w:tc>
        <w:tc>
          <w:tcPr>
            <w:tcW w:w="1991" w:type="dxa"/>
          </w:tcPr>
          <w:p w14:paraId="0D5A88A6" w14:textId="77777777" w:rsidR="00F61039" w:rsidRPr="001F25E7" w:rsidRDefault="00F61039" w:rsidP="00F61039">
            <w:r>
              <w:t>Leamington</w:t>
            </w:r>
          </w:p>
        </w:tc>
        <w:tc>
          <w:tcPr>
            <w:tcW w:w="1455" w:type="dxa"/>
          </w:tcPr>
          <w:p w14:paraId="6538FCD4" w14:textId="77777777" w:rsidR="00F61039" w:rsidRDefault="00F61039" w:rsidP="00F61039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56483784" w14:textId="77777777" w:rsidR="00F61039" w:rsidRDefault="00F61039" w:rsidP="00F61039">
            <w:r>
              <w:t>3:49.00</w:t>
            </w:r>
          </w:p>
        </w:tc>
        <w:tc>
          <w:tcPr>
            <w:tcW w:w="1078" w:type="dxa"/>
          </w:tcPr>
          <w:p w14:paraId="2B86AF60" w14:textId="77777777" w:rsidR="00F61039" w:rsidRDefault="00F61039" w:rsidP="00F61039">
            <w:r>
              <w:t>18.03.12</w:t>
            </w:r>
          </w:p>
        </w:tc>
        <w:tc>
          <w:tcPr>
            <w:tcW w:w="2091" w:type="dxa"/>
          </w:tcPr>
          <w:p w14:paraId="6902C958" w14:textId="77777777" w:rsidR="00F61039" w:rsidRDefault="00F61039" w:rsidP="00F61039">
            <w:r w:rsidRPr="00B5749B">
              <w:t>Paul Clarke</w:t>
            </w:r>
          </w:p>
        </w:tc>
        <w:tc>
          <w:tcPr>
            <w:tcW w:w="2386" w:type="dxa"/>
          </w:tcPr>
          <w:p w14:paraId="2AF31C26" w14:textId="77777777" w:rsidR="00F61039" w:rsidRDefault="00F61039" w:rsidP="00F61039">
            <w:r>
              <w:t>Swansea</w:t>
            </w:r>
          </w:p>
        </w:tc>
      </w:tr>
      <w:tr w:rsidR="00F61039" w14:paraId="65C56EBE" w14:textId="77777777" w:rsidTr="00523700">
        <w:tc>
          <w:tcPr>
            <w:tcW w:w="1271" w:type="dxa"/>
          </w:tcPr>
          <w:p w14:paraId="4500A0F0" w14:textId="77777777" w:rsidR="00F61039" w:rsidRPr="001F25E7" w:rsidRDefault="00F61039" w:rsidP="00F61039">
            <w:r w:rsidRPr="001F25E7">
              <w:t>7:37.04</w:t>
            </w:r>
          </w:p>
        </w:tc>
        <w:tc>
          <w:tcPr>
            <w:tcW w:w="1134" w:type="dxa"/>
          </w:tcPr>
          <w:p w14:paraId="442B01BC" w14:textId="77777777" w:rsidR="00F61039" w:rsidRPr="001F25E7" w:rsidRDefault="00F61039" w:rsidP="00F61039">
            <w:r w:rsidRPr="001F25E7">
              <w:t>07.07.13</w:t>
            </w:r>
          </w:p>
        </w:tc>
        <w:tc>
          <w:tcPr>
            <w:tcW w:w="2262" w:type="dxa"/>
          </w:tcPr>
          <w:p w14:paraId="40EE6E60" w14:textId="77777777" w:rsidR="00F61039" w:rsidRPr="001F25E7" w:rsidRDefault="00F61039" w:rsidP="00F61039">
            <w:r w:rsidRPr="001F25E7">
              <w:t>Paul Clarke</w:t>
            </w:r>
          </w:p>
        </w:tc>
        <w:tc>
          <w:tcPr>
            <w:tcW w:w="1991" w:type="dxa"/>
          </w:tcPr>
          <w:p w14:paraId="160D33FE" w14:textId="77777777" w:rsidR="00F61039" w:rsidRPr="001F25E7" w:rsidRDefault="00F61039" w:rsidP="00F61039">
            <w:r w:rsidRPr="001F25E7">
              <w:t xml:space="preserve">Barnet </w:t>
            </w:r>
            <w:proofErr w:type="spellStart"/>
            <w:r w:rsidRPr="001F25E7">
              <w:t>Copthall</w:t>
            </w:r>
            <w:proofErr w:type="spellEnd"/>
          </w:p>
        </w:tc>
        <w:tc>
          <w:tcPr>
            <w:tcW w:w="1455" w:type="dxa"/>
          </w:tcPr>
          <w:p w14:paraId="139045F5" w14:textId="77777777" w:rsidR="00F61039" w:rsidRDefault="00F61039" w:rsidP="00F61039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0D881B3" w14:textId="77777777" w:rsidR="00F61039" w:rsidRDefault="00F61039" w:rsidP="00F61039">
            <w:r>
              <w:t>8:24.03</w:t>
            </w:r>
          </w:p>
        </w:tc>
        <w:tc>
          <w:tcPr>
            <w:tcW w:w="1078" w:type="dxa"/>
          </w:tcPr>
          <w:p w14:paraId="2CF4849F" w14:textId="77777777" w:rsidR="00F61039" w:rsidRDefault="00F61039" w:rsidP="00F61039">
            <w:r>
              <w:t>10.02.13</w:t>
            </w:r>
          </w:p>
        </w:tc>
        <w:tc>
          <w:tcPr>
            <w:tcW w:w="2091" w:type="dxa"/>
          </w:tcPr>
          <w:p w14:paraId="3B90A460" w14:textId="77777777" w:rsidR="00F61039" w:rsidRDefault="00F61039" w:rsidP="00F61039">
            <w:r w:rsidRPr="00B5749B">
              <w:t>Paul Clarke</w:t>
            </w:r>
          </w:p>
        </w:tc>
        <w:tc>
          <w:tcPr>
            <w:tcW w:w="2386" w:type="dxa"/>
          </w:tcPr>
          <w:p w14:paraId="36FEBDD5" w14:textId="77777777" w:rsidR="00F61039" w:rsidRDefault="00F61039" w:rsidP="00F61039">
            <w:r>
              <w:t>Crawley</w:t>
            </w:r>
          </w:p>
        </w:tc>
      </w:tr>
      <w:tr w:rsidR="00F61039" w14:paraId="1484EE38" w14:textId="77777777" w:rsidTr="00523700">
        <w:tc>
          <w:tcPr>
            <w:tcW w:w="1271" w:type="dxa"/>
          </w:tcPr>
          <w:p w14:paraId="62364B1C" w14:textId="77777777" w:rsidR="00F61039" w:rsidRPr="001F25E7" w:rsidRDefault="00F61039" w:rsidP="00F61039">
            <w:r w:rsidRPr="001F25E7">
              <w:t>16:06.90</w:t>
            </w:r>
          </w:p>
        </w:tc>
        <w:tc>
          <w:tcPr>
            <w:tcW w:w="1134" w:type="dxa"/>
          </w:tcPr>
          <w:p w14:paraId="57EC5413" w14:textId="77777777" w:rsidR="00F61039" w:rsidRPr="001F25E7" w:rsidRDefault="00F61039" w:rsidP="00F61039">
            <w:r w:rsidRPr="001F25E7">
              <w:t>06.07.13</w:t>
            </w:r>
          </w:p>
        </w:tc>
        <w:tc>
          <w:tcPr>
            <w:tcW w:w="2262" w:type="dxa"/>
          </w:tcPr>
          <w:p w14:paraId="2062541E" w14:textId="77777777" w:rsidR="00F61039" w:rsidRPr="001F25E7" w:rsidRDefault="00F61039" w:rsidP="00F61039">
            <w:r w:rsidRPr="001F25E7">
              <w:t>Paul Clarke</w:t>
            </w:r>
          </w:p>
        </w:tc>
        <w:tc>
          <w:tcPr>
            <w:tcW w:w="1991" w:type="dxa"/>
          </w:tcPr>
          <w:p w14:paraId="7741B5FF" w14:textId="77777777" w:rsidR="00F61039" w:rsidRPr="001F25E7" w:rsidRDefault="00F61039" w:rsidP="00F61039">
            <w:r w:rsidRPr="001F25E7">
              <w:t xml:space="preserve">Barnet </w:t>
            </w:r>
            <w:proofErr w:type="spellStart"/>
            <w:r w:rsidRPr="001F25E7">
              <w:t>Copthall</w:t>
            </w:r>
            <w:proofErr w:type="spellEnd"/>
          </w:p>
        </w:tc>
        <w:tc>
          <w:tcPr>
            <w:tcW w:w="1455" w:type="dxa"/>
          </w:tcPr>
          <w:p w14:paraId="2EEFF332" w14:textId="77777777" w:rsidR="00F61039" w:rsidRDefault="00F61039" w:rsidP="00F61039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6518CDF" w14:textId="77777777" w:rsidR="00F61039" w:rsidRDefault="00F61039" w:rsidP="00F61039">
            <w:r>
              <w:t>17:53.47</w:t>
            </w:r>
          </w:p>
        </w:tc>
        <w:tc>
          <w:tcPr>
            <w:tcW w:w="1078" w:type="dxa"/>
          </w:tcPr>
          <w:p w14:paraId="41961A55" w14:textId="77777777" w:rsidR="00F61039" w:rsidRDefault="00F61039" w:rsidP="00F61039">
            <w:r>
              <w:t>09.03.14</w:t>
            </w:r>
          </w:p>
        </w:tc>
        <w:tc>
          <w:tcPr>
            <w:tcW w:w="2091" w:type="dxa"/>
          </w:tcPr>
          <w:p w14:paraId="367D081F" w14:textId="77777777" w:rsidR="00F61039" w:rsidRDefault="00F61039" w:rsidP="00F61039">
            <w:r w:rsidRPr="005D5995">
              <w:t>Paul Clarke</w:t>
            </w:r>
          </w:p>
        </w:tc>
        <w:tc>
          <w:tcPr>
            <w:tcW w:w="2386" w:type="dxa"/>
          </w:tcPr>
          <w:p w14:paraId="75AD4D8C" w14:textId="77777777" w:rsidR="00F61039" w:rsidRDefault="00F61039" w:rsidP="00F61039">
            <w:r w:rsidRPr="00521F66">
              <w:t>Swansea</w:t>
            </w:r>
          </w:p>
        </w:tc>
      </w:tr>
      <w:tr w:rsidR="00F61039" w14:paraId="068D4366" w14:textId="77777777" w:rsidTr="00523700">
        <w:tc>
          <w:tcPr>
            <w:tcW w:w="1271" w:type="dxa"/>
          </w:tcPr>
          <w:p w14:paraId="4AB3A5A5" w14:textId="77777777" w:rsidR="00F61039" w:rsidRPr="001F25E7" w:rsidRDefault="00F61039" w:rsidP="00F61039">
            <w:r w:rsidRPr="001F25E7">
              <w:t>32:22.05</w:t>
            </w:r>
          </w:p>
        </w:tc>
        <w:tc>
          <w:tcPr>
            <w:tcW w:w="1134" w:type="dxa"/>
          </w:tcPr>
          <w:p w14:paraId="68E699D5" w14:textId="77777777" w:rsidR="00F61039" w:rsidRPr="001F25E7" w:rsidRDefault="00F61039" w:rsidP="00F61039">
            <w:r w:rsidRPr="001F25E7">
              <w:t>24.11.13</w:t>
            </w:r>
          </w:p>
        </w:tc>
        <w:tc>
          <w:tcPr>
            <w:tcW w:w="2262" w:type="dxa"/>
          </w:tcPr>
          <w:p w14:paraId="71A879FC" w14:textId="77777777" w:rsidR="00F61039" w:rsidRPr="001F25E7" w:rsidRDefault="00F61039" w:rsidP="00F61039">
            <w:r w:rsidRPr="001F25E7">
              <w:t>Paul Clarke</w:t>
            </w:r>
          </w:p>
        </w:tc>
        <w:tc>
          <w:tcPr>
            <w:tcW w:w="1991" w:type="dxa"/>
          </w:tcPr>
          <w:p w14:paraId="675CB12E" w14:textId="77777777" w:rsidR="00F61039" w:rsidRPr="001F25E7" w:rsidRDefault="00F61039" w:rsidP="00F61039">
            <w:r w:rsidRPr="001F25E7">
              <w:t xml:space="preserve">Barnet </w:t>
            </w:r>
            <w:proofErr w:type="spellStart"/>
            <w:r w:rsidRPr="001F25E7">
              <w:t>Copthall</w:t>
            </w:r>
            <w:proofErr w:type="spellEnd"/>
          </w:p>
        </w:tc>
        <w:tc>
          <w:tcPr>
            <w:tcW w:w="1455" w:type="dxa"/>
          </w:tcPr>
          <w:p w14:paraId="6A061C7B" w14:textId="77777777" w:rsidR="00F61039" w:rsidRDefault="00F61039" w:rsidP="00F6103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077F94AC" w14:textId="77777777" w:rsidR="00F61039" w:rsidRDefault="00F61039" w:rsidP="00F61039">
            <w:r>
              <w:t>33:48.54</w:t>
            </w:r>
          </w:p>
        </w:tc>
        <w:tc>
          <w:tcPr>
            <w:tcW w:w="1078" w:type="dxa"/>
          </w:tcPr>
          <w:p w14:paraId="447732DF" w14:textId="77777777" w:rsidR="00F61039" w:rsidRDefault="00F61039" w:rsidP="00F61039">
            <w:r>
              <w:t>08.03.14</w:t>
            </w:r>
          </w:p>
        </w:tc>
        <w:tc>
          <w:tcPr>
            <w:tcW w:w="2091" w:type="dxa"/>
          </w:tcPr>
          <w:p w14:paraId="2BE76B2E" w14:textId="77777777" w:rsidR="00F61039" w:rsidRDefault="00F61039" w:rsidP="00F61039">
            <w:r w:rsidRPr="005D5995">
              <w:t>Paul Clarke</w:t>
            </w:r>
          </w:p>
        </w:tc>
        <w:tc>
          <w:tcPr>
            <w:tcW w:w="2386" w:type="dxa"/>
          </w:tcPr>
          <w:p w14:paraId="68079934" w14:textId="77777777" w:rsidR="00F61039" w:rsidRDefault="00F61039" w:rsidP="00F61039">
            <w:r w:rsidRPr="00521F66">
              <w:t>Swansea</w:t>
            </w:r>
          </w:p>
        </w:tc>
      </w:tr>
      <w:tr w:rsidR="00F61039" w14:paraId="4F445354" w14:textId="77777777" w:rsidTr="00523700">
        <w:tc>
          <w:tcPr>
            <w:tcW w:w="1271" w:type="dxa"/>
          </w:tcPr>
          <w:p w14:paraId="745F5BEB" w14:textId="77777777" w:rsidR="00F61039" w:rsidRPr="001F25E7" w:rsidRDefault="00F61039" w:rsidP="00F61039">
            <w:r>
              <w:t>0:46.14</w:t>
            </w:r>
          </w:p>
        </w:tc>
        <w:tc>
          <w:tcPr>
            <w:tcW w:w="1134" w:type="dxa"/>
          </w:tcPr>
          <w:p w14:paraId="09564B99" w14:textId="77777777" w:rsidR="00F61039" w:rsidRPr="001F25E7" w:rsidRDefault="00F61039" w:rsidP="00F61039">
            <w:r>
              <w:t>28.09.12</w:t>
            </w:r>
          </w:p>
        </w:tc>
        <w:tc>
          <w:tcPr>
            <w:tcW w:w="2262" w:type="dxa"/>
          </w:tcPr>
          <w:p w14:paraId="4E9EDE69" w14:textId="77777777" w:rsidR="00F61039" w:rsidRPr="001F25E7" w:rsidRDefault="00F61039" w:rsidP="00F61039">
            <w:r>
              <w:t>Paul Clarke</w:t>
            </w:r>
          </w:p>
        </w:tc>
        <w:tc>
          <w:tcPr>
            <w:tcW w:w="1991" w:type="dxa"/>
          </w:tcPr>
          <w:p w14:paraId="3FC733F7" w14:textId="77777777" w:rsidR="00F61039" w:rsidRPr="001F25E7" w:rsidRDefault="00F61039" w:rsidP="00F61039">
            <w:r>
              <w:t>Leamington</w:t>
            </w:r>
          </w:p>
        </w:tc>
        <w:tc>
          <w:tcPr>
            <w:tcW w:w="1455" w:type="dxa"/>
          </w:tcPr>
          <w:p w14:paraId="5821720E" w14:textId="77777777" w:rsidR="00F61039" w:rsidRDefault="00F61039" w:rsidP="00F61039">
            <w:r>
              <w:t>50 Back</w:t>
            </w:r>
          </w:p>
        </w:tc>
        <w:tc>
          <w:tcPr>
            <w:tcW w:w="1211" w:type="dxa"/>
          </w:tcPr>
          <w:p w14:paraId="16216F6F" w14:textId="77777777" w:rsidR="00F61039" w:rsidRDefault="00F61039" w:rsidP="00F61039">
            <w:r>
              <w:t>0:49.73</w:t>
            </w:r>
          </w:p>
        </w:tc>
        <w:tc>
          <w:tcPr>
            <w:tcW w:w="1078" w:type="dxa"/>
          </w:tcPr>
          <w:p w14:paraId="1BBCC1D4" w14:textId="77777777" w:rsidR="00F61039" w:rsidRDefault="00F61039" w:rsidP="00F61039">
            <w:r>
              <w:t>09.03.13</w:t>
            </w:r>
          </w:p>
        </w:tc>
        <w:tc>
          <w:tcPr>
            <w:tcW w:w="2091" w:type="dxa"/>
          </w:tcPr>
          <w:p w14:paraId="3364A6F3" w14:textId="77777777" w:rsidR="00F61039" w:rsidRDefault="00F61039" w:rsidP="00F61039">
            <w:r w:rsidRPr="005D5995">
              <w:t>Paul Clarke</w:t>
            </w:r>
          </w:p>
        </w:tc>
        <w:tc>
          <w:tcPr>
            <w:tcW w:w="2386" w:type="dxa"/>
          </w:tcPr>
          <w:p w14:paraId="37659650" w14:textId="77777777" w:rsidR="00F61039" w:rsidRDefault="00F61039" w:rsidP="00F61039">
            <w:r w:rsidRPr="00521F66">
              <w:t>Swansea</w:t>
            </w:r>
          </w:p>
        </w:tc>
      </w:tr>
      <w:tr w:rsidR="00F61039" w14:paraId="03B743B5" w14:textId="77777777" w:rsidTr="00523700">
        <w:tc>
          <w:tcPr>
            <w:tcW w:w="1271" w:type="dxa"/>
          </w:tcPr>
          <w:p w14:paraId="0B3D964F" w14:textId="77777777" w:rsidR="00F61039" w:rsidRPr="001F25E7" w:rsidRDefault="00F61039" w:rsidP="00F61039">
            <w:r>
              <w:t>1:51.42</w:t>
            </w:r>
          </w:p>
        </w:tc>
        <w:tc>
          <w:tcPr>
            <w:tcW w:w="1134" w:type="dxa"/>
          </w:tcPr>
          <w:p w14:paraId="54BC118A" w14:textId="77777777" w:rsidR="00F61039" w:rsidRPr="001F25E7" w:rsidRDefault="00F61039" w:rsidP="00F61039">
            <w:r>
              <w:t>28.09.12</w:t>
            </w:r>
          </w:p>
        </w:tc>
        <w:tc>
          <w:tcPr>
            <w:tcW w:w="2262" w:type="dxa"/>
          </w:tcPr>
          <w:p w14:paraId="4DF9C7DA" w14:textId="77777777" w:rsidR="00F61039" w:rsidRPr="001F25E7" w:rsidRDefault="00F61039" w:rsidP="00F61039">
            <w:r>
              <w:t>Paul Clarke</w:t>
            </w:r>
          </w:p>
        </w:tc>
        <w:tc>
          <w:tcPr>
            <w:tcW w:w="1991" w:type="dxa"/>
          </w:tcPr>
          <w:p w14:paraId="0274E58B" w14:textId="77777777" w:rsidR="00F61039" w:rsidRPr="001F25E7" w:rsidRDefault="00F61039" w:rsidP="00F61039">
            <w:r>
              <w:t>Leamington</w:t>
            </w:r>
          </w:p>
        </w:tc>
        <w:tc>
          <w:tcPr>
            <w:tcW w:w="1455" w:type="dxa"/>
          </w:tcPr>
          <w:p w14:paraId="5996B5D3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05CA3F91" w14:textId="77777777" w:rsidR="00F61039" w:rsidRDefault="00F61039" w:rsidP="00F61039">
            <w:r>
              <w:t>1:55.33</w:t>
            </w:r>
          </w:p>
        </w:tc>
        <w:tc>
          <w:tcPr>
            <w:tcW w:w="1078" w:type="dxa"/>
          </w:tcPr>
          <w:p w14:paraId="3AF554F9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70C9B03E" w14:textId="77777777" w:rsidR="00F61039" w:rsidRDefault="00F61039" w:rsidP="00F61039">
            <w:r>
              <w:t>Paul Clarke</w:t>
            </w:r>
          </w:p>
        </w:tc>
        <w:tc>
          <w:tcPr>
            <w:tcW w:w="2386" w:type="dxa"/>
          </w:tcPr>
          <w:p w14:paraId="047B27EC" w14:textId="77777777" w:rsidR="00F61039" w:rsidRDefault="00F61039" w:rsidP="00F61039">
            <w:r>
              <w:t>Luton</w:t>
            </w:r>
          </w:p>
        </w:tc>
      </w:tr>
      <w:tr w:rsidR="00F61039" w14:paraId="6DF349E1" w14:textId="77777777" w:rsidTr="00523700">
        <w:tc>
          <w:tcPr>
            <w:tcW w:w="1271" w:type="dxa"/>
          </w:tcPr>
          <w:p w14:paraId="28AD285C" w14:textId="77777777" w:rsidR="00F61039" w:rsidRPr="001F25E7" w:rsidRDefault="00F61039" w:rsidP="00F61039">
            <w:r>
              <w:t>4:03.43</w:t>
            </w:r>
          </w:p>
        </w:tc>
        <w:tc>
          <w:tcPr>
            <w:tcW w:w="1134" w:type="dxa"/>
          </w:tcPr>
          <w:p w14:paraId="15F20E57" w14:textId="77777777" w:rsidR="00F61039" w:rsidRPr="001F25E7" w:rsidRDefault="00F61039" w:rsidP="00F61039">
            <w:r>
              <w:t>03.03.13</w:t>
            </w:r>
          </w:p>
        </w:tc>
        <w:tc>
          <w:tcPr>
            <w:tcW w:w="2262" w:type="dxa"/>
          </w:tcPr>
          <w:p w14:paraId="021CECF0" w14:textId="77777777" w:rsidR="00F61039" w:rsidRPr="001F25E7" w:rsidRDefault="00F61039" w:rsidP="00F61039">
            <w:r>
              <w:t>Paul Clarke</w:t>
            </w:r>
          </w:p>
        </w:tc>
        <w:tc>
          <w:tcPr>
            <w:tcW w:w="1991" w:type="dxa"/>
          </w:tcPr>
          <w:p w14:paraId="2ABA51AF" w14:textId="77777777" w:rsidR="00F61039" w:rsidRPr="001F25E7" w:rsidRDefault="00F61039" w:rsidP="00F61039">
            <w:r>
              <w:t>Bracknell</w:t>
            </w:r>
          </w:p>
        </w:tc>
        <w:tc>
          <w:tcPr>
            <w:tcW w:w="1455" w:type="dxa"/>
          </w:tcPr>
          <w:p w14:paraId="48DC7DA5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DCCEFF8" w14:textId="77777777" w:rsidR="00F61039" w:rsidRDefault="00F61039" w:rsidP="00F61039">
            <w:r>
              <w:t>4:07.44</w:t>
            </w:r>
          </w:p>
        </w:tc>
        <w:tc>
          <w:tcPr>
            <w:tcW w:w="1078" w:type="dxa"/>
          </w:tcPr>
          <w:p w14:paraId="4A1ECC71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1A95F29B" w14:textId="77777777" w:rsidR="00F61039" w:rsidRDefault="00F61039" w:rsidP="00F61039">
            <w:r>
              <w:t>Paul Clarke</w:t>
            </w:r>
          </w:p>
        </w:tc>
        <w:tc>
          <w:tcPr>
            <w:tcW w:w="2386" w:type="dxa"/>
          </w:tcPr>
          <w:p w14:paraId="0588D8D6" w14:textId="77777777" w:rsidR="00F61039" w:rsidRDefault="00F61039" w:rsidP="00F61039">
            <w:r>
              <w:t>Luton</w:t>
            </w:r>
          </w:p>
        </w:tc>
      </w:tr>
      <w:tr w:rsidR="00F61039" w14:paraId="365286EB" w14:textId="77777777" w:rsidTr="00523700">
        <w:tc>
          <w:tcPr>
            <w:tcW w:w="1271" w:type="dxa"/>
          </w:tcPr>
          <w:p w14:paraId="29662929" w14:textId="77777777" w:rsidR="00F61039" w:rsidRPr="001F25E7" w:rsidRDefault="00F61039" w:rsidP="00F61039">
            <w:r>
              <w:t>0:45.57</w:t>
            </w:r>
          </w:p>
        </w:tc>
        <w:tc>
          <w:tcPr>
            <w:tcW w:w="1134" w:type="dxa"/>
          </w:tcPr>
          <w:p w14:paraId="4F45DD70" w14:textId="77777777" w:rsidR="00F61039" w:rsidRPr="001F25E7" w:rsidRDefault="00F61039" w:rsidP="00F61039">
            <w:r>
              <w:t>03.03.12</w:t>
            </w:r>
          </w:p>
        </w:tc>
        <w:tc>
          <w:tcPr>
            <w:tcW w:w="2262" w:type="dxa"/>
          </w:tcPr>
          <w:p w14:paraId="464CFFD5" w14:textId="77777777" w:rsidR="00F61039" w:rsidRPr="001F25E7" w:rsidRDefault="00F61039" w:rsidP="00F61039">
            <w:r w:rsidRPr="00CF50B1">
              <w:t>Paul Clarke</w:t>
            </w:r>
          </w:p>
        </w:tc>
        <w:tc>
          <w:tcPr>
            <w:tcW w:w="1991" w:type="dxa"/>
          </w:tcPr>
          <w:p w14:paraId="12FF68AC" w14:textId="77777777" w:rsidR="00F61039" w:rsidRPr="001F25E7" w:rsidRDefault="00F61039" w:rsidP="00F61039">
            <w:r>
              <w:t>Bracknell</w:t>
            </w:r>
          </w:p>
        </w:tc>
        <w:tc>
          <w:tcPr>
            <w:tcW w:w="1455" w:type="dxa"/>
          </w:tcPr>
          <w:p w14:paraId="6B5F3D3D" w14:textId="77777777" w:rsidR="00F61039" w:rsidRDefault="00F61039" w:rsidP="00F61039">
            <w:r>
              <w:t>50 Breast</w:t>
            </w:r>
          </w:p>
        </w:tc>
        <w:tc>
          <w:tcPr>
            <w:tcW w:w="1211" w:type="dxa"/>
          </w:tcPr>
          <w:p w14:paraId="3FBD3430" w14:textId="77777777" w:rsidR="00F61039" w:rsidRDefault="00F61039" w:rsidP="00F61039">
            <w:r>
              <w:t>0:48.34</w:t>
            </w:r>
          </w:p>
        </w:tc>
        <w:tc>
          <w:tcPr>
            <w:tcW w:w="1078" w:type="dxa"/>
          </w:tcPr>
          <w:p w14:paraId="5887E5FC" w14:textId="77777777" w:rsidR="00F61039" w:rsidRDefault="00F61039" w:rsidP="00F61039">
            <w:r>
              <w:t>09.03.13</w:t>
            </w:r>
          </w:p>
        </w:tc>
        <w:tc>
          <w:tcPr>
            <w:tcW w:w="2091" w:type="dxa"/>
          </w:tcPr>
          <w:p w14:paraId="708ED880" w14:textId="77777777" w:rsidR="00F61039" w:rsidRDefault="00F61039" w:rsidP="00F61039">
            <w:r>
              <w:t>Paul Clarke</w:t>
            </w:r>
          </w:p>
        </w:tc>
        <w:tc>
          <w:tcPr>
            <w:tcW w:w="2386" w:type="dxa"/>
          </w:tcPr>
          <w:p w14:paraId="33148C2E" w14:textId="77777777" w:rsidR="00F61039" w:rsidRDefault="00F61039" w:rsidP="00F61039">
            <w:r>
              <w:t>Swansea</w:t>
            </w:r>
          </w:p>
        </w:tc>
      </w:tr>
      <w:tr w:rsidR="00F61039" w14:paraId="7D636E0E" w14:textId="77777777" w:rsidTr="00523700">
        <w:tc>
          <w:tcPr>
            <w:tcW w:w="1271" w:type="dxa"/>
          </w:tcPr>
          <w:p w14:paraId="170EC6C8" w14:textId="77777777" w:rsidR="00F61039" w:rsidRPr="001F25E7" w:rsidRDefault="00F61039" w:rsidP="00F61039">
            <w:r>
              <w:t>1:47.65</w:t>
            </w:r>
          </w:p>
        </w:tc>
        <w:tc>
          <w:tcPr>
            <w:tcW w:w="1134" w:type="dxa"/>
          </w:tcPr>
          <w:p w14:paraId="2CEC9F3B" w14:textId="77777777" w:rsidR="00F61039" w:rsidRPr="001F25E7" w:rsidRDefault="00F61039" w:rsidP="00F61039">
            <w:r>
              <w:t>26.04.13</w:t>
            </w:r>
          </w:p>
        </w:tc>
        <w:tc>
          <w:tcPr>
            <w:tcW w:w="2262" w:type="dxa"/>
          </w:tcPr>
          <w:p w14:paraId="0CA5533C" w14:textId="77777777" w:rsidR="00F61039" w:rsidRPr="001F25E7" w:rsidRDefault="00F61039" w:rsidP="00F61039">
            <w:r w:rsidRPr="00CF50B1">
              <w:t>Paul Clarke</w:t>
            </w:r>
          </w:p>
        </w:tc>
        <w:tc>
          <w:tcPr>
            <w:tcW w:w="1991" w:type="dxa"/>
          </w:tcPr>
          <w:p w14:paraId="3D76CC22" w14:textId="77777777" w:rsidR="00F61039" w:rsidRPr="001F25E7" w:rsidRDefault="00F61039" w:rsidP="00F61039">
            <w:r>
              <w:t>Leamington</w:t>
            </w:r>
          </w:p>
        </w:tc>
        <w:tc>
          <w:tcPr>
            <w:tcW w:w="1455" w:type="dxa"/>
          </w:tcPr>
          <w:p w14:paraId="11821C0E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477B078C" w14:textId="77777777" w:rsidR="00F61039" w:rsidRDefault="00F61039" w:rsidP="00F61039">
            <w:r>
              <w:t>1:51.86</w:t>
            </w:r>
          </w:p>
        </w:tc>
        <w:tc>
          <w:tcPr>
            <w:tcW w:w="1078" w:type="dxa"/>
          </w:tcPr>
          <w:p w14:paraId="55DD641E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2956C012" w14:textId="77777777" w:rsidR="00F61039" w:rsidRDefault="00F61039" w:rsidP="00F61039">
            <w:r w:rsidRPr="00564F6D">
              <w:t>Paul Clarke</w:t>
            </w:r>
          </w:p>
        </w:tc>
        <w:tc>
          <w:tcPr>
            <w:tcW w:w="2386" w:type="dxa"/>
          </w:tcPr>
          <w:p w14:paraId="00133EF8" w14:textId="77777777" w:rsidR="00F61039" w:rsidRDefault="00F61039" w:rsidP="00F61039">
            <w:r>
              <w:t>Luton</w:t>
            </w:r>
          </w:p>
        </w:tc>
      </w:tr>
      <w:tr w:rsidR="00F61039" w14:paraId="60BDA3A7" w14:textId="77777777" w:rsidTr="00523700">
        <w:tc>
          <w:tcPr>
            <w:tcW w:w="1271" w:type="dxa"/>
          </w:tcPr>
          <w:p w14:paraId="6A82179B" w14:textId="77777777" w:rsidR="00F61039" w:rsidRPr="001F25E7" w:rsidRDefault="00F61039" w:rsidP="00F61039">
            <w:r w:rsidRPr="001F25E7">
              <w:t>4:02.56</w:t>
            </w:r>
          </w:p>
        </w:tc>
        <w:tc>
          <w:tcPr>
            <w:tcW w:w="1134" w:type="dxa"/>
          </w:tcPr>
          <w:p w14:paraId="1BD07AD7" w14:textId="77777777" w:rsidR="00F61039" w:rsidRPr="001F25E7" w:rsidRDefault="00F61039" w:rsidP="00F61039">
            <w:r w:rsidRPr="001F25E7">
              <w:t>2</w:t>
            </w:r>
            <w:r>
              <w:t>6</w:t>
            </w:r>
            <w:r w:rsidRPr="001F25E7">
              <w:t>.04.13</w:t>
            </w:r>
          </w:p>
        </w:tc>
        <w:tc>
          <w:tcPr>
            <w:tcW w:w="2262" w:type="dxa"/>
          </w:tcPr>
          <w:p w14:paraId="2805424E" w14:textId="77777777" w:rsidR="00F61039" w:rsidRPr="001F25E7" w:rsidRDefault="00F61039" w:rsidP="00F61039">
            <w:r w:rsidRPr="001F25E7">
              <w:t>Paul Clarke</w:t>
            </w:r>
          </w:p>
        </w:tc>
        <w:tc>
          <w:tcPr>
            <w:tcW w:w="1991" w:type="dxa"/>
          </w:tcPr>
          <w:p w14:paraId="6CCD66A7" w14:textId="77777777" w:rsidR="00F61039" w:rsidRPr="001F25E7" w:rsidRDefault="00F61039" w:rsidP="00F61039">
            <w:r w:rsidRPr="001F25E7">
              <w:t>Leamington</w:t>
            </w:r>
          </w:p>
        </w:tc>
        <w:tc>
          <w:tcPr>
            <w:tcW w:w="1455" w:type="dxa"/>
          </w:tcPr>
          <w:p w14:paraId="1EE7F6FA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43FA9449" w14:textId="77777777" w:rsidR="00F61039" w:rsidRDefault="00F61039" w:rsidP="00F61039">
            <w:r>
              <w:t>4:19.24</w:t>
            </w:r>
          </w:p>
        </w:tc>
        <w:tc>
          <w:tcPr>
            <w:tcW w:w="1078" w:type="dxa"/>
          </w:tcPr>
          <w:p w14:paraId="7F178896" w14:textId="77777777" w:rsidR="00F61039" w:rsidRDefault="00F61039" w:rsidP="00F61039">
            <w:r>
              <w:t>28.01.12</w:t>
            </w:r>
          </w:p>
        </w:tc>
        <w:tc>
          <w:tcPr>
            <w:tcW w:w="2091" w:type="dxa"/>
          </w:tcPr>
          <w:p w14:paraId="44DFDB0D" w14:textId="77777777" w:rsidR="00F61039" w:rsidRDefault="00F61039" w:rsidP="00F61039">
            <w:r w:rsidRPr="00564F6D">
              <w:t>Paul Clarke</w:t>
            </w:r>
          </w:p>
        </w:tc>
        <w:tc>
          <w:tcPr>
            <w:tcW w:w="2386" w:type="dxa"/>
          </w:tcPr>
          <w:p w14:paraId="5AE3659A" w14:textId="77777777" w:rsidR="00F61039" w:rsidRDefault="00F61039" w:rsidP="00F61039">
            <w:r>
              <w:t>Crawley</w:t>
            </w:r>
          </w:p>
        </w:tc>
      </w:tr>
      <w:tr w:rsidR="00F61039" w14:paraId="7283CFC0" w14:textId="77777777" w:rsidTr="00523700">
        <w:tc>
          <w:tcPr>
            <w:tcW w:w="1271" w:type="dxa"/>
          </w:tcPr>
          <w:p w14:paraId="663C2E48" w14:textId="77777777" w:rsidR="00F61039" w:rsidRPr="001F25E7" w:rsidRDefault="00F61039" w:rsidP="00F61039">
            <w:r>
              <w:t>0:46.74</w:t>
            </w:r>
          </w:p>
        </w:tc>
        <w:tc>
          <w:tcPr>
            <w:tcW w:w="1134" w:type="dxa"/>
          </w:tcPr>
          <w:p w14:paraId="2DC88096" w14:textId="77777777" w:rsidR="00F61039" w:rsidRPr="001F25E7" w:rsidRDefault="00F61039" w:rsidP="00F61039">
            <w:r>
              <w:t>28.09.12</w:t>
            </w:r>
          </w:p>
        </w:tc>
        <w:tc>
          <w:tcPr>
            <w:tcW w:w="2262" w:type="dxa"/>
          </w:tcPr>
          <w:p w14:paraId="7FF9BAB4" w14:textId="77777777" w:rsidR="00F61039" w:rsidRPr="001F25E7" w:rsidRDefault="00F61039" w:rsidP="00F61039">
            <w:r>
              <w:t>Paul Clarke</w:t>
            </w:r>
          </w:p>
        </w:tc>
        <w:tc>
          <w:tcPr>
            <w:tcW w:w="1991" w:type="dxa"/>
          </w:tcPr>
          <w:p w14:paraId="2A7C7EC8" w14:textId="77777777" w:rsidR="00F61039" w:rsidRPr="001F25E7" w:rsidRDefault="00F61039" w:rsidP="00F61039">
            <w:r>
              <w:t>Leamington</w:t>
            </w:r>
          </w:p>
        </w:tc>
        <w:tc>
          <w:tcPr>
            <w:tcW w:w="1455" w:type="dxa"/>
          </w:tcPr>
          <w:p w14:paraId="05188E02" w14:textId="77777777" w:rsidR="00F61039" w:rsidRDefault="00F61039" w:rsidP="00F61039">
            <w:r>
              <w:t>50 B/fly</w:t>
            </w:r>
          </w:p>
        </w:tc>
        <w:tc>
          <w:tcPr>
            <w:tcW w:w="1211" w:type="dxa"/>
          </w:tcPr>
          <w:p w14:paraId="1A0CA3EB" w14:textId="77777777" w:rsidR="00F61039" w:rsidRDefault="00F61039" w:rsidP="00F61039">
            <w:r>
              <w:t>0:51.54</w:t>
            </w:r>
          </w:p>
        </w:tc>
        <w:tc>
          <w:tcPr>
            <w:tcW w:w="1078" w:type="dxa"/>
          </w:tcPr>
          <w:p w14:paraId="71F922E5" w14:textId="77777777" w:rsidR="00F61039" w:rsidRDefault="00F61039" w:rsidP="00F61039">
            <w:r>
              <w:t>09.03.13</w:t>
            </w:r>
          </w:p>
        </w:tc>
        <w:tc>
          <w:tcPr>
            <w:tcW w:w="2091" w:type="dxa"/>
          </w:tcPr>
          <w:p w14:paraId="7DBC91B1" w14:textId="77777777" w:rsidR="00F61039" w:rsidRDefault="00F61039" w:rsidP="00F61039">
            <w:r w:rsidRPr="009C4E7E">
              <w:t>Paul Clarke</w:t>
            </w:r>
          </w:p>
        </w:tc>
        <w:tc>
          <w:tcPr>
            <w:tcW w:w="2386" w:type="dxa"/>
          </w:tcPr>
          <w:p w14:paraId="462E1FB9" w14:textId="77777777" w:rsidR="00F61039" w:rsidRDefault="00F61039" w:rsidP="00F61039">
            <w:r>
              <w:t>S</w:t>
            </w:r>
            <w:r w:rsidRPr="00400520">
              <w:t>wansea</w:t>
            </w:r>
          </w:p>
        </w:tc>
      </w:tr>
      <w:tr w:rsidR="00F61039" w14:paraId="0F908827" w14:textId="77777777" w:rsidTr="00523700">
        <w:tc>
          <w:tcPr>
            <w:tcW w:w="1271" w:type="dxa"/>
          </w:tcPr>
          <w:p w14:paraId="45C5E6E5" w14:textId="77777777" w:rsidR="00F61039" w:rsidRPr="001F25E7" w:rsidRDefault="00F61039" w:rsidP="00F61039">
            <w:r w:rsidRPr="001F25E7">
              <w:t>1:54.83</w:t>
            </w:r>
          </w:p>
        </w:tc>
        <w:tc>
          <w:tcPr>
            <w:tcW w:w="1134" w:type="dxa"/>
          </w:tcPr>
          <w:p w14:paraId="5437B97B" w14:textId="77777777" w:rsidR="00F61039" w:rsidRPr="001F25E7" w:rsidRDefault="00F61039" w:rsidP="00F61039">
            <w:r w:rsidRPr="001F25E7">
              <w:t>07.07.13</w:t>
            </w:r>
          </w:p>
        </w:tc>
        <w:tc>
          <w:tcPr>
            <w:tcW w:w="2262" w:type="dxa"/>
          </w:tcPr>
          <w:p w14:paraId="78D378CD" w14:textId="77777777" w:rsidR="00F61039" w:rsidRPr="001F25E7" w:rsidRDefault="00F61039" w:rsidP="00F61039">
            <w:r w:rsidRPr="001F25E7">
              <w:t>Paul Clarke</w:t>
            </w:r>
          </w:p>
        </w:tc>
        <w:tc>
          <w:tcPr>
            <w:tcW w:w="1991" w:type="dxa"/>
          </w:tcPr>
          <w:p w14:paraId="63CE377F" w14:textId="77777777" w:rsidR="00F61039" w:rsidRPr="001F25E7" w:rsidRDefault="00F61039" w:rsidP="00F61039">
            <w:r w:rsidRPr="001F25E7">
              <w:t xml:space="preserve">Barnet </w:t>
            </w:r>
            <w:proofErr w:type="spellStart"/>
            <w:r w:rsidRPr="001F25E7">
              <w:t>Copthall</w:t>
            </w:r>
            <w:proofErr w:type="spellEnd"/>
          </w:p>
        </w:tc>
        <w:tc>
          <w:tcPr>
            <w:tcW w:w="1455" w:type="dxa"/>
          </w:tcPr>
          <w:p w14:paraId="7933FA0B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A0C8250" w14:textId="77777777" w:rsidR="00F61039" w:rsidRDefault="00F61039" w:rsidP="00F61039">
            <w:r>
              <w:t>2:02.46</w:t>
            </w:r>
          </w:p>
        </w:tc>
        <w:tc>
          <w:tcPr>
            <w:tcW w:w="1078" w:type="dxa"/>
          </w:tcPr>
          <w:p w14:paraId="2CF01CBE" w14:textId="77777777" w:rsidR="00F61039" w:rsidRDefault="00F61039" w:rsidP="00F61039">
            <w:r>
              <w:t>10.03.13</w:t>
            </w:r>
          </w:p>
        </w:tc>
        <w:tc>
          <w:tcPr>
            <w:tcW w:w="2091" w:type="dxa"/>
          </w:tcPr>
          <w:p w14:paraId="128B6B29" w14:textId="77777777" w:rsidR="00F61039" w:rsidRDefault="00F61039" w:rsidP="00F61039">
            <w:r w:rsidRPr="009C4E7E">
              <w:t>Paul Clarke</w:t>
            </w:r>
          </w:p>
        </w:tc>
        <w:tc>
          <w:tcPr>
            <w:tcW w:w="2386" w:type="dxa"/>
          </w:tcPr>
          <w:p w14:paraId="099AB7F9" w14:textId="77777777" w:rsidR="00F61039" w:rsidRDefault="00F61039" w:rsidP="00F61039">
            <w:r>
              <w:t>S</w:t>
            </w:r>
            <w:r w:rsidRPr="00400520">
              <w:t>wansea</w:t>
            </w:r>
          </w:p>
        </w:tc>
      </w:tr>
      <w:tr w:rsidR="00F61039" w14:paraId="73F7FB9E" w14:textId="77777777" w:rsidTr="00523700">
        <w:tc>
          <w:tcPr>
            <w:tcW w:w="1271" w:type="dxa"/>
          </w:tcPr>
          <w:p w14:paraId="36C3F897" w14:textId="77777777" w:rsidR="00F61039" w:rsidRPr="001F25E7" w:rsidRDefault="00F61039" w:rsidP="00F61039">
            <w:r w:rsidRPr="001F25E7">
              <w:t>4:45.28</w:t>
            </w:r>
          </w:p>
        </w:tc>
        <w:tc>
          <w:tcPr>
            <w:tcW w:w="1134" w:type="dxa"/>
          </w:tcPr>
          <w:p w14:paraId="17248A15" w14:textId="77777777" w:rsidR="00F61039" w:rsidRPr="001F25E7" w:rsidRDefault="00F61039" w:rsidP="00F61039">
            <w:r w:rsidRPr="001F25E7">
              <w:t>15.07.12</w:t>
            </w:r>
          </w:p>
        </w:tc>
        <w:tc>
          <w:tcPr>
            <w:tcW w:w="2262" w:type="dxa"/>
          </w:tcPr>
          <w:p w14:paraId="6FD1F735" w14:textId="77777777" w:rsidR="00F61039" w:rsidRPr="001F25E7" w:rsidRDefault="00F61039" w:rsidP="00F61039">
            <w:r w:rsidRPr="001F25E7">
              <w:t>Paul Clarke</w:t>
            </w:r>
          </w:p>
        </w:tc>
        <w:tc>
          <w:tcPr>
            <w:tcW w:w="1991" w:type="dxa"/>
          </w:tcPr>
          <w:p w14:paraId="65059334" w14:textId="77777777" w:rsidR="00F61039" w:rsidRPr="001F25E7" w:rsidRDefault="00F61039" w:rsidP="00F61039">
            <w:r w:rsidRPr="001F25E7">
              <w:t xml:space="preserve">Barnet </w:t>
            </w:r>
            <w:proofErr w:type="spellStart"/>
            <w:r w:rsidRPr="001F25E7">
              <w:t>Copthall</w:t>
            </w:r>
            <w:proofErr w:type="spellEnd"/>
          </w:p>
        </w:tc>
        <w:tc>
          <w:tcPr>
            <w:tcW w:w="1455" w:type="dxa"/>
          </w:tcPr>
          <w:p w14:paraId="21ED21C3" w14:textId="77777777" w:rsidR="00F61039" w:rsidRDefault="00F61039" w:rsidP="00F61039">
            <w:r>
              <w:t>200 B/fly</w:t>
            </w:r>
          </w:p>
        </w:tc>
        <w:tc>
          <w:tcPr>
            <w:tcW w:w="1211" w:type="dxa"/>
          </w:tcPr>
          <w:p w14:paraId="2134F096" w14:textId="77777777" w:rsidR="00F61039" w:rsidRDefault="00F61039" w:rsidP="00F61039"/>
        </w:tc>
        <w:tc>
          <w:tcPr>
            <w:tcW w:w="1078" w:type="dxa"/>
          </w:tcPr>
          <w:p w14:paraId="06FE6D8F" w14:textId="77777777" w:rsidR="00F61039" w:rsidRDefault="00F61039" w:rsidP="00F61039"/>
        </w:tc>
        <w:tc>
          <w:tcPr>
            <w:tcW w:w="2091" w:type="dxa"/>
          </w:tcPr>
          <w:p w14:paraId="69BDA9DD" w14:textId="77777777" w:rsidR="00F61039" w:rsidRDefault="00F61039" w:rsidP="00F61039"/>
        </w:tc>
        <w:tc>
          <w:tcPr>
            <w:tcW w:w="2386" w:type="dxa"/>
          </w:tcPr>
          <w:p w14:paraId="2C2A75DA" w14:textId="77777777" w:rsidR="00F61039" w:rsidRDefault="00F61039" w:rsidP="00F61039"/>
        </w:tc>
      </w:tr>
      <w:tr w:rsidR="00F61039" w14:paraId="77522460" w14:textId="77777777" w:rsidTr="00523700">
        <w:tc>
          <w:tcPr>
            <w:tcW w:w="1271" w:type="dxa"/>
          </w:tcPr>
          <w:p w14:paraId="0B7CCAEC" w14:textId="77777777" w:rsidR="00F61039" w:rsidRPr="001F25E7" w:rsidRDefault="00F61039" w:rsidP="00F61039">
            <w:r>
              <w:t>1:45.66</w:t>
            </w:r>
          </w:p>
        </w:tc>
        <w:tc>
          <w:tcPr>
            <w:tcW w:w="1134" w:type="dxa"/>
          </w:tcPr>
          <w:p w14:paraId="4D817036" w14:textId="77777777" w:rsidR="00F61039" w:rsidRPr="001F25E7" w:rsidRDefault="00F61039" w:rsidP="00F61039">
            <w:r>
              <w:t>03.03.13</w:t>
            </w:r>
          </w:p>
        </w:tc>
        <w:tc>
          <w:tcPr>
            <w:tcW w:w="2262" w:type="dxa"/>
          </w:tcPr>
          <w:p w14:paraId="79BAB575" w14:textId="77777777" w:rsidR="00F61039" w:rsidRPr="001F25E7" w:rsidRDefault="00F61039" w:rsidP="00F61039">
            <w:r>
              <w:t>Paul Clarke</w:t>
            </w:r>
          </w:p>
        </w:tc>
        <w:tc>
          <w:tcPr>
            <w:tcW w:w="1991" w:type="dxa"/>
          </w:tcPr>
          <w:p w14:paraId="0AD054A6" w14:textId="77777777" w:rsidR="00F61039" w:rsidRPr="001F25E7" w:rsidRDefault="00F61039" w:rsidP="00F61039">
            <w:r>
              <w:t>Bracknell</w:t>
            </w:r>
          </w:p>
        </w:tc>
        <w:tc>
          <w:tcPr>
            <w:tcW w:w="1455" w:type="dxa"/>
          </w:tcPr>
          <w:p w14:paraId="754C239E" w14:textId="77777777" w:rsidR="00F61039" w:rsidRDefault="00F61039" w:rsidP="00F61039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4FF50E6" w14:textId="77777777" w:rsidR="00F61039" w:rsidRDefault="00F61039" w:rsidP="00F61039"/>
        </w:tc>
        <w:tc>
          <w:tcPr>
            <w:tcW w:w="1078" w:type="dxa"/>
            <w:shd w:val="pct5" w:color="auto" w:fill="auto"/>
          </w:tcPr>
          <w:p w14:paraId="51CF3BA1" w14:textId="77777777" w:rsidR="00F61039" w:rsidRDefault="00F61039" w:rsidP="00F61039"/>
        </w:tc>
        <w:tc>
          <w:tcPr>
            <w:tcW w:w="2091" w:type="dxa"/>
            <w:shd w:val="pct5" w:color="auto" w:fill="auto"/>
          </w:tcPr>
          <w:p w14:paraId="162F728C" w14:textId="77777777" w:rsidR="00F61039" w:rsidRDefault="00F61039" w:rsidP="00F61039"/>
        </w:tc>
        <w:tc>
          <w:tcPr>
            <w:tcW w:w="2386" w:type="dxa"/>
            <w:shd w:val="pct5" w:color="auto" w:fill="auto"/>
          </w:tcPr>
          <w:p w14:paraId="354A1D48" w14:textId="77777777" w:rsidR="00F61039" w:rsidRDefault="00F61039" w:rsidP="00F61039"/>
        </w:tc>
      </w:tr>
      <w:tr w:rsidR="00F61039" w14:paraId="1327F96D" w14:textId="77777777" w:rsidTr="00523700">
        <w:trPr>
          <w:trHeight w:val="90"/>
        </w:trPr>
        <w:tc>
          <w:tcPr>
            <w:tcW w:w="1271" w:type="dxa"/>
          </w:tcPr>
          <w:p w14:paraId="254A732F" w14:textId="77777777" w:rsidR="00F61039" w:rsidRPr="001F25E7" w:rsidRDefault="00F61039" w:rsidP="00F61039">
            <w:r>
              <w:t>4:00.94</w:t>
            </w:r>
          </w:p>
        </w:tc>
        <w:tc>
          <w:tcPr>
            <w:tcW w:w="1134" w:type="dxa"/>
          </w:tcPr>
          <w:p w14:paraId="343192BD" w14:textId="77777777" w:rsidR="00F61039" w:rsidRPr="001F25E7" w:rsidRDefault="00F61039" w:rsidP="00F61039">
            <w:r w:rsidRPr="001F25E7">
              <w:t>15.07.12</w:t>
            </w:r>
          </w:p>
        </w:tc>
        <w:tc>
          <w:tcPr>
            <w:tcW w:w="2262" w:type="dxa"/>
          </w:tcPr>
          <w:p w14:paraId="6CD72D21" w14:textId="77777777" w:rsidR="00F61039" w:rsidRPr="001F25E7" w:rsidRDefault="00F61039" w:rsidP="00F61039">
            <w:r w:rsidRPr="001F25E7">
              <w:t>Paul Clarke</w:t>
            </w:r>
          </w:p>
        </w:tc>
        <w:tc>
          <w:tcPr>
            <w:tcW w:w="1991" w:type="dxa"/>
          </w:tcPr>
          <w:p w14:paraId="15EB4E57" w14:textId="77777777" w:rsidR="00F61039" w:rsidRPr="001F25E7" w:rsidRDefault="00F61039" w:rsidP="00F61039">
            <w:r w:rsidRPr="001F25E7">
              <w:t xml:space="preserve">Barnet </w:t>
            </w:r>
            <w:proofErr w:type="spellStart"/>
            <w:r w:rsidRPr="001F25E7">
              <w:t>Copthall</w:t>
            </w:r>
            <w:proofErr w:type="spellEnd"/>
          </w:p>
        </w:tc>
        <w:tc>
          <w:tcPr>
            <w:tcW w:w="1455" w:type="dxa"/>
          </w:tcPr>
          <w:p w14:paraId="7F29231D" w14:textId="77777777" w:rsidR="00F61039" w:rsidRDefault="00F61039" w:rsidP="00F61039">
            <w:r>
              <w:t>200 Ind Med</w:t>
            </w:r>
          </w:p>
        </w:tc>
        <w:tc>
          <w:tcPr>
            <w:tcW w:w="1211" w:type="dxa"/>
          </w:tcPr>
          <w:p w14:paraId="6835029F" w14:textId="77777777" w:rsidR="00F61039" w:rsidRDefault="00F61039" w:rsidP="00F61039">
            <w:r>
              <w:t>4:07.63</w:t>
            </w:r>
          </w:p>
        </w:tc>
        <w:tc>
          <w:tcPr>
            <w:tcW w:w="1078" w:type="dxa"/>
          </w:tcPr>
          <w:p w14:paraId="54B28DF7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60FD0E67" w14:textId="77777777" w:rsidR="00F61039" w:rsidRDefault="00F61039" w:rsidP="00F61039">
            <w:r w:rsidRPr="00DF709D">
              <w:t>Paul Clarke</w:t>
            </w:r>
          </w:p>
        </w:tc>
        <w:tc>
          <w:tcPr>
            <w:tcW w:w="2386" w:type="dxa"/>
          </w:tcPr>
          <w:p w14:paraId="671E5ECE" w14:textId="77777777" w:rsidR="00F61039" w:rsidRDefault="00F61039" w:rsidP="00F61039">
            <w:r>
              <w:t>Luton</w:t>
            </w:r>
          </w:p>
        </w:tc>
      </w:tr>
      <w:tr w:rsidR="00F61039" w14:paraId="2352AD3A" w14:textId="77777777" w:rsidTr="00523700">
        <w:tc>
          <w:tcPr>
            <w:tcW w:w="1271" w:type="dxa"/>
            <w:tcBorders>
              <w:bottom w:val="single" w:sz="4" w:space="0" w:color="auto"/>
            </w:tcBorders>
          </w:tcPr>
          <w:p w14:paraId="7F989659" w14:textId="77777777" w:rsidR="00F61039" w:rsidRPr="001F25E7" w:rsidRDefault="00F61039" w:rsidP="00F61039">
            <w:r w:rsidRPr="001F25E7">
              <w:t>8:28.76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CCC6AD" w14:textId="77777777" w:rsidR="00F61039" w:rsidRPr="001F25E7" w:rsidRDefault="00F61039" w:rsidP="00F61039">
            <w:r w:rsidRPr="001F25E7">
              <w:t>28.04.13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19EE955F" w14:textId="77777777" w:rsidR="00F61039" w:rsidRPr="001F25E7" w:rsidRDefault="00F61039" w:rsidP="00F61039">
            <w:r w:rsidRPr="001F25E7">
              <w:t>Paul Clarke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70E50BAA" w14:textId="77777777" w:rsidR="00F61039" w:rsidRPr="001F25E7" w:rsidRDefault="00F61039" w:rsidP="00F61039">
            <w:r w:rsidRPr="001F25E7">
              <w:t>Leamington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1DFD74C4" w14:textId="77777777" w:rsidR="00F61039" w:rsidRDefault="00F61039" w:rsidP="00F61039">
            <w:r>
              <w:t>400 Ind Med</w:t>
            </w:r>
          </w:p>
        </w:tc>
        <w:tc>
          <w:tcPr>
            <w:tcW w:w="1211" w:type="dxa"/>
          </w:tcPr>
          <w:p w14:paraId="1F754E5C" w14:textId="77777777" w:rsidR="00F61039" w:rsidRDefault="00F61039" w:rsidP="00F61039">
            <w:r>
              <w:t>9:04.84</w:t>
            </w:r>
          </w:p>
        </w:tc>
        <w:tc>
          <w:tcPr>
            <w:tcW w:w="1078" w:type="dxa"/>
          </w:tcPr>
          <w:p w14:paraId="724BDA03" w14:textId="77777777" w:rsidR="00F61039" w:rsidRDefault="00F61039" w:rsidP="00F61039">
            <w:r>
              <w:t>28.01.12</w:t>
            </w:r>
          </w:p>
        </w:tc>
        <w:tc>
          <w:tcPr>
            <w:tcW w:w="2091" w:type="dxa"/>
          </w:tcPr>
          <w:p w14:paraId="62F7A6F0" w14:textId="77777777" w:rsidR="00F61039" w:rsidRDefault="00F61039" w:rsidP="00F61039">
            <w:r w:rsidRPr="00DF709D">
              <w:t>Paul Clarke</w:t>
            </w:r>
          </w:p>
        </w:tc>
        <w:tc>
          <w:tcPr>
            <w:tcW w:w="2386" w:type="dxa"/>
          </w:tcPr>
          <w:p w14:paraId="51CC3D26" w14:textId="77777777" w:rsidR="00F61039" w:rsidRDefault="00F61039" w:rsidP="00F61039">
            <w:r>
              <w:t>Crawley</w:t>
            </w:r>
          </w:p>
        </w:tc>
      </w:tr>
      <w:tr w:rsidR="00F61039" w14:paraId="0C74E2F4" w14:textId="77777777" w:rsidTr="00097927">
        <w:tc>
          <w:tcPr>
            <w:tcW w:w="6658" w:type="dxa"/>
            <w:gridSpan w:val="4"/>
            <w:shd w:val="pct15" w:color="auto" w:fill="auto"/>
          </w:tcPr>
          <w:p w14:paraId="35CC5C6B" w14:textId="77777777" w:rsidR="00F61039" w:rsidRPr="002173B2" w:rsidRDefault="00F61039" w:rsidP="00F61039">
            <w:pPr>
              <w:jc w:val="center"/>
              <w:rPr>
                <w:b/>
                <w:bCs/>
              </w:rPr>
            </w:pPr>
            <w:r w:rsidRPr="002173B2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7C02403F" w14:textId="77777777" w:rsidR="00F61039" w:rsidRDefault="00F61039" w:rsidP="00F61039">
            <w:r>
              <w:rPr>
                <w:b/>
                <w:bCs/>
              </w:rPr>
              <w:t>75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79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7D67A6BF" w14:textId="77777777" w:rsidR="00F61039" w:rsidRPr="002173B2" w:rsidRDefault="00F61039" w:rsidP="00F61039">
            <w:pPr>
              <w:jc w:val="center"/>
              <w:rPr>
                <w:b/>
                <w:bCs/>
              </w:rPr>
            </w:pPr>
            <w:r w:rsidRPr="002173B2">
              <w:rPr>
                <w:b/>
                <w:bCs/>
              </w:rPr>
              <w:t>LONG COURSE</w:t>
            </w:r>
          </w:p>
        </w:tc>
      </w:tr>
      <w:tr w:rsidR="00F61039" w14:paraId="21A28370" w14:textId="77777777" w:rsidTr="00523700">
        <w:tc>
          <w:tcPr>
            <w:tcW w:w="1271" w:type="dxa"/>
          </w:tcPr>
          <w:p w14:paraId="7B335DF7" w14:textId="77777777" w:rsidR="00F61039" w:rsidRDefault="00F61039" w:rsidP="00F61039">
            <w:r>
              <w:t>0:48.47</w:t>
            </w:r>
          </w:p>
        </w:tc>
        <w:tc>
          <w:tcPr>
            <w:tcW w:w="1134" w:type="dxa"/>
          </w:tcPr>
          <w:p w14:paraId="7CA8B6D3" w14:textId="77777777" w:rsidR="00F61039" w:rsidRDefault="00F61039" w:rsidP="00F61039">
            <w:r>
              <w:t>18.06.06</w:t>
            </w:r>
          </w:p>
        </w:tc>
        <w:tc>
          <w:tcPr>
            <w:tcW w:w="2262" w:type="dxa"/>
          </w:tcPr>
          <w:p w14:paraId="6F7AC4A5" w14:textId="77777777" w:rsidR="00F61039" w:rsidRDefault="00F61039" w:rsidP="00F61039">
            <w:r>
              <w:t>William Mackay</w:t>
            </w:r>
          </w:p>
        </w:tc>
        <w:tc>
          <w:tcPr>
            <w:tcW w:w="1991" w:type="dxa"/>
          </w:tcPr>
          <w:p w14:paraId="53D6E1DB" w14:textId="77777777" w:rsidR="00F61039" w:rsidRDefault="00F61039" w:rsidP="00F61039">
            <w:r>
              <w:t>Aylesbury</w:t>
            </w:r>
          </w:p>
        </w:tc>
        <w:tc>
          <w:tcPr>
            <w:tcW w:w="1455" w:type="dxa"/>
          </w:tcPr>
          <w:p w14:paraId="75A36865" w14:textId="77777777" w:rsidR="00F61039" w:rsidRDefault="00F61039" w:rsidP="00F61039">
            <w:r>
              <w:t>50 F/s</w:t>
            </w:r>
          </w:p>
        </w:tc>
        <w:tc>
          <w:tcPr>
            <w:tcW w:w="1211" w:type="dxa"/>
          </w:tcPr>
          <w:p w14:paraId="18E8E2BB" w14:textId="77777777" w:rsidR="00F61039" w:rsidRDefault="00F61039" w:rsidP="00F61039"/>
        </w:tc>
        <w:tc>
          <w:tcPr>
            <w:tcW w:w="1078" w:type="dxa"/>
          </w:tcPr>
          <w:p w14:paraId="394ED2F6" w14:textId="77777777" w:rsidR="00F61039" w:rsidRDefault="00F61039" w:rsidP="00F61039"/>
        </w:tc>
        <w:tc>
          <w:tcPr>
            <w:tcW w:w="2091" w:type="dxa"/>
          </w:tcPr>
          <w:p w14:paraId="1FFFF598" w14:textId="77777777" w:rsidR="00F61039" w:rsidRPr="00DF709D" w:rsidRDefault="00F61039" w:rsidP="00F61039"/>
        </w:tc>
        <w:tc>
          <w:tcPr>
            <w:tcW w:w="2386" w:type="dxa"/>
          </w:tcPr>
          <w:p w14:paraId="397D93F9" w14:textId="77777777" w:rsidR="00F61039" w:rsidRDefault="00F61039" w:rsidP="00F61039"/>
        </w:tc>
      </w:tr>
      <w:tr w:rsidR="00F61039" w14:paraId="00BBB7F0" w14:textId="77777777" w:rsidTr="00523700">
        <w:tc>
          <w:tcPr>
            <w:tcW w:w="1271" w:type="dxa"/>
          </w:tcPr>
          <w:p w14:paraId="72991A34" w14:textId="77777777" w:rsidR="00F61039" w:rsidRDefault="00F61039" w:rsidP="00F61039">
            <w:r>
              <w:t>1:47.13</w:t>
            </w:r>
          </w:p>
        </w:tc>
        <w:tc>
          <w:tcPr>
            <w:tcW w:w="1134" w:type="dxa"/>
          </w:tcPr>
          <w:p w14:paraId="768F37C5" w14:textId="77777777" w:rsidR="00F61039" w:rsidRDefault="00F61039" w:rsidP="00F61039">
            <w:r>
              <w:t>18.06.06</w:t>
            </w:r>
          </w:p>
        </w:tc>
        <w:tc>
          <w:tcPr>
            <w:tcW w:w="2262" w:type="dxa"/>
          </w:tcPr>
          <w:p w14:paraId="6F5B7C92" w14:textId="77777777" w:rsidR="00F61039" w:rsidRDefault="00F61039" w:rsidP="00F61039">
            <w:r>
              <w:t>William Mackay</w:t>
            </w:r>
          </w:p>
        </w:tc>
        <w:tc>
          <w:tcPr>
            <w:tcW w:w="1991" w:type="dxa"/>
          </w:tcPr>
          <w:p w14:paraId="23C6DE8F" w14:textId="77777777" w:rsidR="00F61039" w:rsidRDefault="00F61039" w:rsidP="00F61039">
            <w:r>
              <w:t>Aylesbury</w:t>
            </w:r>
          </w:p>
        </w:tc>
        <w:tc>
          <w:tcPr>
            <w:tcW w:w="1455" w:type="dxa"/>
          </w:tcPr>
          <w:p w14:paraId="1F54CE9F" w14:textId="77777777" w:rsidR="00F61039" w:rsidRDefault="00F61039" w:rsidP="00F6103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38765DB" w14:textId="77777777" w:rsidR="00F61039" w:rsidRDefault="00F61039" w:rsidP="00F61039"/>
        </w:tc>
        <w:tc>
          <w:tcPr>
            <w:tcW w:w="1078" w:type="dxa"/>
          </w:tcPr>
          <w:p w14:paraId="4C5B4FF6" w14:textId="77777777" w:rsidR="00F61039" w:rsidRDefault="00F61039" w:rsidP="00F61039"/>
        </w:tc>
        <w:tc>
          <w:tcPr>
            <w:tcW w:w="2091" w:type="dxa"/>
          </w:tcPr>
          <w:p w14:paraId="66175C31" w14:textId="77777777" w:rsidR="00F61039" w:rsidRPr="00DF709D" w:rsidRDefault="00F61039" w:rsidP="00F61039"/>
        </w:tc>
        <w:tc>
          <w:tcPr>
            <w:tcW w:w="2386" w:type="dxa"/>
          </w:tcPr>
          <w:p w14:paraId="2938BD1D" w14:textId="77777777" w:rsidR="00F61039" w:rsidRDefault="00F61039" w:rsidP="00F61039"/>
        </w:tc>
      </w:tr>
      <w:tr w:rsidR="00F61039" w14:paraId="4A6B4A8B" w14:textId="77777777" w:rsidTr="00523700">
        <w:tc>
          <w:tcPr>
            <w:tcW w:w="1271" w:type="dxa"/>
          </w:tcPr>
          <w:p w14:paraId="3C8C20B8" w14:textId="77777777" w:rsidR="00F61039" w:rsidRPr="001F25E7" w:rsidRDefault="00F61039" w:rsidP="00F61039">
            <w:r>
              <w:t>16:56.15</w:t>
            </w:r>
          </w:p>
        </w:tc>
        <w:tc>
          <w:tcPr>
            <w:tcW w:w="1134" w:type="dxa"/>
          </w:tcPr>
          <w:p w14:paraId="66D004F7" w14:textId="77777777" w:rsidR="00F61039" w:rsidRPr="001F25E7" w:rsidRDefault="00F61039" w:rsidP="00F61039">
            <w:r>
              <w:t>08.07.06</w:t>
            </w:r>
          </w:p>
        </w:tc>
        <w:tc>
          <w:tcPr>
            <w:tcW w:w="2262" w:type="dxa"/>
          </w:tcPr>
          <w:p w14:paraId="555B6008" w14:textId="77777777" w:rsidR="00F61039" w:rsidRPr="001F25E7" w:rsidRDefault="00F61039" w:rsidP="00F61039">
            <w:r>
              <w:t>William Mackay</w:t>
            </w:r>
          </w:p>
        </w:tc>
        <w:tc>
          <w:tcPr>
            <w:tcW w:w="1991" w:type="dxa"/>
          </w:tcPr>
          <w:p w14:paraId="2D7FE6C1" w14:textId="77777777" w:rsidR="00F61039" w:rsidRPr="001F25E7" w:rsidRDefault="00F61039" w:rsidP="00F61039">
            <w:r>
              <w:t xml:space="preserve">Barnet </w:t>
            </w:r>
            <w:proofErr w:type="spellStart"/>
            <w:r>
              <w:t>Copthall</w:t>
            </w:r>
            <w:proofErr w:type="spellEnd"/>
          </w:p>
        </w:tc>
        <w:tc>
          <w:tcPr>
            <w:tcW w:w="1455" w:type="dxa"/>
          </w:tcPr>
          <w:p w14:paraId="1EC43768" w14:textId="77777777" w:rsidR="00F61039" w:rsidRDefault="00F61039" w:rsidP="00F61039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88E5A95" w14:textId="77777777" w:rsidR="00F61039" w:rsidRDefault="00F61039" w:rsidP="00F61039"/>
        </w:tc>
        <w:tc>
          <w:tcPr>
            <w:tcW w:w="1078" w:type="dxa"/>
          </w:tcPr>
          <w:p w14:paraId="3836031C" w14:textId="77777777" w:rsidR="00F61039" w:rsidRDefault="00F61039" w:rsidP="00F61039"/>
        </w:tc>
        <w:tc>
          <w:tcPr>
            <w:tcW w:w="2091" w:type="dxa"/>
          </w:tcPr>
          <w:p w14:paraId="0B22221E" w14:textId="77777777" w:rsidR="00F61039" w:rsidRPr="00DF709D" w:rsidRDefault="00F61039" w:rsidP="00F61039"/>
        </w:tc>
        <w:tc>
          <w:tcPr>
            <w:tcW w:w="2386" w:type="dxa"/>
          </w:tcPr>
          <w:p w14:paraId="37837D50" w14:textId="77777777" w:rsidR="00F61039" w:rsidRDefault="00F61039" w:rsidP="00F61039"/>
        </w:tc>
      </w:tr>
    </w:tbl>
    <w:p w14:paraId="1117803B" w14:textId="77777777" w:rsidR="00BE618E" w:rsidRDefault="00BE618E"/>
    <w:sectPr w:rsidR="00BE618E" w:rsidSect="00034035">
      <w:footerReference w:type="default" r:id="rId6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7067" w14:textId="77777777" w:rsidR="00034035" w:rsidRDefault="00034035" w:rsidP="001F3319">
      <w:r>
        <w:separator/>
      </w:r>
    </w:p>
  </w:endnote>
  <w:endnote w:type="continuationSeparator" w:id="0">
    <w:p w14:paraId="17F667DD" w14:textId="77777777" w:rsidR="00034035" w:rsidRDefault="00034035" w:rsidP="001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5FC9" w14:textId="04D19745" w:rsidR="00C73907" w:rsidRDefault="00C73907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 w:rsidR="00EB34E5">
      <w:rPr>
        <w:noProof/>
      </w:rPr>
      <w:t>10/04/2024 09:08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09D5" w14:textId="77777777" w:rsidR="00034035" w:rsidRDefault="00034035" w:rsidP="001F3319">
      <w:r>
        <w:separator/>
      </w:r>
    </w:p>
  </w:footnote>
  <w:footnote w:type="continuationSeparator" w:id="0">
    <w:p w14:paraId="70CB4CFB" w14:textId="77777777" w:rsidR="00034035" w:rsidRDefault="00034035" w:rsidP="001F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27"/>
    <w:rsid w:val="000146C9"/>
    <w:rsid w:val="0002254D"/>
    <w:rsid w:val="00034035"/>
    <w:rsid w:val="00041B56"/>
    <w:rsid w:val="00045AC3"/>
    <w:rsid w:val="00047608"/>
    <w:rsid w:val="00097927"/>
    <w:rsid w:val="000B42A1"/>
    <w:rsid w:val="000B73CB"/>
    <w:rsid w:val="000C112D"/>
    <w:rsid w:val="000D1E54"/>
    <w:rsid w:val="000E2E56"/>
    <w:rsid w:val="000E4FB7"/>
    <w:rsid w:val="000F6342"/>
    <w:rsid w:val="001040E9"/>
    <w:rsid w:val="00127403"/>
    <w:rsid w:val="001514E8"/>
    <w:rsid w:val="001515BD"/>
    <w:rsid w:val="001650AE"/>
    <w:rsid w:val="00173CBF"/>
    <w:rsid w:val="0019502E"/>
    <w:rsid w:val="001A1A5D"/>
    <w:rsid w:val="001B612A"/>
    <w:rsid w:val="001C763B"/>
    <w:rsid w:val="001D63CF"/>
    <w:rsid w:val="001E53A9"/>
    <w:rsid w:val="001F25E7"/>
    <w:rsid w:val="001F3319"/>
    <w:rsid w:val="00200039"/>
    <w:rsid w:val="00205C5A"/>
    <w:rsid w:val="00210BC5"/>
    <w:rsid w:val="002173B2"/>
    <w:rsid w:val="002213AA"/>
    <w:rsid w:val="002229F7"/>
    <w:rsid w:val="00223A76"/>
    <w:rsid w:val="00233999"/>
    <w:rsid w:val="002719E9"/>
    <w:rsid w:val="00274DD1"/>
    <w:rsid w:val="002801C1"/>
    <w:rsid w:val="002833A2"/>
    <w:rsid w:val="002C71E9"/>
    <w:rsid w:val="0030241A"/>
    <w:rsid w:val="00304F88"/>
    <w:rsid w:val="003227ED"/>
    <w:rsid w:val="0033488C"/>
    <w:rsid w:val="00342783"/>
    <w:rsid w:val="00342BD7"/>
    <w:rsid w:val="003442B0"/>
    <w:rsid w:val="003540FC"/>
    <w:rsid w:val="00377C18"/>
    <w:rsid w:val="00394E4B"/>
    <w:rsid w:val="0040676A"/>
    <w:rsid w:val="00420B34"/>
    <w:rsid w:val="00422F48"/>
    <w:rsid w:val="004302AC"/>
    <w:rsid w:val="00435E4A"/>
    <w:rsid w:val="004423BA"/>
    <w:rsid w:val="0045314A"/>
    <w:rsid w:val="004729AB"/>
    <w:rsid w:val="0048051F"/>
    <w:rsid w:val="00482092"/>
    <w:rsid w:val="00483B62"/>
    <w:rsid w:val="00491907"/>
    <w:rsid w:val="004A4407"/>
    <w:rsid w:val="004A6029"/>
    <w:rsid w:val="004C7C6C"/>
    <w:rsid w:val="004D0CB1"/>
    <w:rsid w:val="004D15C3"/>
    <w:rsid w:val="004D2308"/>
    <w:rsid w:val="004F7771"/>
    <w:rsid w:val="005134A8"/>
    <w:rsid w:val="00523700"/>
    <w:rsid w:val="0053091E"/>
    <w:rsid w:val="00532B64"/>
    <w:rsid w:val="005354B3"/>
    <w:rsid w:val="00544F81"/>
    <w:rsid w:val="00546D31"/>
    <w:rsid w:val="00593AC0"/>
    <w:rsid w:val="005D2B07"/>
    <w:rsid w:val="005F094E"/>
    <w:rsid w:val="00603E2B"/>
    <w:rsid w:val="006144DA"/>
    <w:rsid w:val="00623E5F"/>
    <w:rsid w:val="006266E3"/>
    <w:rsid w:val="00635BF1"/>
    <w:rsid w:val="00644C07"/>
    <w:rsid w:val="00650332"/>
    <w:rsid w:val="00660EFD"/>
    <w:rsid w:val="00666DD9"/>
    <w:rsid w:val="00676E6D"/>
    <w:rsid w:val="006877E7"/>
    <w:rsid w:val="006B391C"/>
    <w:rsid w:val="006D3927"/>
    <w:rsid w:val="006D3DD0"/>
    <w:rsid w:val="007022F2"/>
    <w:rsid w:val="0071126C"/>
    <w:rsid w:val="0073155E"/>
    <w:rsid w:val="007613E2"/>
    <w:rsid w:val="00764BDE"/>
    <w:rsid w:val="00773868"/>
    <w:rsid w:val="00774591"/>
    <w:rsid w:val="00793C1D"/>
    <w:rsid w:val="007C37B1"/>
    <w:rsid w:val="008114DC"/>
    <w:rsid w:val="00815B66"/>
    <w:rsid w:val="00820BB8"/>
    <w:rsid w:val="00842459"/>
    <w:rsid w:val="0085236D"/>
    <w:rsid w:val="008616D6"/>
    <w:rsid w:val="008833BF"/>
    <w:rsid w:val="00886FF2"/>
    <w:rsid w:val="008B2E82"/>
    <w:rsid w:val="008B3198"/>
    <w:rsid w:val="00906016"/>
    <w:rsid w:val="00927B9D"/>
    <w:rsid w:val="00941E7E"/>
    <w:rsid w:val="00947D2E"/>
    <w:rsid w:val="00953C27"/>
    <w:rsid w:val="00953ED4"/>
    <w:rsid w:val="009602D5"/>
    <w:rsid w:val="0096528D"/>
    <w:rsid w:val="0097022E"/>
    <w:rsid w:val="009C563E"/>
    <w:rsid w:val="009D6C66"/>
    <w:rsid w:val="009E1540"/>
    <w:rsid w:val="00A0379E"/>
    <w:rsid w:val="00A2138E"/>
    <w:rsid w:val="00A25D42"/>
    <w:rsid w:val="00A40BE9"/>
    <w:rsid w:val="00A5092F"/>
    <w:rsid w:val="00A92ED5"/>
    <w:rsid w:val="00AA6390"/>
    <w:rsid w:val="00AB0048"/>
    <w:rsid w:val="00AC724C"/>
    <w:rsid w:val="00B10136"/>
    <w:rsid w:val="00B1515E"/>
    <w:rsid w:val="00B40B56"/>
    <w:rsid w:val="00B70845"/>
    <w:rsid w:val="00BB40B6"/>
    <w:rsid w:val="00BC5EE3"/>
    <w:rsid w:val="00BC6E1C"/>
    <w:rsid w:val="00BD7147"/>
    <w:rsid w:val="00BE618E"/>
    <w:rsid w:val="00BE7D52"/>
    <w:rsid w:val="00BF0741"/>
    <w:rsid w:val="00BF7014"/>
    <w:rsid w:val="00C44F68"/>
    <w:rsid w:val="00C57694"/>
    <w:rsid w:val="00C73907"/>
    <w:rsid w:val="00C74353"/>
    <w:rsid w:val="00C7753D"/>
    <w:rsid w:val="00C83D00"/>
    <w:rsid w:val="00CC1777"/>
    <w:rsid w:val="00CE2C54"/>
    <w:rsid w:val="00D606ED"/>
    <w:rsid w:val="00D64651"/>
    <w:rsid w:val="00D85704"/>
    <w:rsid w:val="00D941D4"/>
    <w:rsid w:val="00D94366"/>
    <w:rsid w:val="00DA0001"/>
    <w:rsid w:val="00DB020E"/>
    <w:rsid w:val="00DD25BA"/>
    <w:rsid w:val="00DE05E8"/>
    <w:rsid w:val="00E00773"/>
    <w:rsid w:val="00E068D5"/>
    <w:rsid w:val="00E07213"/>
    <w:rsid w:val="00E17D62"/>
    <w:rsid w:val="00E24CF4"/>
    <w:rsid w:val="00E40F66"/>
    <w:rsid w:val="00E817DD"/>
    <w:rsid w:val="00E864A4"/>
    <w:rsid w:val="00E9100B"/>
    <w:rsid w:val="00E91530"/>
    <w:rsid w:val="00EA51E7"/>
    <w:rsid w:val="00EB27BE"/>
    <w:rsid w:val="00EB34E5"/>
    <w:rsid w:val="00EC535E"/>
    <w:rsid w:val="00EE04AA"/>
    <w:rsid w:val="00EF358A"/>
    <w:rsid w:val="00F26DD1"/>
    <w:rsid w:val="00F306E9"/>
    <w:rsid w:val="00F46E1B"/>
    <w:rsid w:val="00F56B48"/>
    <w:rsid w:val="00F61039"/>
    <w:rsid w:val="00F717EB"/>
    <w:rsid w:val="00F73B2A"/>
    <w:rsid w:val="00F746D1"/>
    <w:rsid w:val="00F9299B"/>
    <w:rsid w:val="00F938BF"/>
    <w:rsid w:val="00F96FD1"/>
    <w:rsid w:val="00FA2CB5"/>
    <w:rsid w:val="00FB178C"/>
    <w:rsid w:val="00FC4984"/>
    <w:rsid w:val="00FD30FF"/>
    <w:rsid w:val="00F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63C0"/>
  <w15:chartTrackingRefBased/>
  <w15:docId w15:val="{73B10266-84B5-CD4F-83DD-C52D9846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3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3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astairgibb/Desktop/Team-Luton-Masters-Records-Jan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Team-Luton-Masters-Records-Jan24.dotx</Template>
  <TotalTime>3</TotalTime>
  <Pages>9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GIBB</dc:creator>
  <cp:keywords/>
  <dc:description/>
  <cp:lastModifiedBy>Alastair Gibb</cp:lastModifiedBy>
  <cp:revision>2</cp:revision>
  <cp:lastPrinted>2022-11-26T11:46:00Z</cp:lastPrinted>
  <dcterms:created xsi:type="dcterms:W3CDTF">2024-04-10T08:11:00Z</dcterms:created>
  <dcterms:modified xsi:type="dcterms:W3CDTF">2024-04-10T08:11:00Z</dcterms:modified>
</cp:coreProperties>
</file>