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BB0D" w14:textId="77777777" w:rsidR="00BF0741" w:rsidRPr="00BF0741" w:rsidRDefault="00BF0741" w:rsidP="004A4407">
      <w:pPr>
        <w:jc w:val="center"/>
        <w:rPr>
          <w:b/>
          <w:bCs/>
          <w:sz w:val="32"/>
          <w:szCs w:val="32"/>
        </w:rPr>
      </w:pPr>
      <w:r w:rsidRPr="00BF0741">
        <w:rPr>
          <w:b/>
          <w:bCs/>
          <w:sz w:val="32"/>
          <w:szCs w:val="32"/>
        </w:rPr>
        <w:t xml:space="preserve">TEAM LUTON SWIMMING CLUB </w:t>
      </w:r>
      <w:r w:rsidRPr="00BF0741">
        <w:rPr>
          <w:b/>
          <w:bCs/>
          <w:sz w:val="32"/>
          <w:szCs w:val="32"/>
        </w:rPr>
        <w:br/>
        <w:t>MASTERS RECORDS -</w:t>
      </w:r>
      <w:r>
        <w:rPr>
          <w:b/>
          <w:bCs/>
          <w:sz w:val="32"/>
          <w:szCs w:val="32"/>
        </w:rPr>
        <w:t xml:space="preserve"> </w:t>
      </w:r>
      <w:r w:rsidR="007057D7">
        <w:rPr>
          <w:b/>
          <w:bCs/>
          <w:sz w:val="32"/>
          <w:szCs w:val="32"/>
        </w:rPr>
        <w:t>WO</w:t>
      </w:r>
      <w:r w:rsidRPr="00BF0741">
        <w:rPr>
          <w:b/>
          <w:bCs/>
          <w:sz w:val="32"/>
          <w:szCs w:val="32"/>
        </w:rPr>
        <w:t>MEN</w:t>
      </w:r>
    </w:p>
    <w:p w14:paraId="3783BB56" w14:textId="77777777" w:rsidR="00BF0741" w:rsidRDefault="00BF0741" w:rsidP="004A4407">
      <w:pPr>
        <w:jc w:val="center"/>
      </w:pPr>
    </w:p>
    <w:p w14:paraId="53B6B55F" w14:textId="77777777" w:rsidR="00BF0741" w:rsidRPr="00BF0741" w:rsidRDefault="00BF0741">
      <w:pPr>
        <w:rPr>
          <w:rFonts w:ascii="Calibri" w:hAnsi="Calibri" w:cstheme="majorHAnsi"/>
          <w:b/>
          <w:bCs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262"/>
        <w:gridCol w:w="1949"/>
        <w:gridCol w:w="1497"/>
        <w:gridCol w:w="1211"/>
        <w:gridCol w:w="1078"/>
        <w:gridCol w:w="2091"/>
        <w:gridCol w:w="2244"/>
      </w:tblGrid>
      <w:tr w:rsidR="00D85704" w14:paraId="32BB9099" w14:textId="77777777" w:rsidTr="009F671A">
        <w:tc>
          <w:tcPr>
            <w:tcW w:w="6616" w:type="dxa"/>
            <w:gridSpan w:val="4"/>
            <w:shd w:val="pct15" w:color="auto" w:fill="auto"/>
          </w:tcPr>
          <w:p w14:paraId="2358E344" w14:textId="77777777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241374CE" w14:textId="77777777" w:rsidR="00D85704" w:rsidRPr="0003238A" w:rsidRDefault="00D85704" w:rsidP="00BF0741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8C4F5B">
              <w:rPr>
                <w:b/>
                <w:bCs/>
              </w:rPr>
              <w:t xml:space="preserve"> - 2</w:t>
            </w: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1974D928" w14:textId="77777777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941E7E" w14:paraId="6E23BC79" w14:textId="77777777" w:rsidTr="004F2C59">
        <w:tc>
          <w:tcPr>
            <w:tcW w:w="1271" w:type="dxa"/>
          </w:tcPr>
          <w:p w14:paraId="60A718D8" w14:textId="77777777" w:rsidR="00941E7E" w:rsidRDefault="000665D1">
            <w:r>
              <w:t>0:</w:t>
            </w:r>
            <w:r w:rsidR="00DB493B">
              <w:t>30.72</w:t>
            </w:r>
          </w:p>
        </w:tc>
        <w:tc>
          <w:tcPr>
            <w:tcW w:w="1134" w:type="dxa"/>
          </w:tcPr>
          <w:p w14:paraId="0570F974" w14:textId="77777777" w:rsidR="00941E7E" w:rsidRDefault="00D6019B">
            <w:r>
              <w:t>30</w:t>
            </w:r>
            <w:r w:rsidR="000665D1">
              <w:t>.10.</w:t>
            </w:r>
            <w:r>
              <w:t>10</w:t>
            </w:r>
          </w:p>
        </w:tc>
        <w:tc>
          <w:tcPr>
            <w:tcW w:w="2262" w:type="dxa"/>
          </w:tcPr>
          <w:p w14:paraId="5A1E8898" w14:textId="77777777" w:rsidR="00941E7E" w:rsidRDefault="00D6019B">
            <w:r>
              <w:t>Emma Powell</w:t>
            </w:r>
          </w:p>
        </w:tc>
        <w:tc>
          <w:tcPr>
            <w:tcW w:w="1949" w:type="dxa"/>
          </w:tcPr>
          <w:p w14:paraId="606B048F" w14:textId="77777777" w:rsidR="00941E7E" w:rsidRDefault="000665D1">
            <w:r>
              <w:t>Sheffield</w:t>
            </w:r>
          </w:p>
        </w:tc>
        <w:tc>
          <w:tcPr>
            <w:tcW w:w="1497" w:type="dxa"/>
          </w:tcPr>
          <w:p w14:paraId="049ADDE2" w14:textId="77777777" w:rsidR="00941E7E" w:rsidRDefault="00941E7E">
            <w:r>
              <w:t>50 F</w:t>
            </w:r>
            <w:r w:rsidR="00FB178C">
              <w:t>/s</w:t>
            </w:r>
          </w:p>
        </w:tc>
        <w:tc>
          <w:tcPr>
            <w:tcW w:w="1211" w:type="dxa"/>
          </w:tcPr>
          <w:p w14:paraId="443EEB36" w14:textId="77777777" w:rsidR="00941E7E" w:rsidRDefault="000665D1">
            <w:r>
              <w:t>0:32.86</w:t>
            </w:r>
          </w:p>
          <w:p w14:paraId="3CD254BA" w14:textId="77777777" w:rsidR="000665D1" w:rsidRDefault="000665D1">
            <w:r>
              <w:t>0:32.86</w:t>
            </w:r>
          </w:p>
        </w:tc>
        <w:tc>
          <w:tcPr>
            <w:tcW w:w="1078" w:type="dxa"/>
          </w:tcPr>
          <w:p w14:paraId="6C0942CD" w14:textId="77777777" w:rsidR="00941E7E" w:rsidRDefault="00AB5731">
            <w:r>
              <w:t>1</w:t>
            </w:r>
            <w:r w:rsidR="00D858A9">
              <w:t>9</w:t>
            </w:r>
            <w:r>
              <w:t>.01.20</w:t>
            </w:r>
            <w:r w:rsidR="00E6417B">
              <w:br/>
              <w:t>1</w:t>
            </w:r>
            <w:r w:rsidR="000665D1">
              <w:t>6</w:t>
            </w:r>
            <w:r w:rsidR="00E6417B">
              <w:t>.06.07</w:t>
            </w:r>
          </w:p>
        </w:tc>
        <w:tc>
          <w:tcPr>
            <w:tcW w:w="2091" w:type="dxa"/>
          </w:tcPr>
          <w:p w14:paraId="3A54AD81" w14:textId="77777777" w:rsidR="00941E7E" w:rsidRDefault="00AB5731">
            <w:r>
              <w:t xml:space="preserve">Alice </w:t>
            </w:r>
            <w:proofErr w:type="spellStart"/>
            <w:r>
              <w:t>Pinney</w:t>
            </w:r>
            <w:proofErr w:type="spellEnd"/>
          </w:p>
          <w:p w14:paraId="5D911171" w14:textId="77777777" w:rsidR="00E6417B" w:rsidRDefault="00E6417B">
            <w:r>
              <w:t>Emma Cattle</w:t>
            </w:r>
          </w:p>
        </w:tc>
        <w:tc>
          <w:tcPr>
            <w:tcW w:w="2244" w:type="dxa"/>
          </w:tcPr>
          <w:p w14:paraId="21570541" w14:textId="77777777" w:rsidR="00941E7E" w:rsidRDefault="00AB5731">
            <w:r>
              <w:t>Crawle</w:t>
            </w:r>
            <w:r w:rsidR="00E6417B">
              <w:t>y</w:t>
            </w:r>
          </w:p>
          <w:p w14:paraId="227142FE" w14:textId="77777777" w:rsidR="00E6417B" w:rsidRDefault="00E6417B">
            <w:r>
              <w:t>Manchester</w:t>
            </w:r>
          </w:p>
        </w:tc>
      </w:tr>
      <w:tr w:rsidR="004D6F09" w14:paraId="1AA4E641" w14:textId="77777777" w:rsidTr="004F2C59">
        <w:tc>
          <w:tcPr>
            <w:tcW w:w="1271" w:type="dxa"/>
          </w:tcPr>
          <w:p w14:paraId="6C02629E" w14:textId="77777777" w:rsidR="004D6F09" w:rsidRDefault="004D6F09" w:rsidP="004D6F09">
            <w:r>
              <w:t>1:</w:t>
            </w:r>
            <w:r w:rsidR="00D6019B">
              <w:t>09.</w:t>
            </w:r>
            <w:r w:rsidR="00193FD4">
              <w:t>17</w:t>
            </w:r>
          </w:p>
        </w:tc>
        <w:tc>
          <w:tcPr>
            <w:tcW w:w="1134" w:type="dxa"/>
          </w:tcPr>
          <w:p w14:paraId="328E408F" w14:textId="77777777" w:rsidR="004D6F09" w:rsidRDefault="00193FD4" w:rsidP="004D6F09">
            <w:r>
              <w:t>17.02.19</w:t>
            </w:r>
          </w:p>
        </w:tc>
        <w:tc>
          <w:tcPr>
            <w:tcW w:w="2262" w:type="dxa"/>
          </w:tcPr>
          <w:p w14:paraId="164F7CDA" w14:textId="77777777" w:rsidR="004D6F09" w:rsidRDefault="00193FD4" w:rsidP="004D6F09">
            <w:r>
              <w:t xml:space="preserve">Alice </w:t>
            </w:r>
            <w:proofErr w:type="spellStart"/>
            <w:r>
              <w:t>Pinney</w:t>
            </w:r>
            <w:proofErr w:type="spellEnd"/>
          </w:p>
        </w:tc>
        <w:tc>
          <w:tcPr>
            <w:tcW w:w="1949" w:type="dxa"/>
          </w:tcPr>
          <w:p w14:paraId="027574F1" w14:textId="77777777" w:rsidR="004D6F09" w:rsidRDefault="00193FD4" w:rsidP="004D6F09">
            <w:r>
              <w:t>Sudbury</w:t>
            </w:r>
          </w:p>
        </w:tc>
        <w:tc>
          <w:tcPr>
            <w:tcW w:w="1497" w:type="dxa"/>
          </w:tcPr>
          <w:p w14:paraId="6F13E870" w14:textId="77777777" w:rsidR="004D6F09" w:rsidRDefault="004D6F09" w:rsidP="004D6F0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9C8F4F1" w14:textId="77777777" w:rsidR="004D6F09" w:rsidRDefault="004601CC" w:rsidP="004D6F09">
            <w:r>
              <w:t>1:12.36</w:t>
            </w:r>
          </w:p>
        </w:tc>
        <w:tc>
          <w:tcPr>
            <w:tcW w:w="1078" w:type="dxa"/>
          </w:tcPr>
          <w:p w14:paraId="5D69B3AA" w14:textId="77777777" w:rsidR="004D6F09" w:rsidRDefault="004601CC" w:rsidP="004D6F09">
            <w:r>
              <w:t>11.05.19</w:t>
            </w:r>
          </w:p>
        </w:tc>
        <w:tc>
          <w:tcPr>
            <w:tcW w:w="2091" w:type="dxa"/>
          </w:tcPr>
          <w:p w14:paraId="3B1E7319" w14:textId="77777777" w:rsidR="004D6F09" w:rsidRDefault="004601CC" w:rsidP="004D6F09">
            <w:r>
              <w:t xml:space="preserve">Alice </w:t>
            </w:r>
            <w:proofErr w:type="spellStart"/>
            <w:r>
              <w:t>Pinney</w:t>
            </w:r>
            <w:proofErr w:type="spellEnd"/>
          </w:p>
        </w:tc>
        <w:tc>
          <w:tcPr>
            <w:tcW w:w="2244" w:type="dxa"/>
          </w:tcPr>
          <w:p w14:paraId="1A3266F8" w14:textId="77777777" w:rsidR="004D6F09" w:rsidRDefault="004601CC" w:rsidP="004D6F09">
            <w:r>
              <w:t>Norwich</w:t>
            </w:r>
          </w:p>
        </w:tc>
      </w:tr>
      <w:tr w:rsidR="000665D1" w14:paraId="3355D049" w14:textId="77777777" w:rsidTr="004F2C59">
        <w:tc>
          <w:tcPr>
            <w:tcW w:w="1271" w:type="dxa"/>
          </w:tcPr>
          <w:p w14:paraId="4321FAE5" w14:textId="77777777" w:rsidR="000665D1" w:rsidRDefault="000665D1" w:rsidP="000665D1">
            <w:r>
              <w:t>2:28.65</w:t>
            </w:r>
          </w:p>
        </w:tc>
        <w:tc>
          <w:tcPr>
            <w:tcW w:w="1134" w:type="dxa"/>
          </w:tcPr>
          <w:p w14:paraId="09A2EE46" w14:textId="77777777" w:rsidR="000665D1" w:rsidRDefault="000665D1" w:rsidP="000665D1">
            <w:r w:rsidRPr="00C928B0">
              <w:t>30.10.10</w:t>
            </w:r>
          </w:p>
        </w:tc>
        <w:tc>
          <w:tcPr>
            <w:tcW w:w="2262" w:type="dxa"/>
          </w:tcPr>
          <w:p w14:paraId="4A9BA70E" w14:textId="77777777" w:rsidR="000665D1" w:rsidRDefault="000665D1" w:rsidP="000665D1">
            <w:r>
              <w:t>Susanna Halls</w:t>
            </w:r>
          </w:p>
        </w:tc>
        <w:tc>
          <w:tcPr>
            <w:tcW w:w="1949" w:type="dxa"/>
          </w:tcPr>
          <w:p w14:paraId="5064A3B2" w14:textId="77777777" w:rsidR="000665D1" w:rsidRDefault="000665D1" w:rsidP="000665D1">
            <w:r w:rsidRPr="003B2584">
              <w:t>Sheffield</w:t>
            </w:r>
          </w:p>
        </w:tc>
        <w:tc>
          <w:tcPr>
            <w:tcW w:w="1497" w:type="dxa"/>
          </w:tcPr>
          <w:p w14:paraId="3FE8B4D0" w14:textId="77777777" w:rsidR="000665D1" w:rsidRDefault="000665D1" w:rsidP="000665D1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5D6D5E89" w14:textId="77777777" w:rsidR="000665D1" w:rsidRDefault="000665D1" w:rsidP="000665D1">
            <w:r>
              <w:t>2:35.20</w:t>
            </w:r>
          </w:p>
        </w:tc>
        <w:tc>
          <w:tcPr>
            <w:tcW w:w="1078" w:type="dxa"/>
          </w:tcPr>
          <w:p w14:paraId="47D098D8" w14:textId="77777777" w:rsidR="000665D1" w:rsidRDefault="000665D1" w:rsidP="000665D1">
            <w:r>
              <w:t>18.06.06</w:t>
            </w:r>
          </w:p>
        </w:tc>
        <w:tc>
          <w:tcPr>
            <w:tcW w:w="2091" w:type="dxa"/>
          </w:tcPr>
          <w:p w14:paraId="28845F9A" w14:textId="77777777" w:rsidR="000665D1" w:rsidRDefault="000665D1" w:rsidP="000665D1">
            <w:r>
              <w:t>Kate Johnson</w:t>
            </w:r>
          </w:p>
        </w:tc>
        <w:tc>
          <w:tcPr>
            <w:tcW w:w="2244" w:type="dxa"/>
          </w:tcPr>
          <w:p w14:paraId="79545535" w14:textId="77777777" w:rsidR="000665D1" w:rsidRDefault="000665D1" w:rsidP="000665D1">
            <w:r>
              <w:t>Manchester</w:t>
            </w:r>
          </w:p>
        </w:tc>
      </w:tr>
      <w:tr w:rsidR="000665D1" w14:paraId="0942ADA7" w14:textId="77777777" w:rsidTr="004F2C59">
        <w:tc>
          <w:tcPr>
            <w:tcW w:w="1271" w:type="dxa"/>
          </w:tcPr>
          <w:p w14:paraId="7E2447EC" w14:textId="77777777" w:rsidR="000665D1" w:rsidRDefault="000665D1" w:rsidP="000665D1">
            <w:r>
              <w:t>5:20.90</w:t>
            </w:r>
          </w:p>
        </w:tc>
        <w:tc>
          <w:tcPr>
            <w:tcW w:w="1134" w:type="dxa"/>
          </w:tcPr>
          <w:p w14:paraId="50E82CE8" w14:textId="77777777" w:rsidR="000665D1" w:rsidRDefault="000665D1" w:rsidP="000665D1">
            <w:r w:rsidRPr="00C928B0">
              <w:t>30.10.10</w:t>
            </w:r>
          </w:p>
        </w:tc>
        <w:tc>
          <w:tcPr>
            <w:tcW w:w="2262" w:type="dxa"/>
          </w:tcPr>
          <w:p w14:paraId="760FAA01" w14:textId="77777777" w:rsidR="000665D1" w:rsidRDefault="000665D1" w:rsidP="000665D1">
            <w:r>
              <w:t>Susanna Halls</w:t>
            </w:r>
          </w:p>
        </w:tc>
        <w:tc>
          <w:tcPr>
            <w:tcW w:w="1949" w:type="dxa"/>
          </w:tcPr>
          <w:p w14:paraId="51F9CD84" w14:textId="77777777" w:rsidR="000665D1" w:rsidRDefault="000665D1" w:rsidP="000665D1">
            <w:r w:rsidRPr="003B2584">
              <w:t>Sheffield</w:t>
            </w:r>
          </w:p>
        </w:tc>
        <w:tc>
          <w:tcPr>
            <w:tcW w:w="1497" w:type="dxa"/>
          </w:tcPr>
          <w:p w14:paraId="774E2308" w14:textId="77777777" w:rsidR="000665D1" w:rsidRDefault="000665D1" w:rsidP="000665D1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BA2E132" w14:textId="77777777" w:rsidR="000665D1" w:rsidRDefault="000665D1" w:rsidP="000665D1">
            <w:r>
              <w:t>5:23.17</w:t>
            </w:r>
          </w:p>
        </w:tc>
        <w:tc>
          <w:tcPr>
            <w:tcW w:w="1078" w:type="dxa"/>
          </w:tcPr>
          <w:p w14:paraId="02A5F53D" w14:textId="77777777" w:rsidR="000665D1" w:rsidRDefault="000665D1" w:rsidP="000665D1">
            <w:r>
              <w:t>18.06.06</w:t>
            </w:r>
          </w:p>
        </w:tc>
        <w:tc>
          <w:tcPr>
            <w:tcW w:w="2091" w:type="dxa"/>
          </w:tcPr>
          <w:p w14:paraId="33BDCFDF" w14:textId="77777777" w:rsidR="000665D1" w:rsidRDefault="000665D1" w:rsidP="000665D1">
            <w:r>
              <w:t>Kate Johnson</w:t>
            </w:r>
          </w:p>
        </w:tc>
        <w:tc>
          <w:tcPr>
            <w:tcW w:w="2244" w:type="dxa"/>
          </w:tcPr>
          <w:p w14:paraId="13DC6606" w14:textId="77777777" w:rsidR="000665D1" w:rsidRDefault="000665D1" w:rsidP="000665D1">
            <w:r>
              <w:t>Manchester</w:t>
            </w:r>
          </w:p>
        </w:tc>
      </w:tr>
      <w:tr w:rsidR="00E6417B" w14:paraId="51EA573C" w14:textId="77777777" w:rsidTr="004F2C59">
        <w:tc>
          <w:tcPr>
            <w:tcW w:w="1271" w:type="dxa"/>
          </w:tcPr>
          <w:p w14:paraId="5E0C9F5B" w14:textId="77777777" w:rsidR="00E6417B" w:rsidRDefault="00E6417B" w:rsidP="00E6417B">
            <w:r>
              <w:t>9:27.61</w:t>
            </w:r>
          </w:p>
        </w:tc>
        <w:tc>
          <w:tcPr>
            <w:tcW w:w="1134" w:type="dxa"/>
          </w:tcPr>
          <w:p w14:paraId="254A4F09" w14:textId="77777777" w:rsidR="00E6417B" w:rsidRDefault="00E6417B" w:rsidP="00E6417B">
            <w:r>
              <w:t>08.07.17</w:t>
            </w:r>
          </w:p>
        </w:tc>
        <w:tc>
          <w:tcPr>
            <w:tcW w:w="2262" w:type="dxa"/>
          </w:tcPr>
          <w:p w14:paraId="2EC6D21B" w14:textId="77777777" w:rsidR="00E6417B" w:rsidRDefault="00E6417B" w:rsidP="00E6417B">
            <w:r>
              <w:t xml:space="preserve">Nicola </w:t>
            </w:r>
            <w:proofErr w:type="spellStart"/>
            <w:r>
              <w:t>Pasquire</w:t>
            </w:r>
            <w:proofErr w:type="spellEnd"/>
          </w:p>
        </w:tc>
        <w:tc>
          <w:tcPr>
            <w:tcW w:w="1949" w:type="dxa"/>
          </w:tcPr>
          <w:p w14:paraId="1C771460" w14:textId="77777777" w:rsidR="00E6417B" w:rsidRDefault="00E6417B" w:rsidP="00E6417B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97" w:type="dxa"/>
          </w:tcPr>
          <w:p w14:paraId="1F55740E" w14:textId="77777777" w:rsidR="00E6417B" w:rsidRDefault="00E6417B" w:rsidP="00E6417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C51F403" w14:textId="77777777" w:rsidR="00E6417B" w:rsidRDefault="00E6417B" w:rsidP="00E6417B">
            <w:r>
              <w:t>11:06.16</w:t>
            </w:r>
          </w:p>
        </w:tc>
        <w:tc>
          <w:tcPr>
            <w:tcW w:w="1078" w:type="dxa"/>
          </w:tcPr>
          <w:p w14:paraId="5F0AD009" w14:textId="77777777" w:rsidR="00E6417B" w:rsidRDefault="00E6417B" w:rsidP="00E6417B">
            <w:r>
              <w:t>1</w:t>
            </w:r>
            <w:r w:rsidR="00217CF0">
              <w:t>7</w:t>
            </w:r>
            <w:r>
              <w:t>.06.06</w:t>
            </w:r>
          </w:p>
        </w:tc>
        <w:tc>
          <w:tcPr>
            <w:tcW w:w="2091" w:type="dxa"/>
          </w:tcPr>
          <w:p w14:paraId="3CDBC4E8" w14:textId="77777777" w:rsidR="00E6417B" w:rsidRDefault="00E6417B" w:rsidP="00E6417B">
            <w:r>
              <w:t>Kate Johnson</w:t>
            </w:r>
          </w:p>
        </w:tc>
        <w:tc>
          <w:tcPr>
            <w:tcW w:w="2244" w:type="dxa"/>
          </w:tcPr>
          <w:p w14:paraId="561DD7BD" w14:textId="77777777" w:rsidR="00E6417B" w:rsidRDefault="00E6417B" w:rsidP="00E6417B">
            <w:r>
              <w:t>Manchester</w:t>
            </w:r>
          </w:p>
        </w:tc>
      </w:tr>
      <w:tr w:rsidR="00E6417B" w14:paraId="73B821A0" w14:textId="77777777" w:rsidTr="004F2C59">
        <w:tc>
          <w:tcPr>
            <w:tcW w:w="1271" w:type="dxa"/>
          </w:tcPr>
          <w:p w14:paraId="26217004" w14:textId="77777777" w:rsidR="00E6417B" w:rsidRDefault="00193FD4" w:rsidP="00E6417B">
            <w:r>
              <w:t>21:56.44</w:t>
            </w:r>
          </w:p>
        </w:tc>
        <w:tc>
          <w:tcPr>
            <w:tcW w:w="1134" w:type="dxa"/>
          </w:tcPr>
          <w:p w14:paraId="6BD30D69" w14:textId="77777777" w:rsidR="00E6417B" w:rsidRDefault="00193FD4" w:rsidP="00E6417B">
            <w:r>
              <w:t>23.11.19</w:t>
            </w:r>
          </w:p>
        </w:tc>
        <w:tc>
          <w:tcPr>
            <w:tcW w:w="2262" w:type="dxa"/>
          </w:tcPr>
          <w:p w14:paraId="1AB66BAF" w14:textId="77777777" w:rsidR="00E6417B" w:rsidRDefault="00193FD4" w:rsidP="00E6417B">
            <w:r>
              <w:t xml:space="preserve">Alice </w:t>
            </w:r>
            <w:proofErr w:type="spellStart"/>
            <w:r>
              <w:t>Pinney</w:t>
            </w:r>
            <w:proofErr w:type="spellEnd"/>
          </w:p>
        </w:tc>
        <w:tc>
          <w:tcPr>
            <w:tcW w:w="1949" w:type="dxa"/>
          </w:tcPr>
          <w:p w14:paraId="634DD9AF" w14:textId="77777777" w:rsidR="00E6417B" w:rsidRDefault="00193FD4" w:rsidP="00E6417B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97" w:type="dxa"/>
          </w:tcPr>
          <w:p w14:paraId="3CA508DC" w14:textId="77777777" w:rsidR="00E6417B" w:rsidRDefault="00E6417B" w:rsidP="00E6417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2251A42F" w14:textId="77777777" w:rsidR="00E6417B" w:rsidRDefault="00E6417B" w:rsidP="00E6417B">
            <w:r>
              <w:t>21:18.71</w:t>
            </w:r>
          </w:p>
        </w:tc>
        <w:tc>
          <w:tcPr>
            <w:tcW w:w="1078" w:type="dxa"/>
          </w:tcPr>
          <w:p w14:paraId="311464C2" w14:textId="77777777" w:rsidR="00E6417B" w:rsidRDefault="00E6417B" w:rsidP="00E6417B">
            <w:r>
              <w:t>16.06.06</w:t>
            </w:r>
          </w:p>
        </w:tc>
        <w:tc>
          <w:tcPr>
            <w:tcW w:w="2091" w:type="dxa"/>
          </w:tcPr>
          <w:p w14:paraId="766A3D77" w14:textId="77777777" w:rsidR="00E6417B" w:rsidRDefault="00E6417B" w:rsidP="00E6417B">
            <w:r>
              <w:t>Kate Johnson</w:t>
            </w:r>
          </w:p>
        </w:tc>
        <w:tc>
          <w:tcPr>
            <w:tcW w:w="2244" w:type="dxa"/>
          </w:tcPr>
          <w:p w14:paraId="64C4FA03" w14:textId="77777777" w:rsidR="00E6417B" w:rsidRDefault="00E6417B" w:rsidP="00E6417B">
            <w:r>
              <w:t>Manchester</w:t>
            </w:r>
          </w:p>
        </w:tc>
      </w:tr>
      <w:tr w:rsidR="004601CC" w14:paraId="661C1599" w14:textId="77777777" w:rsidTr="004F2C59">
        <w:tc>
          <w:tcPr>
            <w:tcW w:w="1271" w:type="dxa"/>
          </w:tcPr>
          <w:p w14:paraId="79EEDD79" w14:textId="77777777" w:rsidR="004601CC" w:rsidRDefault="004601CC" w:rsidP="004601CC">
            <w:r>
              <w:t>0:33.72</w:t>
            </w:r>
          </w:p>
        </w:tc>
        <w:tc>
          <w:tcPr>
            <w:tcW w:w="1134" w:type="dxa"/>
          </w:tcPr>
          <w:p w14:paraId="5BB36FCE" w14:textId="77777777" w:rsidR="004601CC" w:rsidRDefault="004601CC" w:rsidP="004601CC">
            <w:r>
              <w:t>21.11.10</w:t>
            </w:r>
          </w:p>
        </w:tc>
        <w:tc>
          <w:tcPr>
            <w:tcW w:w="2262" w:type="dxa"/>
          </w:tcPr>
          <w:p w14:paraId="0DD50DA0" w14:textId="77777777" w:rsidR="004601CC" w:rsidRDefault="004601CC" w:rsidP="004601CC">
            <w:r>
              <w:t>Emma Powell</w:t>
            </w:r>
          </w:p>
        </w:tc>
        <w:tc>
          <w:tcPr>
            <w:tcW w:w="1949" w:type="dxa"/>
          </w:tcPr>
          <w:p w14:paraId="41787A28" w14:textId="77777777" w:rsidR="004601CC" w:rsidRDefault="004601CC" w:rsidP="004601CC">
            <w:r>
              <w:t>Newmarket</w:t>
            </w:r>
          </w:p>
        </w:tc>
        <w:tc>
          <w:tcPr>
            <w:tcW w:w="1497" w:type="dxa"/>
          </w:tcPr>
          <w:p w14:paraId="45F331DD" w14:textId="77777777" w:rsidR="004601CC" w:rsidRDefault="004601CC" w:rsidP="004601CC">
            <w:r>
              <w:t>50 Back</w:t>
            </w:r>
          </w:p>
        </w:tc>
        <w:tc>
          <w:tcPr>
            <w:tcW w:w="1211" w:type="dxa"/>
          </w:tcPr>
          <w:p w14:paraId="1DCCC341" w14:textId="77777777" w:rsidR="004601CC" w:rsidRDefault="004601CC" w:rsidP="004601CC">
            <w:r>
              <w:t>0:39.05</w:t>
            </w:r>
          </w:p>
        </w:tc>
        <w:tc>
          <w:tcPr>
            <w:tcW w:w="1078" w:type="dxa"/>
          </w:tcPr>
          <w:p w14:paraId="536B5187" w14:textId="77777777" w:rsidR="004601CC" w:rsidRDefault="004601CC" w:rsidP="004601CC">
            <w:r>
              <w:t>11.05.19</w:t>
            </w:r>
          </w:p>
        </w:tc>
        <w:tc>
          <w:tcPr>
            <w:tcW w:w="2091" w:type="dxa"/>
          </w:tcPr>
          <w:p w14:paraId="57239BBB" w14:textId="77777777" w:rsidR="004601CC" w:rsidRDefault="004601CC" w:rsidP="004601CC">
            <w:r>
              <w:t xml:space="preserve">Alice </w:t>
            </w:r>
            <w:proofErr w:type="spellStart"/>
            <w:r>
              <w:t>Pinney</w:t>
            </w:r>
            <w:proofErr w:type="spellEnd"/>
          </w:p>
        </w:tc>
        <w:tc>
          <w:tcPr>
            <w:tcW w:w="2244" w:type="dxa"/>
          </w:tcPr>
          <w:p w14:paraId="0C1A4029" w14:textId="77777777" w:rsidR="004601CC" w:rsidRDefault="004601CC" w:rsidP="004601CC">
            <w:r>
              <w:t>Norwich</w:t>
            </w:r>
          </w:p>
        </w:tc>
      </w:tr>
      <w:tr w:rsidR="004601CC" w14:paraId="26EB50D1" w14:textId="77777777" w:rsidTr="004F2C59">
        <w:tc>
          <w:tcPr>
            <w:tcW w:w="1271" w:type="dxa"/>
          </w:tcPr>
          <w:p w14:paraId="5E756AF8" w14:textId="77777777" w:rsidR="004601CC" w:rsidRDefault="004601CC" w:rsidP="004601CC">
            <w:r>
              <w:t>1:14.57</w:t>
            </w:r>
          </w:p>
        </w:tc>
        <w:tc>
          <w:tcPr>
            <w:tcW w:w="1134" w:type="dxa"/>
          </w:tcPr>
          <w:p w14:paraId="59958482" w14:textId="77777777" w:rsidR="004601CC" w:rsidRDefault="004601CC" w:rsidP="004601CC">
            <w:r>
              <w:t>31.10.10</w:t>
            </w:r>
          </w:p>
        </w:tc>
        <w:tc>
          <w:tcPr>
            <w:tcW w:w="2262" w:type="dxa"/>
          </w:tcPr>
          <w:p w14:paraId="580955F4" w14:textId="77777777" w:rsidR="004601CC" w:rsidRDefault="004601CC" w:rsidP="004601CC">
            <w:r>
              <w:t>Emma Powell</w:t>
            </w:r>
          </w:p>
        </w:tc>
        <w:tc>
          <w:tcPr>
            <w:tcW w:w="1949" w:type="dxa"/>
          </w:tcPr>
          <w:p w14:paraId="79334C9A" w14:textId="77777777" w:rsidR="004601CC" w:rsidRDefault="004601CC" w:rsidP="004601CC">
            <w:r>
              <w:t>Sheffield</w:t>
            </w:r>
          </w:p>
        </w:tc>
        <w:tc>
          <w:tcPr>
            <w:tcW w:w="1497" w:type="dxa"/>
          </w:tcPr>
          <w:p w14:paraId="400E9D6A" w14:textId="77777777" w:rsidR="004601CC" w:rsidRDefault="004601CC" w:rsidP="004601CC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0BB9D3E3" w14:textId="77777777" w:rsidR="004601CC" w:rsidRDefault="004601CC" w:rsidP="004601CC">
            <w:r>
              <w:t>1:28.92</w:t>
            </w:r>
          </w:p>
        </w:tc>
        <w:tc>
          <w:tcPr>
            <w:tcW w:w="1078" w:type="dxa"/>
          </w:tcPr>
          <w:p w14:paraId="73025FE9" w14:textId="77777777" w:rsidR="004601CC" w:rsidRDefault="004601CC" w:rsidP="004601CC">
            <w:r>
              <w:t>11.05.19</w:t>
            </w:r>
          </w:p>
        </w:tc>
        <w:tc>
          <w:tcPr>
            <w:tcW w:w="2091" w:type="dxa"/>
          </w:tcPr>
          <w:p w14:paraId="3D26738B" w14:textId="77777777" w:rsidR="004601CC" w:rsidRDefault="004601CC" w:rsidP="004601CC">
            <w:r>
              <w:t xml:space="preserve">Alice </w:t>
            </w:r>
            <w:proofErr w:type="spellStart"/>
            <w:r>
              <w:t>Pinney</w:t>
            </w:r>
            <w:proofErr w:type="spellEnd"/>
          </w:p>
        </w:tc>
        <w:tc>
          <w:tcPr>
            <w:tcW w:w="2244" w:type="dxa"/>
          </w:tcPr>
          <w:p w14:paraId="072B65C1" w14:textId="77777777" w:rsidR="004601CC" w:rsidRDefault="004601CC" w:rsidP="004601CC">
            <w:r>
              <w:t>Norwich</w:t>
            </w:r>
          </w:p>
        </w:tc>
      </w:tr>
      <w:tr w:rsidR="000665D1" w14:paraId="3463BBDA" w14:textId="77777777" w:rsidTr="004F2C59">
        <w:tc>
          <w:tcPr>
            <w:tcW w:w="1271" w:type="dxa"/>
          </w:tcPr>
          <w:p w14:paraId="2C882224" w14:textId="77777777" w:rsidR="000665D1" w:rsidRDefault="00FB520B" w:rsidP="000665D1">
            <w:r>
              <w:t>2:55.97</w:t>
            </w:r>
          </w:p>
        </w:tc>
        <w:tc>
          <w:tcPr>
            <w:tcW w:w="1134" w:type="dxa"/>
          </w:tcPr>
          <w:p w14:paraId="7D928C1A" w14:textId="77777777" w:rsidR="000665D1" w:rsidRDefault="00FB520B" w:rsidP="000665D1">
            <w:r>
              <w:t>28.10.17</w:t>
            </w:r>
          </w:p>
        </w:tc>
        <w:tc>
          <w:tcPr>
            <w:tcW w:w="2262" w:type="dxa"/>
          </w:tcPr>
          <w:p w14:paraId="7A15B728" w14:textId="77777777" w:rsidR="000665D1" w:rsidRDefault="00FB520B" w:rsidP="000665D1">
            <w:r>
              <w:t>Amy Pelling</w:t>
            </w:r>
          </w:p>
        </w:tc>
        <w:tc>
          <w:tcPr>
            <w:tcW w:w="1949" w:type="dxa"/>
          </w:tcPr>
          <w:p w14:paraId="2E206129" w14:textId="77777777" w:rsidR="000665D1" w:rsidRDefault="00FB520B" w:rsidP="000665D1">
            <w:r>
              <w:t>Sheffield</w:t>
            </w:r>
          </w:p>
        </w:tc>
        <w:tc>
          <w:tcPr>
            <w:tcW w:w="1497" w:type="dxa"/>
          </w:tcPr>
          <w:p w14:paraId="2B3C1D77" w14:textId="77777777" w:rsidR="000665D1" w:rsidRDefault="000665D1" w:rsidP="000665D1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C432138" w14:textId="77777777" w:rsidR="000665D1" w:rsidRDefault="005B71CA" w:rsidP="000665D1">
            <w:r>
              <w:t>02:51.99</w:t>
            </w:r>
          </w:p>
        </w:tc>
        <w:tc>
          <w:tcPr>
            <w:tcW w:w="1078" w:type="dxa"/>
          </w:tcPr>
          <w:p w14:paraId="765E23A7" w14:textId="77777777" w:rsidR="000665D1" w:rsidRDefault="005B71CA" w:rsidP="000665D1">
            <w:r>
              <w:t>15.06.07</w:t>
            </w:r>
          </w:p>
        </w:tc>
        <w:tc>
          <w:tcPr>
            <w:tcW w:w="2091" w:type="dxa"/>
          </w:tcPr>
          <w:p w14:paraId="148AB45B" w14:textId="77777777" w:rsidR="000665D1" w:rsidRDefault="005B71CA" w:rsidP="000665D1">
            <w:r>
              <w:t>Emma Cattle</w:t>
            </w:r>
          </w:p>
        </w:tc>
        <w:tc>
          <w:tcPr>
            <w:tcW w:w="2244" w:type="dxa"/>
          </w:tcPr>
          <w:p w14:paraId="2835D61C" w14:textId="77777777" w:rsidR="000665D1" w:rsidRDefault="005B71CA" w:rsidP="000665D1">
            <w:r>
              <w:t>Manchester</w:t>
            </w:r>
          </w:p>
        </w:tc>
      </w:tr>
      <w:tr w:rsidR="000665D1" w14:paraId="63288F25" w14:textId="77777777" w:rsidTr="004F2C59">
        <w:tc>
          <w:tcPr>
            <w:tcW w:w="1271" w:type="dxa"/>
          </w:tcPr>
          <w:p w14:paraId="712A5F34" w14:textId="77777777" w:rsidR="000665D1" w:rsidRDefault="004601CC" w:rsidP="000665D1">
            <w:r>
              <w:t>0:</w:t>
            </w:r>
            <w:r w:rsidR="004A3A57">
              <w:t>37.03</w:t>
            </w:r>
          </w:p>
        </w:tc>
        <w:tc>
          <w:tcPr>
            <w:tcW w:w="1134" w:type="dxa"/>
          </w:tcPr>
          <w:p w14:paraId="019332E6" w14:textId="77777777" w:rsidR="000665D1" w:rsidRDefault="004601CC" w:rsidP="000665D1">
            <w:r>
              <w:t>01.</w:t>
            </w:r>
            <w:r w:rsidR="004A3A57">
              <w:t>11.02</w:t>
            </w:r>
          </w:p>
        </w:tc>
        <w:tc>
          <w:tcPr>
            <w:tcW w:w="2262" w:type="dxa"/>
          </w:tcPr>
          <w:p w14:paraId="07144F57" w14:textId="77777777" w:rsidR="000665D1" w:rsidRDefault="004A3A57" w:rsidP="000665D1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31346F69" w14:textId="77777777" w:rsidR="000665D1" w:rsidRDefault="004A3A57" w:rsidP="000665D1">
            <w:r>
              <w:t>Sheffield</w:t>
            </w:r>
          </w:p>
        </w:tc>
        <w:tc>
          <w:tcPr>
            <w:tcW w:w="1497" w:type="dxa"/>
          </w:tcPr>
          <w:p w14:paraId="43A2D3F7" w14:textId="77777777" w:rsidR="000665D1" w:rsidRDefault="000665D1" w:rsidP="000665D1">
            <w:r>
              <w:t>50 Breast</w:t>
            </w:r>
          </w:p>
        </w:tc>
        <w:tc>
          <w:tcPr>
            <w:tcW w:w="1211" w:type="dxa"/>
          </w:tcPr>
          <w:p w14:paraId="58AA917E" w14:textId="77777777" w:rsidR="000665D1" w:rsidRDefault="000665D1" w:rsidP="000665D1"/>
        </w:tc>
        <w:tc>
          <w:tcPr>
            <w:tcW w:w="1078" w:type="dxa"/>
          </w:tcPr>
          <w:p w14:paraId="229C8071" w14:textId="77777777" w:rsidR="000665D1" w:rsidRDefault="000665D1" w:rsidP="000665D1"/>
        </w:tc>
        <w:tc>
          <w:tcPr>
            <w:tcW w:w="2091" w:type="dxa"/>
          </w:tcPr>
          <w:p w14:paraId="68F83794" w14:textId="77777777" w:rsidR="000665D1" w:rsidRDefault="000665D1" w:rsidP="000665D1"/>
        </w:tc>
        <w:tc>
          <w:tcPr>
            <w:tcW w:w="2244" w:type="dxa"/>
          </w:tcPr>
          <w:p w14:paraId="15792261" w14:textId="77777777" w:rsidR="000665D1" w:rsidRDefault="000665D1" w:rsidP="000665D1"/>
        </w:tc>
      </w:tr>
      <w:tr w:rsidR="004A3A57" w14:paraId="65BEB359" w14:textId="77777777" w:rsidTr="004F2C59">
        <w:tc>
          <w:tcPr>
            <w:tcW w:w="1271" w:type="dxa"/>
          </w:tcPr>
          <w:p w14:paraId="26086937" w14:textId="77777777" w:rsidR="004A3A57" w:rsidRDefault="004A3A57" w:rsidP="004A3A57">
            <w:r>
              <w:t>1:20.58</w:t>
            </w:r>
          </w:p>
        </w:tc>
        <w:tc>
          <w:tcPr>
            <w:tcW w:w="1134" w:type="dxa"/>
          </w:tcPr>
          <w:p w14:paraId="2BB9369A" w14:textId="77777777" w:rsidR="004A3A57" w:rsidRDefault="004A3A57" w:rsidP="004A3A57">
            <w:r>
              <w:t>02.11.02</w:t>
            </w:r>
          </w:p>
        </w:tc>
        <w:tc>
          <w:tcPr>
            <w:tcW w:w="2262" w:type="dxa"/>
          </w:tcPr>
          <w:p w14:paraId="7B7080B1" w14:textId="77777777" w:rsidR="004A3A57" w:rsidRDefault="004A3A57" w:rsidP="004A3A57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260602D5" w14:textId="77777777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4FA77ADF" w14:textId="77777777" w:rsidR="004A3A57" w:rsidRDefault="004A3A57" w:rsidP="004A3A57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6721A084" w14:textId="77777777" w:rsidR="004A3A57" w:rsidRDefault="004A3A57" w:rsidP="004A3A57"/>
        </w:tc>
        <w:tc>
          <w:tcPr>
            <w:tcW w:w="1078" w:type="dxa"/>
          </w:tcPr>
          <w:p w14:paraId="1017CA30" w14:textId="77777777" w:rsidR="004A3A57" w:rsidRDefault="004A3A57" w:rsidP="004A3A57"/>
        </w:tc>
        <w:tc>
          <w:tcPr>
            <w:tcW w:w="2091" w:type="dxa"/>
          </w:tcPr>
          <w:p w14:paraId="7BB44BEE" w14:textId="77777777" w:rsidR="004A3A57" w:rsidRDefault="004A3A57" w:rsidP="004A3A57"/>
        </w:tc>
        <w:tc>
          <w:tcPr>
            <w:tcW w:w="2244" w:type="dxa"/>
          </w:tcPr>
          <w:p w14:paraId="4ED1E804" w14:textId="77777777" w:rsidR="004A3A57" w:rsidRDefault="004A3A57" w:rsidP="004A3A57"/>
        </w:tc>
      </w:tr>
      <w:tr w:rsidR="004A3A57" w14:paraId="3D37C33A" w14:textId="77777777" w:rsidTr="004F2C59">
        <w:tc>
          <w:tcPr>
            <w:tcW w:w="1271" w:type="dxa"/>
          </w:tcPr>
          <w:p w14:paraId="5FF34BA0" w14:textId="77777777" w:rsidR="004A3A57" w:rsidRDefault="004A3A57" w:rsidP="004A3A57">
            <w:r>
              <w:t>2:55.82</w:t>
            </w:r>
          </w:p>
        </w:tc>
        <w:tc>
          <w:tcPr>
            <w:tcW w:w="1134" w:type="dxa"/>
          </w:tcPr>
          <w:p w14:paraId="13A9215A" w14:textId="77777777" w:rsidR="004A3A57" w:rsidRDefault="004A3A57" w:rsidP="004A3A57">
            <w:r>
              <w:t>03.11.02</w:t>
            </w:r>
          </w:p>
        </w:tc>
        <w:tc>
          <w:tcPr>
            <w:tcW w:w="2262" w:type="dxa"/>
          </w:tcPr>
          <w:p w14:paraId="5A714692" w14:textId="77777777" w:rsidR="004A3A57" w:rsidRDefault="004A3A57" w:rsidP="004A3A57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46AD36D1" w14:textId="77777777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7E1CB95A" w14:textId="77777777" w:rsidR="004A3A57" w:rsidRDefault="004A3A57" w:rsidP="004A3A5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EFFB233" w14:textId="77777777" w:rsidR="004A3A57" w:rsidRDefault="004A3A57" w:rsidP="004A3A57"/>
        </w:tc>
        <w:tc>
          <w:tcPr>
            <w:tcW w:w="1078" w:type="dxa"/>
          </w:tcPr>
          <w:p w14:paraId="226415C9" w14:textId="77777777" w:rsidR="004A3A57" w:rsidRDefault="004A3A57" w:rsidP="004A3A57"/>
        </w:tc>
        <w:tc>
          <w:tcPr>
            <w:tcW w:w="2091" w:type="dxa"/>
          </w:tcPr>
          <w:p w14:paraId="74A48FE4" w14:textId="77777777" w:rsidR="004A3A57" w:rsidRDefault="004A3A57" w:rsidP="004A3A57"/>
        </w:tc>
        <w:tc>
          <w:tcPr>
            <w:tcW w:w="2244" w:type="dxa"/>
          </w:tcPr>
          <w:p w14:paraId="68310FCB" w14:textId="77777777" w:rsidR="004A3A57" w:rsidRDefault="004A3A57" w:rsidP="004A3A57"/>
        </w:tc>
      </w:tr>
      <w:tr w:rsidR="004601CC" w14:paraId="6E3FC13B" w14:textId="77777777" w:rsidTr="004F2C59">
        <w:tc>
          <w:tcPr>
            <w:tcW w:w="1271" w:type="dxa"/>
          </w:tcPr>
          <w:p w14:paraId="1F4951CD" w14:textId="77777777" w:rsidR="004601CC" w:rsidRDefault="004601CC" w:rsidP="004601CC">
            <w:r>
              <w:t>0:33.61</w:t>
            </w:r>
          </w:p>
        </w:tc>
        <w:tc>
          <w:tcPr>
            <w:tcW w:w="1134" w:type="dxa"/>
          </w:tcPr>
          <w:p w14:paraId="5AD3F51F" w14:textId="77777777" w:rsidR="004601CC" w:rsidRDefault="004601CC" w:rsidP="004601CC">
            <w:r>
              <w:t>28.10.11</w:t>
            </w:r>
          </w:p>
        </w:tc>
        <w:tc>
          <w:tcPr>
            <w:tcW w:w="2262" w:type="dxa"/>
          </w:tcPr>
          <w:p w14:paraId="106F8353" w14:textId="77777777" w:rsidR="004601CC" w:rsidRDefault="004601CC" w:rsidP="004601CC">
            <w:r>
              <w:t>Zoe Smith</w:t>
            </w:r>
          </w:p>
        </w:tc>
        <w:tc>
          <w:tcPr>
            <w:tcW w:w="1949" w:type="dxa"/>
          </w:tcPr>
          <w:p w14:paraId="210DD18F" w14:textId="77777777" w:rsidR="004601CC" w:rsidRDefault="004601CC" w:rsidP="004601CC">
            <w:r>
              <w:t>Sheffield</w:t>
            </w:r>
          </w:p>
        </w:tc>
        <w:tc>
          <w:tcPr>
            <w:tcW w:w="1497" w:type="dxa"/>
          </w:tcPr>
          <w:p w14:paraId="2A2D1C97" w14:textId="77777777" w:rsidR="004601CC" w:rsidRDefault="004601CC" w:rsidP="004601CC">
            <w:r>
              <w:t>50 B/fly</w:t>
            </w:r>
          </w:p>
        </w:tc>
        <w:tc>
          <w:tcPr>
            <w:tcW w:w="1211" w:type="dxa"/>
          </w:tcPr>
          <w:p w14:paraId="1FAE84D4" w14:textId="77777777" w:rsidR="004601CC" w:rsidRDefault="004601CC" w:rsidP="004601CC">
            <w:r>
              <w:t>0:36.56</w:t>
            </w:r>
          </w:p>
        </w:tc>
        <w:tc>
          <w:tcPr>
            <w:tcW w:w="1078" w:type="dxa"/>
          </w:tcPr>
          <w:p w14:paraId="052A86CC" w14:textId="77777777" w:rsidR="004601CC" w:rsidRDefault="004601CC" w:rsidP="004601CC">
            <w:r>
              <w:t>11.05.19</w:t>
            </w:r>
          </w:p>
        </w:tc>
        <w:tc>
          <w:tcPr>
            <w:tcW w:w="2091" w:type="dxa"/>
          </w:tcPr>
          <w:p w14:paraId="4B81E20D" w14:textId="77777777" w:rsidR="004601CC" w:rsidRDefault="004601CC" w:rsidP="004601CC">
            <w:r>
              <w:t xml:space="preserve">Alice </w:t>
            </w:r>
            <w:proofErr w:type="spellStart"/>
            <w:r>
              <w:t>Pinney</w:t>
            </w:r>
            <w:proofErr w:type="spellEnd"/>
          </w:p>
        </w:tc>
        <w:tc>
          <w:tcPr>
            <w:tcW w:w="2244" w:type="dxa"/>
          </w:tcPr>
          <w:p w14:paraId="50C9F16D" w14:textId="77777777" w:rsidR="004601CC" w:rsidRDefault="004601CC" w:rsidP="004601CC">
            <w:r>
              <w:t>Norwich</w:t>
            </w:r>
          </w:p>
        </w:tc>
      </w:tr>
      <w:tr w:rsidR="00D6019B" w14:paraId="53FF0509" w14:textId="77777777" w:rsidTr="004F2C59">
        <w:tc>
          <w:tcPr>
            <w:tcW w:w="1271" w:type="dxa"/>
          </w:tcPr>
          <w:p w14:paraId="1EE4DE16" w14:textId="77777777" w:rsidR="00D6019B" w:rsidRDefault="00D6019B" w:rsidP="00D6019B"/>
        </w:tc>
        <w:tc>
          <w:tcPr>
            <w:tcW w:w="1134" w:type="dxa"/>
          </w:tcPr>
          <w:p w14:paraId="4D28A9D0" w14:textId="77777777" w:rsidR="00D6019B" w:rsidRDefault="00D6019B" w:rsidP="00D6019B"/>
        </w:tc>
        <w:tc>
          <w:tcPr>
            <w:tcW w:w="2262" w:type="dxa"/>
          </w:tcPr>
          <w:p w14:paraId="2C0776C4" w14:textId="77777777" w:rsidR="00D6019B" w:rsidRDefault="00D6019B" w:rsidP="00D6019B"/>
        </w:tc>
        <w:tc>
          <w:tcPr>
            <w:tcW w:w="1949" w:type="dxa"/>
          </w:tcPr>
          <w:p w14:paraId="35640DC1" w14:textId="77777777" w:rsidR="00D6019B" w:rsidRDefault="00D6019B" w:rsidP="00D6019B"/>
        </w:tc>
        <w:tc>
          <w:tcPr>
            <w:tcW w:w="1497" w:type="dxa"/>
          </w:tcPr>
          <w:p w14:paraId="5A7062B4" w14:textId="77777777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24877912" w14:textId="77777777" w:rsidR="00D6019B" w:rsidRDefault="00D6019B" w:rsidP="00D6019B"/>
        </w:tc>
        <w:tc>
          <w:tcPr>
            <w:tcW w:w="1078" w:type="dxa"/>
          </w:tcPr>
          <w:p w14:paraId="7C3C6DAB" w14:textId="77777777" w:rsidR="00D6019B" w:rsidRDefault="00D6019B" w:rsidP="00D6019B"/>
        </w:tc>
        <w:tc>
          <w:tcPr>
            <w:tcW w:w="2091" w:type="dxa"/>
          </w:tcPr>
          <w:p w14:paraId="354839EC" w14:textId="77777777" w:rsidR="00D6019B" w:rsidRDefault="00D6019B" w:rsidP="00D6019B"/>
        </w:tc>
        <w:tc>
          <w:tcPr>
            <w:tcW w:w="2244" w:type="dxa"/>
          </w:tcPr>
          <w:p w14:paraId="2EE2F5DE" w14:textId="77777777" w:rsidR="00D6019B" w:rsidRDefault="00D6019B" w:rsidP="00D6019B"/>
        </w:tc>
      </w:tr>
      <w:tr w:rsidR="00D6019B" w14:paraId="7A9520F0" w14:textId="77777777" w:rsidTr="004F2C59">
        <w:tc>
          <w:tcPr>
            <w:tcW w:w="1271" w:type="dxa"/>
          </w:tcPr>
          <w:p w14:paraId="79711DBB" w14:textId="77777777" w:rsidR="00D6019B" w:rsidRDefault="00D6019B" w:rsidP="00D6019B"/>
        </w:tc>
        <w:tc>
          <w:tcPr>
            <w:tcW w:w="1134" w:type="dxa"/>
          </w:tcPr>
          <w:p w14:paraId="038E8B9E" w14:textId="77777777" w:rsidR="00D6019B" w:rsidRDefault="00D6019B" w:rsidP="00D6019B"/>
        </w:tc>
        <w:tc>
          <w:tcPr>
            <w:tcW w:w="2262" w:type="dxa"/>
          </w:tcPr>
          <w:p w14:paraId="0E8EE978" w14:textId="77777777" w:rsidR="00D6019B" w:rsidRDefault="00D6019B" w:rsidP="00D6019B"/>
        </w:tc>
        <w:tc>
          <w:tcPr>
            <w:tcW w:w="1949" w:type="dxa"/>
          </w:tcPr>
          <w:p w14:paraId="1B9F557F" w14:textId="77777777" w:rsidR="00D6019B" w:rsidRDefault="00D6019B" w:rsidP="00D6019B"/>
        </w:tc>
        <w:tc>
          <w:tcPr>
            <w:tcW w:w="1497" w:type="dxa"/>
          </w:tcPr>
          <w:p w14:paraId="4A9FA5C1" w14:textId="77777777" w:rsidR="00D6019B" w:rsidRDefault="00D6019B" w:rsidP="00D6019B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69A6B4ED" w14:textId="77777777" w:rsidR="00D6019B" w:rsidRDefault="00D6019B" w:rsidP="00D6019B">
            <w:r>
              <w:t>3:14.64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3B77E3CE" w14:textId="77777777" w:rsidR="00D6019B" w:rsidRDefault="00D6019B" w:rsidP="00D6019B">
            <w:r>
              <w:t>16.06.06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016B2B68" w14:textId="77777777" w:rsidR="00D6019B" w:rsidRDefault="00D6019B" w:rsidP="00D6019B">
            <w:r>
              <w:t>Kate Johnson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076CF8E5" w14:textId="77777777" w:rsidR="00D6019B" w:rsidRDefault="00D6019B" w:rsidP="00D6019B">
            <w:r>
              <w:t>Manchester</w:t>
            </w:r>
          </w:p>
        </w:tc>
      </w:tr>
      <w:tr w:rsidR="004A3A57" w14:paraId="5F15D766" w14:textId="77777777" w:rsidTr="004F2C59">
        <w:tc>
          <w:tcPr>
            <w:tcW w:w="1271" w:type="dxa"/>
          </w:tcPr>
          <w:p w14:paraId="461D81EC" w14:textId="77777777" w:rsidR="004A3A57" w:rsidRDefault="004A3A57" w:rsidP="004A3A57">
            <w:r>
              <w:t>1:16.75</w:t>
            </w:r>
          </w:p>
        </w:tc>
        <w:tc>
          <w:tcPr>
            <w:tcW w:w="1134" w:type="dxa"/>
          </w:tcPr>
          <w:p w14:paraId="750E1E03" w14:textId="77777777" w:rsidR="004A3A57" w:rsidRDefault="004A3A57" w:rsidP="004A3A57">
            <w:r>
              <w:t>02.11.02</w:t>
            </w:r>
          </w:p>
        </w:tc>
        <w:tc>
          <w:tcPr>
            <w:tcW w:w="2262" w:type="dxa"/>
          </w:tcPr>
          <w:p w14:paraId="39A24CC8" w14:textId="77777777" w:rsidR="004A3A57" w:rsidRDefault="004A3A57" w:rsidP="004A3A57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22685984" w14:textId="77777777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183EF406" w14:textId="77777777" w:rsidR="004A3A57" w:rsidRDefault="004A3A57" w:rsidP="004A3A5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2244034" w14:textId="77777777" w:rsidR="004A3A57" w:rsidRDefault="004A3A57" w:rsidP="004A3A57"/>
        </w:tc>
        <w:tc>
          <w:tcPr>
            <w:tcW w:w="1078" w:type="dxa"/>
            <w:shd w:val="pct5" w:color="auto" w:fill="auto"/>
          </w:tcPr>
          <w:p w14:paraId="03BFE34F" w14:textId="77777777" w:rsidR="004A3A57" w:rsidRDefault="004A3A57" w:rsidP="004A3A57"/>
        </w:tc>
        <w:tc>
          <w:tcPr>
            <w:tcW w:w="2091" w:type="dxa"/>
            <w:shd w:val="pct5" w:color="auto" w:fill="auto"/>
          </w:tcPr>
          <w:p w14:paraId="73800E0F" w14:textId="77777777" w:rsidR="004A3A57" w:rsidRDefault="004A3A57" w:rsidP="004A3A57"/>
        </w:tc>
        <w:tc>
          <w:tcPr>
            <w:tcW w:w="2244" w:type="dxa"/>
            <w:shd w:val="pct5" w:color="auto" w:fill="auto"/>
          </w:tcPr>
          <w:p w14:paraId="12A856C7" w14:textId="77777777" w:rsidR="004A3A57" w:rsidRDefault="004A3A57" w:rsidP="004A3A57"/>
        </w:tc>
      </w:tr>
      <w:tr w:rsidR="004601CC" w14:paraId="33E9AD3F" w14:textId="77777777" w:rsidTr="004F2C59">
        <w:tc>
          <w:tcPr>
            <w:tcW w:w="1271" w:type="dxa"/>
          </w:tcPr>
          <w:p w14:paraId="63F54C5A" w14:textId="77777777" w:rsidR="004601CC" w:rsidRDefault="004601CC" w:rsidP="004601CC">
            <w:r>
              <w:t>2:52.92</w:t>
            </w:r>
          </w:p>
        </w:tc>
        <w:tc>
          <w:tcPr>
            <w:tcW w:w="1134" w:type="dxa"/>
          </w:tcPr>
          <w:p w14:paraId="547F12E7" w14:textId="77777777" w:rsidR="004601CC" w:rsidRDefault="004601CC" w:rsidP="004601CC">
            <w:r>
              <w:t>01.</w:t>
            </w:r>
            <w:r w:rsidR="00FA472F">
              <w:t>1</w:t>
            </w:r>
            <w:r>
              <w:t>0.11</w:t>
            </w:r>
          </w:p>
        </w:tc>
        <w:tc>
          <w:tcPr>
            <w:tcW w:w="2262" w:type="dxa"/>
          </w:tcPr>
          <w:p w14:paraId="2A050B93" w14:textId="77777777" w:rsidR="004601CC" w:rsidRDefault="004601CC" w:rsidP="004601CC">
            <w:r>
              <w:t>Zoe Smith</w:t>
            </w:r>
          </w:p>
        </w:tc>
        <w:tc>
          <w:tcPr>
            <w:tcW w:w="1949" w:type="dxa"/>
          </w:tcPr>
          <w:p w14:paraId="1E99D036" w14:textId="77777777" w:rsidR="004601CC" w:rsidRDefault="004601CC" w:rsidP="004601CC">
            <w:r>
              <w:t>Newmarket</w:t>
            </w:r>
          </w:p>
        </w:tc>
        <w:tc>
          <w:tcPr>
            <w:tcW w:w="1497" w:type="dxa"/>
          </w:tcPr>
          <w:p w14:paraId="0DD557E0" w14:textId="77777777" w:rsidR="004601CC" w:rsidRDefault="004601CC" w:rsidP="004601CC">
            <w:r>
              <w:t>200 Ind Med</w:t>
            </w:r>
          </w:p>
        </w:tc>
        <w:tc>
          <w:tcPr>
            <w:tcW w:w="1211" w:type="dxa"/>
          </w:tcPr>
          <w:p w14:paraId="4C98DEF3" w14:textId="77777777" w:rsidR="004601CC" w:rsidRDefault="004601CC" w:rsidP="004601CC">
            <w:r>
              <w:t>2:53.35</w:t>
            </w:r>
          </w:p>
        </w:tc>
        <w:tc>
          <w:tcPr>
            <w:tcW w:w="1078" w:type="dxa"/>
          </w:tcPr>
          <w:p w14:paraId="1FAE016C" w14:textId="77777777" w:rsidR="004601CC" w:rsidRDefault="004601CC" w:rsidP="004601CC">
            <w:r>
              <w:t>16.06.06</w:t>
            </w:r>
          </w:p>
        </w:tc>
        <w:tc>
          <w:tcPr>
            <w:tcW w:w="2091" w:type="dxa"/>
          </w:tcPr>
          <w:p w14:paraId="71794A59" w14:textId="77777777" w:rsidR="004601CC" w:rsidRDefault="004601CC" w:rsidP="004601CC">
            <w:r>
              <w:t>Kate Johnson</w:t>
            </w:r>
          </w:p>
        </w:tc>
        <w:tc>
          <w:tcPr>
            <w:tcW w:w="2244" w:type="dxa"/>
          </w:tcPr>
          <w:p w14:paraId="5526286C" w14:textId="77777777" w:rsidR="004601CC" w:rsidRDefault="004601CC" w:rsidP="004601CC">
            <w:r>
              <w:t>Manchester</w:t>
            </w:r>
          </w:p>
        </w:tc>
      </w:tr>
      <w:tr w:rsidR="00D6019B" w14:paraId="27D78EF1" w14:textId="77777777" w:rsidTr="004F2C59">
        <w:tc>
          <w:tcPr>
            <w:tcW w:w="1271" w:type="dxa"/>
          </w:tcPr>
          <w:p w14:paraId="26A826F3" w14:textId="77777777" w:rsidR="00D6019B" w:rsidRDefault="00D6019B" w:rsidP="00D6019B"/>
        </w:tc>
        <w:tc>
          <w:tcPr>
            <w:tcW w:w="1134" w:type="dxa"/>
          </w:tcPr>
          <w:p w14:paraId="1BEB02AF" w14:textId="77777777" w:rsidR="00D6019B" w:rsidRDefault="00D6019B" w:rsidP="00D6019B"/>
        </w:tc>
        <w:tc>
          <w:tcPr>
            <w:tcW w:w="2262" w:type="dxa"/>
          </w:tcPr>
          <w:p w14:paraId="21D2B537" w14:textId="77777777" w:rsidR="00D6019B" w:rsidRDefault="00D6019B" w:rsidP="00D6019B"/>
        </w:tc>
        <w:tc>
          <w:tcPr>
            <w:tcW w:w="1949" w:type="dxa"/>
          </w:tcPr>
          <w:p w14:paraId="2B7EB6F4" w14:textId="77777777" w:rsidR="00D6019B" w:rsidRDefault="00D6019B" w:rsidP="00D6019B"/>
        </w:tc>
        <w:tc>
          <w:tcPr>
            <w:tcW w:w="1497" w:type="dxa"/>
          </w:tcPr>
          <w:p w14:paraId="373D7C6B" w14:textId="77777777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4CDADD2D" w14:textId="77777777" w:rsidR="00D6019B" w:rsidRDefault="00D6019B" w:rsidP="00D6019B">
            <w:r>
              <w:t>6:11.74</w:t>
            </w:r>
          </w:p>
        </w:tc>
        <w:tc>
          <w:tcPr>
            <w:tcW w:w="1078" w:type="dxa"/>
          </w:tcPr>
          <w:p w14:paraId="0363EC0E" w14:textId="77777777" w:rsidR="00D6019B" w:rsidRDefault="00D6019B" w:rsidP="00D6019B">
            <w:r>
              <w:t>17.06.06</w:t>
            </w:r>
          </w:p>
        </w:tc>
        <w:tc>
          <w:tcPr>
            <w:tcW w:w="2091" w:type="dxa"/>
          </w:tcPr>
          <w:p w14:paraId="2B638D5C" w14:textId="77777777" w:rsidR="00D6019B" w:rsidRDefault="00D6019B" w:rsidP="00D6019B">
            <w:r>
              <w:t>Kate Johnson</w:t>
            </w:r>
          </w:p>
        </w:tc>
        <w:tc>
          <w:tcPr>
            <w:tcW w:w="2244" w:type="dxa"/>
          </w:tcPr>
          <w:p w14:paraId="2532C5B6" w14:textId="77777777" w:rsidR="00D6019B" w:rsidRDefault="00D6019B" w:rsidP="00D6019B">
            <w:r>
              <w:t>Manchester</w:t>
            </w:r>
          </w:p>
        </w:tc>
      </w:tr>
      <w:tr w:rsidR="00D6019B" w14:paraId="3F806832" w14:textId="77777777" w:rsidTr="009F671A">
        <w:tc>
          <w:tcPr>
            <w:tcW w:w="6616" w:type="dxa"/>
            <w:gridSpan w:val="4"/>
            <w:shd w:val="pct15" w:color="auto" w:fill="auto"/>
          </w:tcPr>
          <w:p w14:paraId="13937365" w14:textId="77777777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1ABE93E1" w14:textId="77777777" w:rsidR="00D6019B" w:rsidRPr="0003238A" w:rsidRDefault="00D6019B" w:rsidP="00D6019B">
            <w:pPr>
              <w:rPr>
                <w:b/>
                <w:bCs/>
              </w:rPr>
            </w:pPr>
            <w:r w:rsidRPr="008C4F5B">
              <w:rPr>
                <w:b/>
                <w:bCs/>
              </w:rPr>
              <w:t>25 - 29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1C3BDC55" w14:textId="77777777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57F8CC55" w14:textId="77777777" w:rsidTr="004F2C59">
        <w:tc>
          <w:tcPr>
            <w:tcW w:w="1271" w:type="dxa"/>
          </w:tcPr>
          <w:p w14:paraId="3C2A0C4C" w14:textId="77777777" w:rsidR="00D6019B" w:rsidRDefault="00D6019B" w:rsidP="00D6019B">
            <w:r>
              <w:t>0:29.62</w:t>
            </w:r>
          </w:p>
        </w:tc>
        <w:tc>
          <w:tcPr>
            <w:tcW w:w="1134" w:type="dxa"/>
          </w:tcPr>
          <w:p w14:paraId="34269A0D" w14:textId="77777777" w:rsidR="00D6019B" w:rsidRDefault="00D6019B" w:rsidP="00D6019B">
            <w:r>
              <w:t>2</w:t>
            </w:r>
            <w:r w:rsidR="00DD7A73">
              <w:t>5</w:t>
            </w:r>
            <w:r>
              <w:t>.10.14</w:t>
            </w:r>
          </w:p>
        </w:tc>
        <w:tc>
          <w:tcPr>
            <w:tcW w:w="2262" w:type="dxa"/>
          </w:tcPr>
          <w:p w14:paraId="47F0A16A" w14:textId="77777777" w:rsidR="00D6019B" w:rsidRDefault="00D6019B" w:rsidP="00D6019B">
            <w:r>
              <w:t xml:space="preserve">Sophie </w:t>
            </w:r>
            <w:proofErr w:type="spellStart"/>
            <w:r>
              <w:t>Enever</w:t>
            </w:r>
            <w:proofErr w:type="spellEnd"/>
          </w:p>
        </w:tc>
        <w:tc>
          <w:tcPr>
            <w:tcW w:w="1949" w:type="dxa"/>
          </w:tcPr>
          <w:p w14:paraId="756D3E4A" w14:textId="77777777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7AFB9477" w14:textId="77777777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207B958A" w14:textId="77777777" w:rsidR="00D6019B" w:rsidRDefault="00D6019B" w:rsidP="00D6019B"/>
        </w:tc>
        <w:tc>
          <w:tcPr>
            <w:tcW w:w="1078" w:type="dxa"/>
          </w:tcPr>
          <w:p w14:paraId="40248FCC" w14:textId="77777777" w:rsidR="00D6019B" w:rsidRDefault="00D6019B" w:rsidP="00D6019B"/>
        </w:tc>
        <w:tc>
          <w:tcPr>
            <w:tcW w:w="2091" w:type="dxa"/>
          </w:tcPr>
          <w:p w14:paraId="55AD5595" w14:textId="77777777" w:rsidR="00D6019B" w:rsidRDefault="00D6019B" w:rsidP="00D6019B"/>
        </w:tc>
        <w:tc>
          <w:tcPr>
            <w:tcW w:w="2244" w:type="dxa"/>
          </w:tcPr>
          <w:p w14:paraId="75B9121D" w14:textId="77777777" w:rsidR="00D6019B" w:rsidRDefault="00D6019B" w:rsidP="00D6019B"/>
        </w:tc>
      </w:tr>
      <w:tr w:rsidR="00D6019B" w14:paraId="2330BC86" w14:textId="77777777" w:rsidTr="004F2C59">
        <w:tc>
          <w:tcPr>
            <w:tcW w:w="1271" w:type="dxa"/>
          </w:tcPr>
          <w:p w14:paraId="7EC3C4FF" w14:textId="77777777" w:rsidR="00D6019B" w:rsidRDefault="00D6019B" w:rsidP="00D6019B">
            <w:r>
              <w:t>1:05.55</w:t>
            </w:r>
          </w:p>
        </w:tc>
        <w:tc>
          <w:tcPr>
            <w:tcW w:w="1134" w:type="dxa"/>
          </w:tcPr>
          <w:p w14:paraId="37696EF6" w14:textId="77777777" w:rsidR="00D6019B" w:rsidRDefault="00D6019B" w:rsidP="00D6019B">
            <w:r>
              <w:t>24.10.14</w:t>
            </w:r>
          </w:p>
        </w:tc>
        <w:tc>
          <w:tcPr>
            <w:tcW w:w="2262" w:type="dxa"/>
          </w:tcPr>
          <w:p w14:paraId="62D2A4AA" w14:textId="77777777" w:rsidR="00D6019B" w:rsidRDefault="00D6019B" w:rsidP="00D6019B">
            <w:r>
              <w:t xml:space="preserve">Sophie </w:t>
            </w:r>
            <w:proofErr w:type="spellStart"/>
            <w:r>
              <w:t>Enever</w:t>
            </w:r>
            <w:proofErr w:type="spellEnd"/>
          </w:p>
        </w:tc>
        <w:tc>
          <w:tcPr>
            <w:tcW w:w="1949" w:type="dxa"/>
          </w:tcPr>
          <w:p w14:paraId="4603EAAB" w14:textId="77777777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1F4E84F4" w14:textId="77777777" w:rsidR="00D6019B" w:rsidRDefault="00D6019B" w:rsidP="00D6019B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24F4E86" w14:textId="77777777" w:rsidR="00D6019B" w:rsidRDefault="00D6019B" w:rsidP="00D6019B">
            <w:r>
              <w:t>1:12.63</w:t>
            </w:r>
          </w:p>
        </w:tc>
        <w:tc>
          <w:tcPr>
            <w:tcW w:w="1078" w:type="dxa"/>
          </w:tcPr>
          <w:p w14:paraId="578421E7" w14:textId="77777777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03156FBE" w14:textId="77777777" w:rsidR="00D6019B" w:rsidRDefault="00D6019B" w:rsidP="00D6019B">
            <w:r>
              <w:t>Laura Smith</w:t>
            </w:r>
          </w:p>
        </w:tc>
        <w:tc>
          <w:tcPr>
            <w:tcW w:w="2244" w:type="dxa"/>
          </w:tcPr>
          <w:p w14:paraId="686C70D0" w14:textId="77777777" w:rsidR="00D6019B" w:rsidRDefault="00D6019B" w:rsidP="00D6019B">
            <w:r>
              <w:t>Crawley</w:t>
            </w:r>
          </w:p>
        </w:tc>
      </w:tr>
      <w:tr w:rsidR="00D6019B" w14:paraId="6FA1B0E7" w14:textId="77777777" w:rsidTr="004F2C59">
        <w:tc>
          <w:tcPr>
            <w:tcW w:w="1271" w:type="dxa"/>
          </w:tcPr>
          <w:p w14:paraId="1FBD2CCF" w14:textId="77777777" w:rsidR="00D6019B" w:rsidRDefault="00F1176A" w:rsidP="00D6019B">
            <w:r>
              <w:t>2:36.61</w:t>
            </w:r>
          </w:p>
        </w:tc>
        <w:tc>
          <w:tcPr>
            <w:tcW w:w="1134" w:type="dxa"/>
          </w:tcPr>
          <w:p w14:paraId="376CC9A8" w14:textId="77777777" w:rsidR="00D6019B" w:rsidRDefault="00F1176A" w:rsidP="00D6019B">
            <w:r>
              <w:t>28.10.95</w:t>
            </w:r>
          </w:p>
        </w:tc>
        <w:tc>
          <w:tcPr>
            <w:tcW w:w="2262" w:type="dxa"/>
          </w:tcPr>
          <w:p w14:paraId="6380FE4E" w14:textId="77777777" w:rsidR="00D6019B" w:rsidRDefault="00F1176A" w:rsidP="00D6019B">
            <w:r>
              <w:t>Linden Jack</w:t>
            </w:r>
          </w:p>
        </w:tc>
        <w:tc>
          <w:tcPr>
            <w:tcW w:w="1949" w:type="dxa"/>
          </w:tcPr>
          <w:p w14:paraId="66A8F317" w14:textId="77777777" w:rsidR="00D6019B" w:rsidRDefault="00F1176A" w:rsidP="00D6019B">
            <w:r>
              <w:t>Sheffield</w:t>
            </w:r>
          </w:p>
        </w:tc>
        <w:tc>
          <w:tcPr>
            <w:tcW w:w="1497" w:type="dxa"/>
          </w:tcPr>
          <w:p w14:paraId="7A82A3C0" w14:textId="77777777" w:rsidR="00D6019B" w:rsidRDefault="00D6019B" w:rsidP="00D6019B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00D0FA42" w14:textId="77777777" w:rsidR="00D6019B" w:rsidRDefault="00D6019B" w:rsidP="00D6019B"/>
        </w:tc>
        <w:tc>
          <w:tcPr>
            <w:tcW w:w="1078" w:type="dxa"/>
          </w:tcPr>
          <w:p w14:paraId="6C1D730A" w14:textId="77777777" w:rsidR="00D6019B" w:rsidRDefault="00D6019B" w:rsidP="00D6019B"/>
        </w:tc>
        <w:tc>
          <w:tcPr>
            <w:tcW w:w="2091" w:type="dxa"/>
          </w:tcPr>
          <w:p w14:paraId="40D34843" w14:textId="77777777" w:rsidR="00D6019B" w:rsidRDefault="00D6019B" w:rsidP="00D6019B"/>
        </w:tc>
        <w:tc>
          <w:tcPr>
            <w:tcW w:w="2244" w:type="dxa"/>
          </w:tcPr>
          <w:p w14:paraId="0487FA80" w14:textId="77777777" w:rsidR="00D6019B" w:rsidRDefault="00D6019B" w:rsidP="00D6019B"/>
        </w:tc>
      </w:tr>
      <w:tr w:rsidR="00D6019B" w14:paraId="07600EED" w14:textId="77777777" w:rsidTr="004F2C59">
        <w:tc>
          <w:tcPr>
            <w:tcW w:w="1271" w:type="dxa"/>
          </w:tcPr>
          <w:p w14:paraId="290C74CC" w14:textId="77777777" w:rsidR="00D6019B" w:rsidRDefault="00D6019B" w:rsidP="00D6019B"/>
        </w:tc>
        <w:tc>
          <w:tcPr>
            <w:tcW w:w="1134" w:type="dxa"/>
          </w:tcPr>
          <w:p w14:paraId="5DE978B8" w14:textId="77777777" w:rsidR="00D6019B" w:rsidRDefault="00D6019B" w:rsidP="00D6019B"/>
        </w:tc>
        <w:tc>
          <w:tcPr>
            <w:tcW w:w="2262" w:type="dxa"/>
          </w:tcPr>
          <w:p w14:paraId="60C9170A" w14:textId="77777777" w:rsidR="00D6019B" w:rsidRDefault="00D6019B" w:rsidP="00D6019B"/>
        </w:tc>
        <w:tc>
          <w:tcPr>
            <w:tcW w:w="1949" w:type="dxa"/>
          </w:tcPr>
          <w:p w14:paraId="1D85BF90" w14:textId="77777777" w:rsidR="00D6019B" w:rsidRDefault="00D6019B" w:rsidP="00D6019B"/>
        </w:tc>
        <w:tc>
          <w:tcPr>
            <w:tcW w:w="1497" w:type="dxa"/>
          </w:tcPr>
          <w:p w14:paraId="2F12C47D" w14:textId="77777777" w:rsidR="00D6019B" w:rsidRDefault="00D6019B" w:rsidP="00D6019B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E08CCB1" w14:textId="77777777" w:rsidR="00D6019B" w:rsidRDefault="00D6019B" w:rsidP="00D6019B"/>
        </w:tc>
        <w:tc>
          <w:tcPr>
            <w:tcW w:w="1078" w:type="dxa"/>
          </w:tcPr>
          <w:p w14:paraId="32A1A7F9" w14:textId="77777777" w:rsidR="00D6019B" w:rsidRDefault="00D6019B" w:rsidP="00D6019B"/>
        </w:tc>
        <w:tc>
          <w:tcPr>
            <w:tcW w:w="2091" w:type="dxa"/>
          </w:tcPr>
          <w:p w14:paraId="7EB5D717" w14:textId="77777777" w:rsidR="00D6019B" w:rsidRDefault="00D6019B" w:rsidP="00D6019B"/>
        </w:tc>
        <w:tc>
          <w:tcPr>
            <w:tcW w:w="2244" w:type="dxa"/>
          </w:tcPr>
          <w:p w14:paraId="2109932E" w14:textId="77777777" w:rsidR="00D6019B" w:rsidRDefault="00D6019B" w:rsidP="00D6019B"/>
        </w:tc>
      </w:tr>
      <w:tr w:rsidR="00D6019B" w14:paraId="7EDF68AE" w14:textId="77777777" w:rsidTr="004F2C59">
        <w:tc>
          <w:tcPr>
            <w:tcW w:w="1271" w:type="dxa"/>
          </w:tcPr>
          <w:p w14:paraId="0B294AF4" w14:textId="77777777" w:rsidR="00D6019B" w:rsidRDefault="00D6019B" w:rsidP="00D6019B"/>
        </w:tc>
        <w:tc>
          <w:tcPr>
            <w:tcW w:w="1134" w:type="dxa"/>
          </w:tcPr>
          <w:p w14:paraId="4A2D369A" w14:textId="77777777" w:rsidR="00D6019B" w:rsidRDefault="00D6019B" w:rsidP="00D6019B"/>
        </w:tc>
        <w:tc>
          <w:tcPr>
            <w:tcW w:w="2262" w:type="dxa"/>
          </w:tcPr>
          <w:p w14:paraId="4394821E" w14:textId="77777777" w:rsidR="00D6019B" w:rsidRDefault="00D6019B" w:rsidP="00D6019B"/>
        </w:tc>
        <w:tc>
          <w:tcPr>
            <w:tcW w:w="1949" w:type="dxa"/>
          </w:tcPr>
          <w:p w14:paraId="3350A060" w14:textId="77777777" w:rsidR="00D6019B" w:rsidRDefault="00D6019B" w:rsidP="00D6019B"/>
        </w:tc>
        <w:tc>
          <w:tcPr>
            <w:tcW w:w="1497" w:type="dxa"/>
          </w:tcPr>
          <w:p w14:paraId="372556CC" w14:textId="77777777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E7F945F" w14:textId="77777777" w:rsidR="00D6019B" w:rsidRDefault="00D6019B" w:rsidP="00D6019B"/>
        </w:tc>
        <w:tc>
          <w:tcPr>
            <w:tcW w:w="1078" w:type="dxa"/>
          </w:tcPr>
          <w:p w14:paraId="6F6BC631" w14:textId="77777777" w:rsidR="00D6019B" w:rsidRDefault="00D6019B" w:rsidP="00D6019B"/>
        </w:tc>
        <w:tc>
          <w:tcPr>
            <w:tcW w:w="2091" w:type="dxa"/>
          </w:tcPr>
          <w:p w14:paraId="149F4329" w14:textId="77777777" w:rsidR="00D6019B" w:rsidRDefault="00D6019B" w:rsidP="00D6019B"/>
        </w:tc>
        <w:tc>
          <w:tcPr>
            <w:tcW w:w="2244" w:type="dxa"/>
          </w:tcPr>
          <w:p w14:paraId="3CE02B06" w14:textId="77777777" w:rsidR="00D6019B" w:rsidRDefault="00D6019B" w:rsidP="00D6019B"/>
        </w:tc>
      </w:tr>
      <w:tr w:rsidR="00D6019B" w14:paraId="44A7C27A" w14:textId="77777777" w:rsidTr="004F2C59">
        <w:tc>
          <w:tcPr>
            <w:tcW w:w="1271" w:type="dxa"/>
          </w:tcPr>
          <w:p w14:paraId="5BBFE3CE" w14:textId="77777777" w:rsidR="00D6019B" w:rsidRDefault="00D6019B" w:rsidP="00D6019B"/>
        </w:tc>
        <w:tc>
          <w:tcPr>
            <w:tcW w:w="1134" w:type="dxa"/>
          </w:tcPr>
          <w:p w14:paraId="6B9334C5" w14:textId="77777777" w:rsidR="00D6019B" w:rsidRDefault="00D6019B" w:rsidP="00D6019B"/>
        </w:tc>
        <w:tc>
          <w:tcPr>
            <w:tcW w:w="2262" w:type="dxa"/>
          </w:tcPr>
          <w:p w14:paraId="095C48BB" w14:textId="77777777" w:rsidR="00D6019B" w:rsidRDefault="00D6019B" w:rsidP="00D6019B"/>
        </w:tc>
        <w:tc>
          <w:tcPr>
            <w:tcW w:w="1949" w:type="dxa"/>
          </w:tcPr>
          <w:p w14:paraId="345ED546" w14:textId="77777777" w:rsidR="00D6019B" w:rsidRDefault="00D6019B" w:rsidP="00D6019B"/>
        </w:tc>
        <w:tc>
          <w:tcPr>
            <w:tcW w:w="1497" w:type="dxa"/>
          </w:tcPr>
          <w:p w14:paraId="35289FC5" w14:textId="77777777" w:rsidR="00D6019B" w:rsidRDefault="00D6019B" w:rsidP="00D6019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72860B06" w14:textId="77777777" w:rsidR="00D6019B" w:rsidRDefault="00D6019B" w:rsidP="00D6019B"/>
        </w:tc>
        <w:tc>
          <w:tcPr>
            <w:tcW w:w="1078" w:type="dxa"/>
          </w:tcPr>
          <w:p w14:paraId="1B61E9CE" w14:textId="77777777" w:rsidR="00D6019B" w:rsidRDefault="00D6019B" w:rsidP="00D6019B"/>
        </w:tc>
        <w:tc>
          <w:tcPr>
            <w:tcW w:w="2091" w:type="dxa"/>
          </w:tcPr>
          <w:p w14:paraId="16534AA5" w14:textId="77777777" w:rsidR="00D6019B" w:rsidRDefault="00D6019B" w:rsidP="00D6019B"/>
        </w:tc>
        <w:tc>
          <w:tcPr>
            <w:tcW w:w="2244" w:type="dxa"/>
          </w:tcPr>
          <w:p w14:paraId="1463685F" w14:textId="77777777" w:rsidR="00D6019B" w:rsidRDefault="00D6019B" w:rsidP="00D6019B"/>
        </w:tc>
      </w:tr>
      <w:tr w:rsidR="00D6019B" w14:paraId="141019C3" w14:textId="77777777" w:rsidTr="004F2C59">
        <w:tc>
          <w:tcPr>
            <w:tcW w:w="1271" w:type="dxa"/>
          </w:tcPr>
          <w:p w14:paraId="72DCA479" w14:textId="77777777" w:rsidR="00D6019B" w:rsidRDefault="00D6019B" w:rsidP="00D6019B">
            <w:r>
              <w:t>0:34.38</w:t>
            </w:r>
          </w:p>
        </w:tc>
        <w:tc>
          <w:tcPr>
            <w:tcW w:w="1134" w:type="dxa"/>
          </w:tcPr>
          <w:p w14:paraId="159EB437" w14:textId="77777777" w:rsidR="00D6019B" w:rsidRDefault="00D6019B" w:rsidP="00D6019B">
            <w:r>
              <w:t>24.09.11</w:t>
            </w:r>
          </w:p>
        </w:tc>
        <w:tc>
          <w:tcPr>
            <w:tcW w:w="2262" w:type="dxa"/>
          </w:tcPr>
          <w:p w14:paraId="04745802" w14:textId="77777777" w:rsidR="00D6019B" w:rsidRDefault="00D6019B" w:rsidP="00D6019B">
            <w:r>
              <w:t>Emma Powell</w:t>
            </w:r>
          </w:p>
        </w:tc>
        <w:tc>
          <w:tcPr>
            <w:tcW w:w="1949" w:type="dxa"/>
          </w:tcPr>
          <w:p w14:paraId="7E60F6C6" w14:textId="77777777" w:rsidR="00D6019B" w:rsidRDefault="00D6019B" w:rsidP="00D6019B">
            <w:r>
              <w:t>Aldershot</w:t>
            </w:r>
          </w:p>
        </w:tc>
        <w:tc>
          <w:tcPr>
            <w:tcW w:w="1497" w:type="dxa"/>
          </w:tcPr>
          <w:p w14:paraId="68E81704" w14:textId="77777777" w:rsidR="00D6019B" w:rsidRDefault="00D6019B" w:rsidP="00D6019B">
            <w:r>
              <w:t>50 Back</w:t>
            </w:r>
          </w:p>
        </w:tc>
        <w:tc>
          <w:tcPr>
            <w:tcW w:w="1211" w:type="dxa"/>
          </w:tcPr>
          <w:p w14:paraId="2AC7F5DB" w14:textId="77777777" w:rsidR="00D6019B" w:rsidRDefault="00D6019B" w:rsidP="00D6019B"/>
        </w:tc>
        <w:tc>
          <w:tcPr>
            <w:tcW w:w="1078" w:type="dxa"/>
          </w:tcPr>
          <w:p w14:paraId="542FA0A2" w14:textId="77777777" w:rsidR="00D6019B" w:rsidRDefault="00D6019B" w:rsidP="00D6019B"/>
        </w:tc>
        <w:tc>
          <w:tcPr>
            <w:tcW w:w="2091" w:type="dxa"/>
          </w:tcPr>
          <w:p w14:paraId="42324B08" w14:textId="77777777" w:rsidR="00D6019B" w:rsidRDefault="00D6019B" w:rsidP="00D6019B"/>
        </w:tc>
        <w:tc>
          <w:tcPr>
            <w:tcW w:w="2244" w:type="dxa"/>
          </w:tcPr>
          <w:p w14:paraId="1E754621" w14:textId="77777777" w:rsidR="00D6019B" w:rsidRDefault="00D6019B" w:rsidP="00D6019B"/>
        </w:tc>
      </w:tr>
      <w:tr w:rsidR="00815DD1" w14:paraId="2889DAA4" w14:textId="77777777" w:rsidTr="004F2C59">
        <w:tc>
          <w:tcPr>
            <w:tcW w:w="1271" w:type="dxa"/>
          </w:tcPr>
          <w:p w14:paraId="48B9030A" w14:textId="77777777" w:rsidR="00815DD1" w:rsidRDefault="00815DD1" w:rsidP="00815DD1">
            <w:r>
              <w:t>1:14.27</w:t>
            </w:r>
          </w:p>
        </w:tc>
        <w:tc>
          <w:tcPr>
            <w:tcW w:w="1134" w:type="dxa"/>
          </w:tcPr>
          <w:p w14:paraId="7CB66F1F" w14:textId="77777777" w:rsidR="00815DD1" w:rsidRDefault="00815DD1" w:rsidP="00815DD1">
            <w:r>
              <w:t>28.10.11</w:t>
            </w:r>
          </w:p>
        </w:tc>
        <w:tc>
          <w:tcPr>
            <w:tcW w:w="2262" w:type="dxa"/>
          </w:tcPr>
          <w:p w14:paraId="7DD1E5F4" w14:textId="77777777" w:rsidR="00815DD1" w:rsidRDefault="00815DD1" w:rsidP="00815DD1">
            <w:r w:rsidRPr="002131F3">
              <w:t>Emma Powell</w:t>
            </w:r>
          </w:p>
        </w:tc>
        <w:tc>
          <w:tcPr>
            <w:tcW w:w="1949" w:type="dxa"/>
          </w:tcPr>
          <w:p w14:paraId="786FBED8" w14:textId="77777777" w:rsidR="00815DD1" w:rsidRDefault="00815DD1" w:rsidP="00815DD1">
            <w:r w:rsidRPr="00BA5D5C">
              <w:t>Sheffield</w:t>
            </w:r>
          </w:p>
        </w:tc>
        <w:tc>
          <w:tcPr>
            <w:tcW w:w="1497" w:type="dxa"/>
          </w:tcPr>
          <w:p w14:paraId="71F95263" w14:textId="77777777" w:rsidR="00815DD1" w:rsidRDefault="00815DD1" w:rsidP="00815DD1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04DA8BCA" w14:textId="77777777" w:rsidR="00815DD1" w:rsidRDefault="00815DD1" w:rsidP="00815DD1"/>
        </w:tc>
        <w:tc>
          <w:tcPr>
            <w:tcW w:w="1078" w:type="dxa"/>
          </w:tcPr>
          <w:p w14:paraId="4F31868B" w14:textId="77777777" w:rsidR="00815DD1" w:rsidRDefault="00815DD1" w:rsidP="00815DD1"/>
        </w:tc>
        <w:tc>
          <w:tcPr>
            <w:tcW w:w="2091" w:type="dxa"/>
          </w:tcPr>
          <w:p w14:paraId="3A036B3F" w14:textId="77777777" w:rsidR="00815DD1" w:rsidRDefault="00815DD1" w:rsidP="00815DD1"/>
        </w:tc>
        <w:tc>
          <w:tcPr>
            <w:tcW w:w="2244" w:type="dxa"/>
          </w:tcPr>
          <w:p w14:paraId="3036272E" w14:textId="77777777" w:rsidR="00815DD1" w:rsidRDefault="00815DD1" w:rsidP="00815DD1"/>
        </w:tc>
      </w:tr>
      <w:tr w:rsidR="00815DD1" w14:paraId="63B2BC72" w14:textId="77777777" w:rsidTr="004F2C59">
        <w:tc>
          <w:tcPr>
            <w:tcW w:w="1271" w:type="dxa"/>
          </w:tcPr>
          <w:p w14:paraId="4B9591A1" w14:textId="77777777" w:rsidR="00815DD1" w:rsidRDefault="00815DD1" w:rsidP="00815DD1">
            <w:r>
              <w:t>2:40.81</w:t>
            </w:r>
          </w:p>
        </w:tc>
        <w:tc>
          <w:tcPr>
            <w:tcW w:w="1134" w:type="dxa"/>
          </w:tcPr>
          <w:p w14:paraId="4400B557" w14:textId="77777777" w:rsidR="00815DD1" w:rsidRDefault="00815DD1" w:rsidP="00815DD1">
            <w:r>
              <w:t>26.10.12</w:t>
            </w:r>
          </w:p>
        </w:tc>
        <w:tc>
          <w:tcPr>
            <w:tcW w:w="2262" w:type="dxa"/>
          </w:tcPr>
          <w:p w14:paraId="6A399B00" w14:textId="77777777" w:rsidR="00815DD1" w:rsidRDefault="00815DD1" w:rsidP="00815DD1">
            <w:r w:rsidRPr="002131F3">
              <w:t>Emma Powell</w:t>
            </w:r>
          </w:p>
        </w:tc>
        <w:tc>
          <w:tcPr>
            <w:tcW w:w="1949" w:type="dxa"/>
          </w:tcPr>
          <w:p w14:paraId="3EFC4B62" w14:textId="77777777" w:rsidR="00815DD1" w:rsidRDefault="00815DD1" w:rsidP="00815DD1">
            <w:r w:rsidRPr="00BA5D5C">
              <w:t>Sheffield</w:t>
            </w:r>
          </w:p>
        </w:tc>
        <w:tc>
          <w:tcPr>
            <w:tcW w:w="1497" w:type="dxa"/>
          </w:tcPr>
          <w:p w14:paraId="6FE4B628" w14:textId="77777777" w:rsidR="00815DD1" w:rsidRDefault="00815DD1" w:rsidP="00815DD1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42D0847" w14:textId="77777777" w:rsidR="00815DD1" w:rsidRDefault="00815DD1" w:rsidP="00815DD1"/>
        </w:tc>
        <w:tc>
          <w:tcPr>
            <w:tcW w:w="1078" w:type="dxa"/>
          </w:tcPr>
          <w:p w14:paraId="3EA36D46" w14:textId="77777777" w:rsidR="00815DD1" w:rsidRDefault="00815DD1" w:rsidP="00815DD1"/>
        </w:tc>
        <w:tc>
          <w:tcPr>
            <w:tcW w:w="2091" w:type="dxa"/>
          </w:tcPr>
          <w:p w14:paraId="1EA3FC56" w14:textId="77777777" w:rsidR="00815DD1" w:rsidRDefault="00815DD1" w:rsidP="00815DD1"/>
        </w:tc>
        <w:tc>
          <w:tcPr>
            <w:tcW w:w="2244" w:type="dxa"/>
          </w:tcPr>
          <w:p w14:paraId="141423EB" w14:textId="77777777" w:rsidR="00815DD1" w:rsidRDefault="00815DD1" w:rsidP="00815DD1"/>
        </w:tc>
      </w:tr>
      <w:tr w:rsidR="00D6019B" w14:paraId="64951505" w14:textId="77777777" w:rsidTr="004F2C59">
        <w:tc>
          <w:tcPr>
            <w:tcW w:w="1271" w:type="dxa"/>
          </w:tcPr>
          <w:p w14:paraId="5AF44598" w14:textId="77777777" w:rsidR="00D6019B" w:rsidRDefault="005B71CA" w:rsidP="00D6019B">
            <w:r>
              <w:t>0:37.27</w:t>
            </w:r>
          </w:p>
        </w:tc>
        <w:tc>
          <w:tcPr>
            <w:tcW w:w="1134" w:type="dxa"/>
          </w:tcPr>
          <w:p w14:paraId="681EAC70" w14:textId="77777777" w:rsidR="00D6019B" w:rsidRDefault="005B71CA" w:rsidP="00D6019B">
            <w:r>
              <w:t>15.09.19</w:t>
            </w:r>
          </w:p>
        </w:tc>
        <w:tc>
          <w:tcPr>
            <w:tcW w:w="2262" w:type="dxa"/>
          </w:tcPr>
          <w:p w14:paraId="7BCA24D1" w14:textId="77777777" w:rsidR="00D6019B" w:rsidRDefault="005B71CA" w:rsidP="00D6019B">
            <w:r>
              <w:t>Laura Smith</w:t>
            </w:r>
          </w:p>
        </w:tc>
        <w:tc>
          <w:tcPr>
            <w:tcW w:w="1949" w:type="dxa"/>
          </w:tcPr>
          <w:p w14:paraId="14F367DB" w14:textId="77777777" w:rsidR="00D6019B" w:rsidRDefault="00193FD4" w:rsidP="00D6019B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97" w:type="dxa"/>
          </w:tcPr>
          <w:p w14:paraId="58E3EEAF" w14:textId="77777777" w:rsidR="00D6019B" w:rsidRDefault="00D6019B" w:rsidP="00D6019B">
            <w:r>
              <w:t>50 Breast</w:t>
            </w:r>
          </w:p>
        </w:tc>
        <w:tc>
          <w:tcPr>
            <w:tcW w:w="1211" w:type="dxa"/>
          </w:tcPr>
          <w:p w14:paraId="3B489D45" w14:textId="77777777" w:rsidR="00D6019B" w:rsidRDefault="00D6019B" w:rsidP="00D6019B">
            <w:r>
              <w:t>0:39.00</w:t>
            </w:r>
          </w:p>
        </w:tc>
        <w:tc>
          <w:tcPr>
            <w:tcW w:w="1078" w:type="dxa"/>
          </w:tcPr>
          <w:p w14:paraId="6BC636E8" w14:textId="77777777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2E355021" w14:textId="77777777" w:rsidR="00D6019B" w:rsidRDefault="00D6019B" w:rsidP="00D6019B">
            <w:r>
              <w:t>Laura Smith</w:t>
            </w:r>
          </w:p>
        </w:tc>
        <w:tc>
          <w:tcPr>
            <w:tcW w:w="2244" w:type="dxa"/>
          </w:tcPr>
          <w:p w14:paraId="4E4FC067" w14:textId="77777777" w:rsidR="00D6019B" w:rsidRDefault="00D6019B" w:rsidP="00D6019B">
            <w:r>
              <w:t>Crawley</w:t>
            </w:r>
          </w:p>
        </w:tc>
      </w:tr>
      <w:tr w:rsidR="00D6019B" w14:paraId="3B81BCC3" w14:textId="77777777" w:rsidTr="004F2C59">
        <w:tc>
          <w:tcPr>
            <w:tcW w:w="1271" w:type="dxa"/>
          </w:tcPr>
          <w:p w14:paraId="46544658" w14:textId="77777777" w:rsidR="00D6019B" w:rsidRDefault="00193FD4" w:rsidP="00D6019B">
            <w:r>
              <w:t>1:23.04</w:t>
            </w:r>
          </w:p>
        </w:tc>
        <w:tc>
          <w:tcPr>
            <w:tcW w:w="1134" w:type="dxa"/>
          </w:tcPr>
          <w:p w14:paraId="2A1B7C88" w14:textId="77777777" w:rsidR="00D6019B" w:rsidRDefault="00193FD4" w:rsidP="00D6019B">
            <w:r>
              <w:t>25.10.19</w:t>
            </w:r>
          </w:p>
        </w:tc>
        <w:tc>
          <w:tcPr>
            <w:tcW w:w="2262" w:type="dxa"/>
          </w:tcPr>
          <w:p w14:paraId="7B8529B8" w14:textId="77777777" w:rsidR="00D6019B" w:rsidRDefault="005B71CA" w:rsidP="00D6019B">
            <w:r>
              <w:t>Laura Smith</w:t>
            </w:r>
          </w:p>
        </w:tc>
        <w:tc>
          <w:tcPr>
            <w:tcW w:w="1949" w:type="dxa"/>
          </w:tcPr>
          <w:p w14:paraId="3E9E8083" w14:textId="77777777" w:rsidR="00D6019B" w:rsidRDefault="00193FD4" w:rsidP="00D6019B">
            <w:r>
              <w:t>Sheffield</w:t>
            </w:r>
          </w:p>
        </w:tc>
        <w:tc>
          <w:tcPr>
            <w:tcW w:w="1497" w:type="dxa"/>
          </w:tcPr>
          <w:p w14:paraId="61B5076A" w14:textId="77777777" w:rsidR="00D6019B" w:rsidRDefault="00D6019B" w:rsidP="00D6019B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78EA67F0" w14:textId="77777777" w:rsidR="00D6019B" w:rsidRDefault="00D6019B" w:rsidP="00D6019B"/>
        </w:tc>
        <w:tc>
          <w:tcPr>
            <w:tcW w:w="1078" w:type="dxa"/>
          </w:tcPr>
          <w:p w14:paraId="53A25ABF" w14:textId="77777777" w:rsidR="00D6019B" w:rsidRDefault="00D6019B" w:rsidP="00D6019B"/>
        </w:tc>
        <w:tc>
          <w:tcPr>
            <w:tcW w:w="2091" w:type="dxa"/>
          </w:tcPr>
          <w:p w14:paraId="16803545" w14:textId="77777777" w:rsidR="00D6019B" w:rsidRDefault="00D6019B" w:rsidP="00D6019B"/>
        </w:tc>
        <w:tc>
          <w:tcPr>
            <w:tcW w:w="2244" w:type="dxa"/>
          </w:tcPr>
          <w:p w14:paraId="4F885069" w14:textId="77777777" w:rsidR="00D6019B" w:rsidRDefault="00D6019B" w:rsidP="00D6019B"/>
        </w:tc>
      </w:tr>
      <w:tr w:rsidR="00193FD4" w14:paraId="5A1CB224" w14:textId="77777777" w:rsidTr="004F2C59">
        <w:tc>
          <w:tcPr>
            <w:tcW w:w="1271" w:type="dxa"/>
          </w:tcPr>
          <w:p w14:paraId="7B335EE6" w14:textId="77777777" w:rsidR="00193FD4" w:rsidRDefault="00193FD4" w:rsidP="00193FD4">
            <w:r>
              <w:t>3:12.21</w:t>
            </w:r>
          </w:p>
        </w:tc>
        <w:tc>
          <w:tcPr>
            <w:tcW w:w="1134" w:type="dxa"/>
          </w:tcPr>
          <w:p w14:paraId="7CCCAA7E" w14:textId="77777777" w:rsidR="00193FD4" w:rsidRDefault="00193FD4" w:rsidP="00193FD4">
            <w:r>
              <w:t>06.07.19</w:t>
            </w:r>
          </w:p>
        </w:tc>
        <w:tc>
          <w:tcPr>
            <w:tcW w:w="2262" w:type="dxa"/>
          </w:tcPr>
          <w:p w14:paraId="52B5973D" w14:textId="77777777" w:rsidR="00193FD4" w:rsidRDefault="00193FD4" w:rsidP="00193FD4">
            <w:r>
              <w:t>Laura Smith</w:t>
            </w:r>
          </w:p>
        </w:tc>
        <w:tc>
          <w:tcPr>
            <w:tcW w:w="1949" w:type="dxa"/>
          </w:tcPr>
          <w:p w14:paraId="1B77D58E" w14:textId="77777777" w:rsidR="00193FD4" w:rsidRDefault="00193FD4" w:rsidP="00193FD4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97" w:type="dxa"/>
          </w:tcPr>
          <w:p w14:paraId="5F486C9F" w14:textId="77777777" w:rsidR="00193FD4" w:rsidRDefault="00193FD4" w:rsidP="00193FD4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787BE6E6" w14:textId="77777777" w:rsidR="00193FD4" w:rsidRDefault="00193FD4" w:rsidP="00193FD4"/>
        </w:tc>
        <w:tc>
          <w:tcPr>
            <w:tcW w:w="1078" w:type="dxa"/>
          </w:tcPr>
          <w:p w14:paraId="44560F46" w14:textId="77777777" w:rsidR="00193FD4" w:rsidRDefault="00193FD4" w:rsidP="00193FD4"/>
        </w:tc>
        <w:tc>
          <w:tcPr>
            <w:tcW w:w="2091" w:type="dxa"/>
          </w:tcPr>
          <w:p w14:paraId="3494C4BA" w14:textId="77777777" w:rsidR="00193FD4" w:rsidRDefault="00193FD4" w:rsidP="00193FD4"/>
        </w:tc>
        <w:tc>
          <w:tcPr>
            <w:tcW w:w="2244" w:type="dxa"/>
          </w:tcPr>
          <w:p w14:paraId="4A4BD44F" w14:textId="77777777" w:rsidR="00193FD4" w:rsidRDefault="00193FD4" w:rsidP="00193FD4"/>
        </w:tc>
      </w:tr>
      <w:tr w:rsidR="00D6019B" w14:paraId="034D353F" w14:textId="77777777" w:rsidTr="004F2C59">
        <w:tc>
          <w:tcPr>
            <w:tcW w:w="1271" w:type="dxa"/>
          </w:tcPr>
          <w:p w14:paraId="19EAE7F2" w14:textId="77777777" w:rsidR="00D6019B" w:rsidRDefault="005B71CA" w:rsidP="00D6019B">
            <w:r>
              <w:t>0:31.72</w:t>
            </w:r>
          </w:p>
        </w:tc>
        <w:tc>
          <w:tcPr>
            <w:tcW w:w="1134" w:type="dxa"/>
          </w:tcPr>
          <w:p w14:paraId="63D0F2B9" w14:textId="77777777" w:rsidR="00D6019B" w:rsidRDefault="005B71CA" w:rsidP="00D6019B">
            <w:r>
              <w:t>28.10.11</w:t>
            </w:r>
          </w:p>
        </w:tc>
        <w:tc>
          <w:tcPr>
            <w:tcW w:w="2262" w:type="dxa"/>
          </w:tcPr>
          <w:p w14:paraId="61FC8BCE" w14:textId="77777777" w:rsidR="00D6019B" w:rsidRDefault="00D6019B" w:rsidP="00D6019B">
            <w:r>
              <w:t>Emily Brown</w:t>
            </w:r>
          </w:p>
        </w:tc>
        <w:tc>
          <w:tcPr>
            <w:tcW w:w="1949" w:type="dxa"/>
          </w:tcPr>
          <w:p w14:paraId="308C4D8E" w14:textId="77777777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118813C2" w14:textId="77777777" w:rsidR="00D6019B" w:rsidRDefault="00D6019B" w:rsidP="00D6019B">
            <w:r>
              <w:t>50 B/fly</w:t>
            </w:r>
          </w:p>
        </w:tc>
        <w:tc>
          <w:tcPr>
            <w:tcW w:w="1211" w:type="dxa"/>
          </w:tcPr>
          <w:p w14:paraId="2C6AC4C8" w14:textId="77777777" w:rsidR="00D6019B" w:rsidRDefault="00D6019B" w:rsidP="00D6019B">
            <w:r>
              <w:t>0:35.66</w:t>
            </w:r>
          </w:p>
        </w:tc>
        <w:tc>
          <w:tcPr>
            <w:tcW w:w="1078" w:type="dxa"/>
          </w:tcPr>
          <w:p w14:paraId="170BF531" w14:textId="77777777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40CA05AF" w14:textId="77777777" w:rsidR="00D6019B" w:rsidRDefault="00D6019B" w:rsidP="00D6019B">
            <w:r>
              <w:t>Laura Smith</w:t>
            </w:r>
          </w:p>
        </w:tc>
        <w:tc>
          <w:tcPr>
            <w:tcW w:w="2244" w:type="dxa"/>
          </w:tcPr>
          <w:p w14:paraId="2148DCD9" w14:textId="77777777" w:rsidR="00D6019B" w:rsidRDefault="00D6019B" w:rsidP="00D6019B">
            <w:r>
              <w:t>Crawley</w:t>
            </w:r>
          </w:p>
        </w:tc>
      </w:tr>
      <w:tr w:rsidR="00D6019B" w14:paraId="17C71F06" w14:textId="77777777" w:rsidTr="004F2C59">
        <w:tc>
          <w:tcPr>
            <w:tcW w:w="1271" w:type="dxa"/>
          </w:tcPr>
          <w:p w14:paraId="44005F25" w14:textId="77777777" w:rsidR="00D6019B" w:rsidRDefault="00D6019B" w:rsidP="00D6019B">
            <w:r>
              <w:t>1:09.28</w:t>
            </w:r>
          </w:p>
        </w:tc>
        <w:tc>
          <w:tcPr>
            <w:tcW w:w="1134" w:type="dxa"/>
          </w:tcPr>
          <w:p w14:paraId="5D4EDD31" w14:textId="77777777" w:rsidR="00D6019B" w:rsidRDefault="00D6019B" w:rsidP="00D6019B">
            <w:r>
              <w:t>29.10.11</w:t>
            </w:r>
          </w:p>
        </w:tc>
        <w:tc>
          <w:tcPr>
            <w:tcW w:w="2262" w:type="dxa"/>
          </w:tcPr>
          <w:p w14:paraId="35888DF9" w14:textId="77777777" w:rsidR="00D6019B" w:rsidRDefault="00D6019B" w:rsidP="00D6019B">
            <w:r>
              <w:t>Emily Brown</w:t>
            </w:r>
          </w:p>
        </w:tc>
        <w:tc>
          <w:tcPr>
            <w:tcW w:w="1949" w:type="dxa"/>
          </w:tcPr>
          <w:p w14:paraId="52BB55E2" w14:textId="77777777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77DAA36D" w14:textId="77777777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19BC951F" w14:textId="77777777" w:rsidR="00D6019B" w:rsidRDefault="00D6019B" w:rsidP="00D6019B"/>
        </w:tc>
        <w:tc>
          <w:tcPr>
            <w:tcW w:w="1078" w:type="dxa"/>
          </w:tcPr>
          <w:p w14:paraId="72B177C9" w14:textId="77777777" w:rsidR="00D6019B" w:rsidRDefault="00D6019B" w:rsidP="00D6019B"/>
        </w:tc>
        <w:tc>
          <w:tcPr>
            <w:tcW w:w="2091" w:type="dxa"/>
          </w:tcPr>
          <w:p w14:paraId="1D4D5CB2" w14:textId="77777777" w:rsidR="00D6019B" w:rsidRDefault="00D6019B" w:rsidP="00D6019B"/>
        </w:tc>
        <w:tc>
          <w:tcPr>
            <w:tcW w:w="2244" w:type="dxa"/>
          </w:tcPr>
          <w:p w14:paraId="3BE9EA1D" w14:textId="77777777" w:rsidR="00D6019B" w:rsidRDefault="00D6019B" w:rsidP="00D6019B"/>
        </w:tc>
      </w:tr>
      <w:tr w:rsidR="00D6019B" w14:paraId="48E4CF76" w14:textId="77777777" w:rsidTr="004F2C59">
        <w:tc>
          <w:tcPr>
            <w:tcW w:w="1271" w:type="dxa"/>
          </w:tcPr>
          <w:p w14:paraId="4CFDDD67" w14:textId="77777777" w:rsidR="00D6019B" w:rsidRDefault="00D6019B" w:rsidP="00D6019B"/>
        </w:tc>
        <w:tc>
          <w:tcPr>
            <w:tcW w:w="1134" w:type="dxa"/>
          </w:tcPr>
          <w:p w14:paraId="4223A969" w14:textId="77777777" w:rsidR="00D6019B" w:rsidRDefault="00D6019B" w:rsidP="00D6019B"/>
        </w:tc>
        <w:tc>
          <w:tcPr>
            <w:tcW w:w="2262" w:type="dxa"/>
          </w:tcPr>
          <w:p w14:paraId="6D26F7AF" w14:textId="77777777" w:rsidR="00D6019B" w:rsidRDefault="00D6019B" w:rsidP="00D6019B"/>
        </w:tc>
        <w:tc>
          <w:tcPr>
            <w:tcW w:w="1949" w:type="dxa"/>
          </w:tcPr>
          <w:p w14:paraId="0AF8ECEA" w14:textId="77777777" w:rsidR="00D6019B" w:rsidRDefault="00D6019B" w:rsidP="00D6019B"/>
        </w:tc>
        <w:tc>
          <w:tcPr>
            <w:tcW w:w="1497" w:type="dxa"/>
          </w:tcPr>
          <w:p w14:paraId="0AA5758C" w14:textId="77777777" w:rsidR="00D6019B" w:rsidRDefault="00D6019B" w:rsidP="00D6019B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89B399B" w14:textId="77777777" w:rsidR="00D6019B" w:rsidRDefault="00D6019B" w:rsidP="00D6019B"/>
        </w:tc>
        <w:tc>
          <w:tcPr>
            <w:tcW w:w="1078" w:type="dxa"/>
            <w:tcBorders>
              <w:bottom w:val="single" w:sz="4" w:space="0" w:color="auto"/>
            </w:tcBorders>
          </w:tcPr>
          <w:p w14:paraId="45FD9632" w14:textId="77777777" w:rsidR="00D6019B" w:rsidRDefault="00D6019B" w:rsidP="00D6019B"/>
        </w:tc>
        <w:tc>
          <w:tcPr>
            <w:tcW w:w="2091" w:type="dxa"/>
            <w:tcBorders>
              <w:bottom w:val="single" w:sz="4" w:space="0" w:color="auto"/>
            </w:tcBorders>
          </w:tcPr>
          <w:p w14:paraId="2C77E06B" w14:textId="77777777" w:rsidR="00D6019B" w:rsidRDefault="00D6019B" w:rsidP="00D6019B"/>
        </w:tc>
        <w:tc>
          <w:tcPr>
            <w:tcW w:w="2244" w:type="dxa"/>
            <w:tcBorders>
              <w:bottom w:val="single" w:sz="4" w:space="0" w:color="auto"/>
            </w:tcBorders>
          </w:tcPr>
          <w:p w14:paraId="0DE94410" w14:textId="77777777" w:rsidR="00D6019B" w:rsidRDefault="00D6019B" w:rsidP="00D6019B"/>
        </w:tc>
      </w:tr>
      <w:tr w:rsidR="00815DD1" w14:paraId="2C19D15E" w14:textId="77777777" w:rsidTr="004F2C59">
        <w:tc>
          <w:tcPr>
            <w:tcW w:w="1271" w:type="dxa"/>
          </w:tcPr>
          <w:p w14:paraId="0CF7BDCF" w14:textId="77777777" w:rsidR="00815DD1" w:rsidRDefault="00815DD1" w:rsidP="00815DD1">
            <w:r>
              <w:t>1:10.88</w:t>
            </w:r>
          </w:p>
        </w:tc>
        <w:tc>
          <w:tcPr>
            <w:tcW w:w="1134" w:type="dxa"/>
          </w:tcPr>
          <w:p w14:paraId="17395CCF" w14:textId="77777777" w:rsidR="00815DD1" w:rsidRDefault="00815DD1" w:rsidP="00815DD1">
            <w:r>
              <w:t>28.10.11</w:t>
            </w:r>
          </w:p>
        </w:tc>
        <w:tc>
          <w:tcPr>
            <w:tcW w:w="2262" w:type="dxa"/>
          </w:tcPr>
          <w:p w14:paraId="0EAA23EE" w14:textId="77777777" w:rsidR="00815DD1" w:rsidRDefault="00815DD1" w:rsidP="00815DD1">
            <w:r>
              <w:t>Emily Brown</w:t>
            </w:r>
          </w:p>
        </w:tc>
        <w:tc>
          <w:tcPr>
            <w:tcW w:w="1949" w:type="dxa"/>
          </w:tcPr>
          <w:p w14:paraId="303113D0" w14:textId="77777777" w:rsidR="00815DD1" w:rsidRDefault="00815DD1" w:rsidP="00815DD1">
            <w:r>
              <w:t>Sheffield</w:t>
            </w:r>
          </w:p>
        </w:tc>
        <w:tc>
          <w:tcPr>
            <w:tcW w:w="1497" w:type="dxa"/>
          </w:tcPr>
          <w:p w14:paraId="65D1EECC" w14:textId="77777777" w:rsidR="00815DD1" w:rsidRDefault="00815DD1" w:rsidP="00815DD1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1C2F8F4" w14:textId="77777777" w:rsidR="00815DD1" w:rsidRDefault="00815DD1" w:rsidP="00815DD1"/>
        </w:tc>
        <w:tc>
          <w:tcPr>
            <w:tcW w:w="1078" w:type="dxa"/>
            <w:shd w:val="pct5" w:color="auto" w:fill="auto"/>
          </w:tcPr>
          <w:p w14:paraId="6FD5713E" w14:textId="77777777" w:rsidR="00815DD1" w:rsidRDefault="00815DD1" w:rsidP="00815DD1"/>
        </w:tc>
        <w:tc>
          <w:tcPr>
            <w:tcW w:w="2091" w:type="dxa"/>
            <w:shd w:val="pct5" w:color="auto" w:fill="auto"/>
          </w:tcPr>
          <w:p w14:paraId="6A665819" w14:textId="77777777" w:rsidR="00815DD1" w:rsidRDefault="00815DD1" w:rsidP="00815DD1"/>
        </w:tc>
        <w:tc>
          <w:tcPr>
            <w:tcW w:w="2244" w:type="dxa"/>
            <w:shd w:val="pct5" w:color="auto" w:fill="auto"/>
          </w:tcPr>
          <w:p w14:paraId="734EAB98" w14:textId="77777777" w:rsidR="00815DD1" w:rsidRDefault="00815DD1" w:rsidP="00815DD1"/>
        </w:tc>
      </w:tr>
      <w:tr w:rsidR="00D6019B" w14:paraId="05BE9E7D" w14:textId="77777777" w:rsidTr="004F2C59">
        <w:tc>
          <w:tcPr>
            <w:tcW w:w="1271" w:type="dxa"/>
          </w:tcPr>
          <w:p w14:paraId="7581D33E" w14:textId="77777777" w:rsidR="00D6019B" w:rsidRDefault="00D6019B" w:rsidP="00D6019B">
            <w:r>
              <w:t>2:31.62</w:t>
            </w:r>
          </w:p>
        </w:tc>
        <w:tc>
          <w:tcPr>
            <w:tcW w:w="1134" w:type="dxa"/>
          </w:tcPr>
          <w:p w14:paraId="1091F866" w14:textId="77777777" w:rsidR="00D6019B" w:rsidRDefault="00D6019B" w:rsidP="00D6019B">
            <w:r>
              <w:t>28.10.11</w:t>
            </w:r>
          </w:p>
        </w:tc>
        <w:tc>
          <w:tcPr>
            <w:tcW w:w="2262" w:type="dxa"/>
          </w:tcPr>
          <w:p w14:paraId="4AF312BB" w14:textId="77777777" w:rsidR="00D6019B" w:rsidRDefault="00D6019B" w:rsidP="00D6019B">
            <w:r>
              <w:t>Emily Brown</w:t>
            </w:r>
          </w:p>
        </w:tc>
        <w:tc>
          <w:tcPr>
            <w:tcW w:w="1949" w:type="dxa"/>
          </w:tcPr>
          <w:p w14:paraId="6A227A2E" w14:textId="77777777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47B62647" w14:textId="77777777" w:rsidR="00D6019B" w:rsidRDefault="00D6019B" w:rsidP="00D6019B">
            <w:r>
              <w:t>200 Ind Med</w:t>
            </w:r>
          </w:p>
        </w:tc>
        <w:tc>
          <w:tcPr>
            <w:tcW w:w="1211" w:type="dxa"/>
          </w:tcPr>
          <w:p w14:paraId="31E75D64" w14:textId="77777777" w:rsidR="00D6019B" w:rsidRDefault="00D6019B" w:rsidP="00D6019B"/>
        </w:tc>
        <w:tc>
          <w:tcPr>
            <w:tcW w:w="1078" w:type="dxa"/>
          </w:tcPr>
          <w:p w14:paraId="13F698E0" w14:textId="77777777" w:rsidR="00D6019B" w:rsidRDefault="00D6019B" w:rsidP="00D6019B"/>
        </w:tc>
        <w:tc>
          <w:tcPr>
            <w:tcW w:w="2091" w:type="dxa"/>
          </w:tcPr>
          <w:p w14:paraId="76539127" w14:textId="77777777" w:rsidR="00D6019B" w:rsidRDefault="00D6019B" w:rsidP="00D6019B"/>
        </w:tc>
        <w:tc>
          <w:tcPr>
            <w:tcW w:w="2244" w:type="dxa"/>
          </w:tcPr>
          <w:p w14:paraId="7EF485D1" w14:textId="77777777" w:rsidR="00D6019B" w:rsidRDefault="00D6019B" w:rsidP="00D6019B"/>
        </w:tc>
      </w:tr>
      <w:tr w:rsidR="00D6019B" w14:paraId="4E9DEC1D" w14:textId="77777777" w:rsidTr="004F2C59">
        <w:tc>
          <w:tcPr>
            <w:tcW w:w="1271" w:type="dxa"/>
          </w:tcPr>
          <w:p w14:paraId="7CD2C2C0" w14:textId="77777777" w:rsidR="00D6019B" w:rsidRDefault="00D6019B" w:rsidP="00D6019B"/>
        </w:tc>
        <w:tc>
          <w:tcPr>
            <w:tcW w:w="1134" w:type="dxa"/>
          </w:tcPr>
          <w:p w14:paraId="3C86396F" w14:textId="77777777" w:rsidR="00D6019B" w:rsidRDefault="00D6019B" w:rsidP="00D6019B"/>
        </w:tc>
        <w:tc>
          <w:tcPr>
            <w:tcW w:w="2262" w:type="dxa"/>
          </w:tcPr>
          <w:p w14:paraId="04563091" w14:textId="77777777" w:rsidR="00D6019B" w:rsidRDefault="00D6019B" w:rsidP="00D6019B"/>
        </w:tc>
        <w:tc>
          <w:tcPr>
            <w:tcW w:w="1949" w:type="dxa"/>
          </w:tcPr>
          <w:p w14:paraId="7991EAF6" w14:textId="77777777" w:rsidR="00D6019B" w:rsidRDefault="00D6019B" w:rsidP="00D6019B"/>
        </w:tc>
        <w:tc>
          <w:tcPr>
            <w:tcW w:w="1497" w:type="dxa"/>
          </w:tcPr>
          <w:p w14:paraId="6DEFD9B9" w14:textId="77777777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25807FE0" w14:textId="77777777" w:rsidR="00D6019B" w:rsidRDefault="00D6019B" w:rsidP="00D6019B"/>
        </w:tc>
        <w:tc>
          <w:tcPr>
            <w:tcW w:w="1078" w:type="dxa"/>
          </w:tcPr>
          <w:p w14:paraId="4DB67CFB" w14:textId="77777777" w:rsidR="00D6019B" w:rsidRDefault="00D6019B" w:rsidP="00D6019B"/>
        </w:tc>
        <w:tc>
          <w:tcPr>
            <w:tcW w:w="2091" w:type="dxa"/>
          </w:tcPr>
          <w:p w14:paraId="6CE58365" w14:textId="77777777" w:rsidR="00D6019B" w:rsidRDefault="00D6019B" w:rsidP="00D6019B"/>
        </w:tc>
        <w:tc>
          <w:tcPr>
            <w:tcW w:w="2244" w:type="dxa"/>
          </w:tcPr>
          <w:p w14:paraId="3BEEAE35" w14:textId="77777777" w:rsidR="00D6019B" w:rsidRDefault="00D6019B" w:rsidP="00D6019B"/>
        </w:tc>
      </w:tr>
      <w:tr w:rsidR="00D6019B" w14:paraId="10D84BFA" w14:textId="77777777" w:rsidTr="009F671A">
        <w:tc>
          <w:tcPr>
            <w:tcW w:w="6616" w:type="dxa"/>
            <w:gridSpan w:val="4"/>
            <w:shd w:val="pct15" w:color="auto" w:fill="auto"/>
          </w:tcPr>
          <w:p w14:paraId="1B77EB9B" w14:textId="77777777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62964F55" w14:textId="77777777" w:rsidR="00D6019B" w:rsidRPr="0003238A" w:rsidRDefault="00D6019B" w:rsidP="00D6019B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34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3B6E484B" w14:textId="77777777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0EC9B9DE" w14:textId="77777777" w:rsidTr="004F2C59">
        <w:tc>
          <w:tcPr>
            <w:tcW w:w="1271" w:type="dxa"/>
          </w:tcPr>
          <w:p w14:paraId="54E76A6B" w14:textId="77777777" w:rsidR="00D6019B" w:rsidRDefault="00815DD1" w:rsidP="00D6019B">
            <w:r>
              <w:t>0:28.94</w:t>
            </w:r>
          </w:p>
        </w:tc>
        <w:tc>
          <w:tcPr>
            <w:tcW w:w="1134" w:type="dxa"/>
          </w:tcPr>
          <w:p w14:paraId="4CEA7857" w14:textId="77777777" w:rsidR="00D6019B" w:rsidRDefault="00815DD1" w:rsidP="00D6019B">
            <w:r>
              <w:t>17.11.13</w:t>
            </w:r>
          </w:p>
        </w:tc>
        <w:tc>
          <w:tcPr>
            <w:tcW w:w="2262" w:type="dxa"/>
          </w:tcPr>
          <w:p w14:paraId="5A1789E8" w14:textId="77777777" w:rsidR="00D6019B" w:rsidRDefault="00815DD1" w:rsidP="00D6019B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54125D20" w14:textId="77777777" w:rsidR="00D6019B" w:rsidRDefault="00815DD1" w:rsidP="00D6019B">
            <w:r>
              <w:t>Newmarket</w:t>
            </w:r>
          </w:p>
        </w:tc>
        <w:tc>
          <w:tcPr>
            <w:tcW w:w="1497" w:type="dxa"/>
          </w:tcPr>
          <w:p w14:paraId="5F8B7847" w14:textId="77777777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04922BF7" w14:textId="77777777" w:rsidR="00D6019B" w:rsidRDefault="004A3A57" w:rsidP="00D6019B">
            <w:r>
              <w:t>0:31.53</w:t>
            </w:r>
          </w:p>
        </w:tc>
        <w:tc>
          <w:tcPr>
            <w:tcW w:w="1078" w:type="dxa"/>
          </w:tcPr>
          <w:p w14:paraId="76AD52FB" w14:textId="77777777" w:rsidR="004A3A57" w:rsidRDefault="004A3A57" w:rsidP="00D6019B">
            <w:r>
              <w:t>27.04.96</w:t>
            </w:r>
          </w:p>
        </w:tc>
        <w:tc>
          <w:tcPr>
            <w:tcW w:w="2091" w:type="dxa"/>
          </w:tcPr>
          <w:p w14:paraId="7255667C" w14:textId="77777777" w:rsidR="00D6019B" w:rsidRDefault="004A3A57" w:rsidP="00D6019B">
            <w:r>
              <w:t>Linden Jack</w:t>
            </w:r>
          </w:p>
        </w:tc>
        <w:tc>
          <w:tcPr>
            <w:tcW w:w="2244" w:type="dxa"/>
          </w:tcPr>
          <w:p w14:paraId="51499443" w14:textId="77777777" w:rsidR="00D6019B" w:rsidRDefault="004A3A57" w:rsidP="00D6019B">
            <w:r>
              <w:t>Sheffield</w:t>
            </w:r>
          </w:p>
        </w:tc>
      </w:tr>
      <w:tr w:rsidR="004A3A57" w14:paraId="71FBF3D6" w14:textId="77777777" w:rsidTr="004F2C59">
        <w:tc>
          <w:tcPr>
            <w:tcW w:w="1271" w:type="dxa"/>
          </w:tcPr>
          <w:p w14:paraId="6BEC1FDC" w14:textId="77777777" w:rsidR="004A3A57" w:rsidRDefault="004A3A57" w:rsidP="004A3A57">
            <w:r>
              <w:t>1:03.</w:t>
            </w:r>
            <w:r w:rsidR="00DD7A73">
              <w:t>5</w:t>
            </w:r>
            <w:r>
              <w:t>9</w:t>
            </w:r>
          </w:p>
        </w:tc>
        <w:tc>
          <w:tcPr>
            <w:tcW w:w="1134" w:type="dxa"/>
          </w:tcPr>
          <w:p w14:paraId="5C8F2D30" w14:textId="77777777" w:rsidR="004A3A57" w:rsidRDefault="004A3A57" w:rsidP="004A3A57">
            <w:r>
              <w:t>2</w:t>
            </w:r>
            <w:r w:rsidR="00DD7A73">
              <w:t>7</w:t>
            </w:r>
            <w:r>
              <w:t>.10.13</w:t>
            </w:r>
          </w:p>
        </w:tc>
        <w:tc>
          <w:tcPr>
            <w:tcW w:w="2262" w:type="dxa"/>
          </w:tcPr>
          <w:p w14:paraId="7BC5646C" w14:textId="77777777" w:rsidR="004A3A57" w:rsidRDefault="004A3A57" w:rsidP="004A3A57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5EAA8934" w14:textId="77777777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4F5E8767" w14:textId="77777777" w:rsidR="004A3A57" w:rsidRDefault="004A3A57" w:rsidP="004A3A5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87D4964" w14:textId="77777777" w:rsidR="004A3A57" w:rsidRDefault="004A3A57" w:rsidP="004A3A57">
            <w:r>
              <w:t>1:09.86</w:t>
            </w:r>
          </w:p>
        </w:tc>
        <w:tc>
          <w:tcPr>
            <w:tcW w:w="1078" w:type="dxa"/>
          </w:tcPr>
          <w:p w14:paraId="79756C66" w14:textId="77777777" w:rsidR="004A3A57" w:rsidRDefault="004A3A57" w:rsidP="004A3A57">
            <w:r>
              <w:t>27.04.96</w:t>
            </w:r>
          </w:p>
        </w:tc>
        <w:tc>
          <w:tcPr>
            <w:tcW w:w="2091" w:type="dxa"/>
          </w:tcPr>
          <w:p w14:paraId="28CC74A0" w14:textId="77777777" w:rsidR="004A3A57" w:rsidRDefault="004A3A57" w:rsidP="004A3A57">
            <w:r>
              <w:t>Linden Jack</w:t>
            </w:r>
          </w:p>
        </w:tc>
        <w:tc>
          <w:tcPr>
            <w:tcW w:w="2244" w:type="dxa"/>
          </w:tcPr>
          <w:p w14:paraId="46A2E36F" w14:textId="77777777" w:rsidR="004A3A57" w:rsidRDefault="004A3A57" w:rsidP="004A3A57">
            <w:r>
              <w:t>Sheffield</w:t>
            </w:r>
          </w:p>
        </w:tc>
      </w:tr>
      <w:tr w:rsidR="004A3A57" w14:paraId="24E5EBEB" w14:textId="77777777" w:rsidTr="004F2C59">
        <w:tc>
          <w:tcPr>
            <w:tcW w:w="1271" w:type="dxa"/>
          </w:tcPr>
          <w:p w14:paraId="69C642C3" w14:textId="77777777" w:rsidR="004A3A57" w:rsidRDefault="004A3A57" w:rsidP="004A3A57">
            <w:r>
              <w:t>2:21.10</w:t>
            </w:r>
          </w:p>
        </w:tc>
        <w:tc>
          <w:tcPr>
            <w:tcW w:w="1134" w:type="dxa"/>
          </w:tcPr>
          <w:p w14:paraId="75FC33F0" w14:textId="77777777" w:rsidR="004A3A57" w:rsidRDefault="004A3A57" w:rsidP="004A3A57">
            <w:r>
              <w:t>26.10.13</w:t>
            </w:r>
          </w:p>
        </w:tc>
        <w:tc>
          <w:tcPr>
            <w:tcW w:w="2262" w:type="dxa"/>
          </w:tcPr>
          <w:p w14:paraId="67617D1D" w14:textId="77777777" w:rsidR="004A3A57" w:rsidRDefault="004A3A57" w:rsidP="004A3A57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2209B633" w14:textId="77777777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699F953F" w14:textId="77777777" w:rsidR="004A3A57" w:rsidRDefault="004A3A57" w:rsidP="004A3A5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2A2D801C" w14:textId="77777777" w:rsidR="004A3A57" w:rsidRDefault="004A3A57" w:rsidP="004A3A57">
            <w:r>
              <w:t>2:33.88</w:t>
            </w:r>
          </w:p>
        </w:tc>
        <w:tc>
          <w:tcPr>
            <w:tcW w:w="1078" w:type="dxa"/>
          </w:tcPr>
          <w:p w14:paraId="2E986D11" w14:textId="77777777" w:rsidR="004A3A57" w:rsidRDefault="00AD46B2" w:rsidP="004A3A57">
            <w:r>
              <w:t>27</w:t>
            </w:r>
            <w:r w:rsidR="004A3A57">
              <w:t>.04.96</w:t>
            </w:r>
          </w:p>
        </w:tc>
        <w:tc>
          <w:tcPr>
            <w:tcW w:w="2091" w:type="dxa"/>
          </w:tcPr>
          <w:p w14:paraId="289CF62D" w14:textId="77777777" w:rsidR="004A3A57" w:rsidRDefault="004A3A57" w:rsidP="004A3A57">
            <w:r>
              <w:t>Linden Jack</w:t>
            </w:r>
          </w:p>
        </w:tc>
        <w:tc>
          <w:tcPr>
            <w:tcW w:w="2244" w:type="dxa"/>
          </w:tcPr>
          <w:p w14:paraId="289CDD63" w14:textId="77777777" w:rsidR="004A3A57" w:rsidRDefault="004A3A57" w:rsidP="004A3A57">
            <w:r>
              <w:t>Sheffield</w:t>
            </w:r>
          </w:p>
        </w:tc>
      </w:tr>
      <w:tr w:rsidR="00D6019B" w14:paraId="6FF21445" w14:textId="77777777" w:rsidTr="004F2C59">
        <w:tc>
          <w:tcPr>
            <w:tcW w:w="1271" w:type="dxa"/>
          </w:tcPr>
          <w:p w14:paraId="23985EC1" w14:textId="77777777" w:rsidR="00D6019B" w:rsidRDefault="00D6019B" w:rsidP="00D6019B">
            <w:r>
              <w:t>5:05.55</w:t>
            </w:r>
          </w:p>
        </w:tc>
        <w:tc>
          <w:tcPr>
            <w:tcW w:w="1134" w:type="dxa"/>
          </w:tcPr>
          <w:p w14:paraId="2777D76C" w14:textId="77777777" w:rsidR="00D6019B" w:rsidRDefault="00D6019B" w:rsidP="00D6019B">
            <w:r>
              <w:t>27.10.13</w:t>
            </w:r>
          </w:p>
        </w:tc>
        <w:tc>
          <w:tcPr>
            <w:tcW w:w="2262" w:type="dxa"/>
          </w:tcPr>
          <w:p w14:paraId="3B9024C0" w14:textId="77777777" w:rsidR="00D6019B" w:rsidRDefault="00D6019B" w:rsidP="00D6019B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23DE9D6A" w14:textId="77777777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2E499FCF" w14:textId="77777777" w:rsidR="00D6019B" w:rsidRDefault="00D6019B" w:rsidP="00D6019B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98499CB" w14:textId="77777777" w:rsidR="00D6019B" w:rsidRDefault="00D6019B" w:rsidP="00D6019B"/>
        </w:tc>
        <w:tc>
          <w:tcPr>
            <w:tcW w:w="1078" w:type="dxa"/>
          </w:tcPr>
          <w:p w14:paraId="4F0CF988" w14:textId="77777777" w:rsidR="00D6019B" w:rsidRDefault="00D6019B" w:rsidP="00D6019B"/>
        </w:tc>
        <w:tc>
          <w:tcPr>
            <w:tcW w:w="2091" w:type="dxa"/>
          </w:tcPr>
          <w:p w14:paraId="3FCDA8C1" w14:textId="77777777" w:rsidR="00D6019B" w:rsidRDefault="00D6019B" w:rsidP="00D6019B"/>
        </w:tc>
        <w:tc>
          <w:tcPr>
            <w:tcW w:w="2244" w:type="dxa"/>
          </w:tcPr>
          <w:p w14:paraId="4FCFBF7E" w14:textId="77777777" w:rsidR="00D6019B" w:rsidRDefault="00D6019B" w:rsidP="00D6019B"/>
        </w:tc>
      </w:tr>
      <w:tr w:rsidR="00D6019B" w14:paraId="1737922F" w14:textId="77777777" w:rsidTr="004F2C59">
        <w:tc>
          <w:tcPr>
            <w:tcW w:w="1271" w:type="dxa"/>
          </w:tcPr>
          <w:p w14:paraId="3500908E" w14:textId="77777777" w:rsidR="00D6019B" w:rsidRDefault="00D6019B" w:rsidP="00D6019B">
            <w:r>
              <w:t>10:32.30</w:t>
            </w:r>
          </w:p>
        </w:tc>
        <w:tc>
          <w:tcPr>
            <w:tcW w:w="1134" w:type="dxa"/>
          </w:tcPr>
          <w:p w14:paraId="71B66A3B" w14:textId="77777777" w:rsidR="00D6019B" w:rsidRDefault="00D6019B" w:rsidP="00D6019B">
            <w:r>
              <w:t>26.10.13</w:t>
            </w:r>
          </w:p>
        </w:tc>
        <w:tc>
          <w:tcPr>
            <w:tcW w:w="2262" w:type="dxa"/>
          </w:tcPr>
          <w:p w14:paraId="7E1640AE" w14:textId="77777777" w:rsidR="00D6019B" w:rsidRDefault="00D6019B" w:rsidP="00D6019B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36BC5EF4" w14:textId="77777777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73938756" w14:textId="77777777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DBBE021" w14:textId="77777777" w:rsidR="00D6019B" w:rsidRDefault="00D6019B" w:rsidP="00D6019B"/>
        </w:tc>
        <w:tc>
          <w:tcPr>
            <w:tcW w:w="1078" w:type="dxa"/>
          </w:tcPr>
          <w:p w14:paraId="2B9255CA" w14:textId="77777777" w:rsidR="00D6019B" w:rsidRDefault="00D6019B" w:rsidP="00D6019B"/>
        </w:tc>
        <w:tc>
          <w:tcPr>
            <w:tcW w:w="2091" w:type="dxa"/>
          </w:tcPr>
          <w:p w14:paraId="27F1ED57" w14:textId="77777777" w:rsidR="00D6019B" w:rsidRDefault="00D6019B" w:rsidP="00D6019B"/>
        </w:tc>
        <w:tc>
          <w:tcPr>
            <w:tcW w:w="2244" w:type="dxa"/>
          </w:tcPr>
          <w:p w14:paraId="072AFCF9" w14:textId="77777777" w:rsidR="00D6019B" w:rsidRDefault="00D6019B" w:rsidP="00D6019B"/>
        </w:tc>
      </w:tr>
      <w:tr w:rsidR="00D6019B" w14:paraId="4F5FE1F4" w14:textId="77777777" w:rsidTr="004F2C59">
        <w:tc>
          <w:tcPr>
            <w:tcW w:w="1271" w:type="dxa"/>
          </w:tcPr>
          <w:p w14:paraId="49EFD19E" w14:textId="77777777" w:rsidR="00D6019B" w:rsidRDefault="00D6019B" w:rsidP="00D6019B"/>
        </w:tc>
        <w:tc>
          <w:tcPr>
            <w:tcW w:w="1134" w:type="dxa"/>
          </w:tcPr>
          <w:p w14:paraId="10496B40" w14:textId="77777777" w:rsidR="00D6019B" w:rsidRDefault="00D6019B" w:rsidP="00D6019B"/>
        </w:tc>
        <w:tc>
          <w:tcPr>
            <w:tcW w:w="2262" w:type="dxa"/>
          </w:tcPr>
          <w:p w14:paraId="6BA42959" w14:textId="77777777" w:rsidR="00D6019B" w:rsidRDefault="00D6019B" w:rsidP="00D6019B"/>
        </w:tc>
        <w:tc>
          <w:tcPr>
            <w:tcW w:w="1949" w:type="dxa"/>
          </w:tcPr>
          <w:p w14:paraId="13D336E4" w14:textId="77777777" w:rsidR="00D6019B" w:rsidRDefault="00D6019B" w:rsidP="00D6019B"/>
        </w:tc>
        <w:tc>
          <w:tcPr>
            <w:tcW w:w="1497" w:type="dxa"/>
          </w:tcPr>
          <w:p w14:paraId="28ED9089" w14:textId="77777777" w:rsidR="00D6019B" w:rsidRDefault="00D6019B" w:rsidP="00D6019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CCEAB17" w14:textId="77777777" w:rsidR="00D6019B" w:rsidRDefault="00D6019B" w:rsidP="00D6019B"/>
        </w:tc>
        <w:tc>
          <w:tcPr>
            <w:tcW w:w="1078" w:type="dxa"/>
          </w:tcPr>
          <w:p w14:paraId="5F866A98" w14:textId="77777777" w:rsidR="00D6019B" w:rsidRDefault="00D6019B" w:rsidP="00D6019B"/>
        </w:tc>
        <w:tc>
          <w:tcPr>
            <w:tcW w:w="2091" w:type="dxa"/>
          </w:tcPr>
          <w:p w14:paraId="42B42FDF" w14:textId="77777777" w:rsidR="00D6019B" w:rsidRDefault="00D6019B" w:rsidP="00D6019B"/>
        </w:tc>
        <w:tc>
          <w:tcPr>
            <w:tcW w:w="2244" w:type="dxa"/>
          </w:tcPr>
          <w:p w14:paraId="159D5202" w14:textId="77777777" w:rsidR="00D6019B" w:rsidRDefault="00D6019B" w:rsidP="00D6019B"/>
        </w:tc>
      </w:tr>
      <w:tr w:rsidR="00AD46B2" w14:paraId="273EF4AF" w14:textId="77777777" w:rsidTr="004F2C59">
        <w:tc>
          <w:tcPr>
            <w:tcW w:w="1271" w:type="dxa"/>
          </w:tcPr>
          <w:p w14:paraId="2C6C3591" w14:textId="77777777" w:rsidR="00AD46B2" w:rsidRDefault="00AD46B2" w:rsidP="00AD46B2"/>
        </w:tc>
        <w:tc>
          <w:tcPr>
            <w:tcW w:w="1134" w:type="dxa"/>
          </w:tcPr>
          <w:p w14:paraId="4E4FD30B" w14:textId="77777777" w:rsidR="00AD46B2" w:rsidRDefault="00AD46B2" w:rsidP="00AD46B2"/>
        </w:tc>
        <w:tc>
          <w:tcPr>
            <w:tcW w:w="2262" w:type="dxa"/>
          </w:tcPr>
          <w:p w14:paraId="67601EE4" w14:textId="77777777" w:rsidR="00AD46B2" w:rsidRDefault="00AD46B2" w:rsidP="00AD46B2"/>
        </w:tc>
        <w:tc>
          <w:tcPr>
            <w:tcW w:w="1949" w:type="dxa"/>
          </w:tcPr>
          <w:p w14:paraId="6D8DFF1F" w14:textId="77777777" w:rsidR="00AD46B2" w:rsidRDefault="00AD46B2" w:rsidP="00AD46B2"/>
        </w:tc>
        <w:tc>
          <w:tcPr>
            <w:tcW w:w="1497" w:type="dxa"/>
          </w:tcPr>
          <w:p w14:paraId="7B81307C" w14:textId="77777777" w:rsidR="00AD46B2" w:rsidRDefault="00AD46B2" w:rsidP="00AD46B2">
            <w:r>
              <w:t>50 Back</w:t>
            </w:r>
          </w:p>
        </w:tc>
        <w:tc>
          <w:tcPr>
            <w:tcW w:w="1211" w:type="dxa"/>
          </w:tcPr>
          <w:p w14:paraId="262DF85D" w14:textId="77777777" w:rsidR="00AD46B2" w:rsidRDefault="00AD46B2" w:rsidP="00AD46B2"/>
        </w:tc>
        <w:tc>
          <w:tcPr>
            <w:tcW w:w="1078" w:type="dxa"/>
          </w:tcPr>
          <w:p w14:paraId="4C9DD03E" w14:textId="77777777" w:rsidR="00AD46B2" w:rsidRDefault="00AD46B2" w:rsidP="00AD46B2"/>
        </w:tc>
        <w:tc>
          <w:tcPr>
            <w:tcW w:w="2091" w:type="dxa"/>
          </w:tcPr>
          <w:p w14:paraId="5D4AA6CD" w14:textId="77777777" w:rsidR="00AD46B2" w:rsidRDefault="00AD46B2" w:rsidP="00AD46B2"/>
        </w:tc>
        <w:tc>
          <w:tcPr>
            <w:tcW w:w="2244" w:type="dxa"/>
          </w:tcPr>
          <w:p w14:paraId="13EDDCDE" w14:textId="77777777" w:rsidR="00AD46B2" w:rsidRDefault="00AD46B2" w:rsidP="00AD46B2"/>
        </w:tc>
      </w:tr>
      <w:tr w:rsidR="00D6019B" w14:paraId="524D1251" w14:textId="77777777" w:rsidTr="004F2C59">
        <w:tc>
          <w:tcPr>
            <w:tcW w:w="1271" w:type="dxa"/>
          </w:tcPr>
          <w:p w14:paraId="353DB4B8" w14:textId="77777777" w:rsidR="00D6019B" w:rsidRDefault="00D6019B" w:rsidP="00D6019B"/>
        </w:tc>
        <w:tc>
          <w:tcPr>
            <w:tcW w:w="1134" w:type="dxa"/>
          </w:tcPr>
          <w:p w14:paraId="1B4AB3D7" w14:textId="77777777" w:rsidR="00D6019B" w:rsidRDefault="00D6019B" w:rsidP="00D6019B"/>
        </w:tc>
        <w:tc>
          <w:tcPr>
            <w:tcW w:w="2262" w:type="dxa"/>
          </w:tcPr>
          <w:p w14:paraId="1BE1ED0A" w14:textId="77777777" w:rsidR="00D6019B" w:rsidRDefault="00D6019B" w:rsidP="00D6019B"/>
        </w:tc>
        <w:tc>
          <w:tcPr>
            <w:tcW w:w="1949" w:type="dxa"/>
          </w:tcPr>
          <w:p w14:paraId="454F595F" w14:textId="77777777" w:rsidR="00D6019B" w:rsidRDefault="00D6019B" w:rsidP="00D6019B"/>
        </w:tc>
        <w:tc>
          <w:tcPr>
            <w:tcW w:w="1497" w:type="dxa"/>
          </w:tcPr>
          <w:p w14:paraId="102468F5" w14:textId="77777777" w:rsidR="00D6019B" w:rsidRDefault="00D6019B" w:rsidP="00D6019B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5FDB3181" w14:textId="77777777" w:rsidR="00D6019B" w:rsidRDefault="00D6019B" w:rsidP="00D6019B"/>
        </w:tc>
        <w:tc>
          <w:tcPr>
            <w:tcW w:w="1078" w:type="dxa"/>
          </w:tcPr>
          <w:p w14:paraId="77070C09" w14:textId="77777777" w:rsidR="00D6019B" w:rsidRDefault="00D6019B" w:rsidP="00D6019B"/>
        </w:tc>
        <w:tc>
          <w:tcPr>
            <w:tcW w:w="2091" w:type="dxa"/>
          </w:tcPr>
          <w:p w14:paraId="64659DDE" w14:textId="77777777" w:rsidR="00D6019B" w:rsidRDefault="00D6019B" w:rsidP="00D6019B"/>
        </w:tc>
        <w:tc>
          <w:tcPr>
            <w:tcW w:w="2244" w:type="dxa"/>
          </w:tcPr>
          <w:p w14:paraId="29663D5E" w14:textId="77777777" w:rsidR="00D6019B" w:rsidRDefault="00D6019B" w:rsidP="00D6019B"/>
        </w:tc>
      </w:tr>
      <w:tr w:rsidR="00D6019B" w14:paraId="5D58C00F" w14:textId="77777777" w:rsidTr="004F2C59">
        <w:tc>
          <w:tcPr>
            <w:tcW w:w="1271" w:type="dxa"/>
          </w:tcPr>
          <w:p w14:paraId="71C49F17" w14:textId="77777777" w:rsidR="00D6019B" w:rsidRDefault="00D6019B" w:rsidP="00D6019B"/>
        </w:tc>
        <w:tc>
          <w:tcPr>
            <w:tcW w:w="1134" w:type="dxa"/>
          </w:tcPr>
          <w:p w14:paraId="1F182440" w14:textId="77777777" w:rsidR="00D6019B" w:rsidRDefault="00D6019B" w:rsidP="00D6019B"/>
        </w:tc>
        <w:tc>
          <w:tcPr>
            <w:tcW w:w="2262" w:type="dxa"/>
          </w:tcPr>
          <w:p w14:paraId="7C337E7E" w14:textId="77777777" w:rsidR="00D6019B" w:rsidRDefault="00D6019B" w:rsidP="00D6019B"/>
        </w:tc>
        <w:tc>
          <w:tcPr>
            <w:tcW w:w="1949" w:type="dxa"/>
          </w:tcPr>
          <w:p w14:paraId="5E88A068" w14:textId="77777777" w:rsidR="00D6019B" w:rsidRDefault="00D6019B" w:rsidP="00D6019B"/>
        </w:tc>
        <w:tc>
          <w:tcPr>
            <w:tcW w:w="1497" w:type="dxa"/>
          </w:tcPr>
          <w:p w14:paraId="3A7EA08E" w14:textId="77777777" w:rsidR="00D6019B" w:rsidRDefault="00D6019B" w:rsidP="00D6019B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26E23B35" w14:textId="77777777" w:rsidR="00D6019B" w:rsidRDefault="00D6019B" w:rsidP="00D6019B"/>
        </w:tc>
        <w:tc>
          <w:tcPr>
            <w:tcW w:w="1078" w:type="dxa"/>
          </w:tcPr>
          <w:p w14:paraId="50062F01" w14:textId="77777777" w:rsidR="00D6019B" w:rsidRDefault="00D6019B" w:rsidP="00D6019B"/>
        </w:tc>
        <w:tc>
          <w:tcPr>
            <w:tcW w:w="2091" w:type="dxa"/>
          </w:tcPr>
          <w:p w14:paraId="18460F89" w14:textId="77777777" w:rsidR="00D6019B" w:rsidRDefault="00D6019B" w:rsidP="00D6019B"/>
        </w:tc>
        <w:tc>
          <w:tcPr>
            <w:tcW w:w="2244" w:type="dxa"/>
          </w:tcPr>
          <w:p w14:paraId="52CEA9E6" w14:textId="77777777" w:rsidR="00D6019B" w:rsidRDefault="00D6019B" w:rsidP="00D6019B"/>
        </w:tc>
      </w:tr>
      <w:tr w:rsidR="00875EFF" w14:paraId="1AFFD30F" w14:textId="77777777" w:rsidTr="004F2C59">
        <w:tc>
          <w:tcPr>
            <w:tcW w:w="1271" w:type="dxa"/>
          </w:tcPr>
          <w:p w14:paraId="30CCE1AE" w14:textId="77777777" w:rsidR="00875EFF" w:rsidRDefault="00875EFF" w:rsidP="00875EFF">
            <w:r>
              <w:t>0:38.19</w:t>
            </w:r>
          </w:p>
        </w:tc>
        <w:tc>
          <w:tcPr>
            <w:tcW w:w="1134" w:type="dxa"/>
          </w:tcPr>
          <w:p w14:paraId="3EFAAF12" w14:textId="77777777" w:rsidR="00875EFF" w:rsidRDefault="00875EFF" w:rsidP="00875EFF">
            <w:r>
              <w:t>28.03.14</w:t>
            </w:r>
          </w:p>
        </w:tc>
        <w:tc>
          <w:tcPr>
            <w:tcW w:w="2262" w:type="dxa"/>
          </w:tcPr>
          <w:p w14:paraId="321B1DBB" w14:textId="77777777" w:rsidR="00875EFF" w:rsidRDefault="00875EFF" w:rsidP="00875EFF">
            <w:r>
              <w:t>Clare Grundy</w:t>
            </w:r>
          </w:p>
        </w:tc>
        <w:tc>
          <w:tcPr>
            <w:tcW w:w="1949" w:type="dxa"/>
          </w:tcPr>
          <w:p w14:paraId="555060C1" w14:textId="77777777" w:rsidR="00875EFF" w:rsidRDefault="00875EFF" w:rsidP="00875EFF">
            <w:r>
              <w:t>Leamington Spa</w:t>
            </w:r>
          </w:p>
        </w:tc>
        <w:tc>
          <w:tcPr>
            <w:tcW w:w="1497" w:type="dxa"/>
          </w:tcPr>
          <w:p w14:paraId="079CB371" w14:textId="77777777" w:rsidR="00875EFF" w:rsidRDefault="00875EFF" w:rsidP="00875EFF">
            <w:r>
              <w:t>50 Breast</w:t>
            </w:r>
          </w:p>
        </w:tc>
        <w:tc>
          <w:tcPr>
            <w:tcW w:w="1211" w:type="dxa"/>
          </w:tcPr>
          <w:p w14:paraId="219CBC09" w14:textId="77777777" w:rsidR="00875EFF" w:rsidRDefault="00875EFF" w:rsidP="00875EFF"/>
        </w:tc>
        <w:tc>
          <w:tcPr>
            <w:tcW w:w="1078" w:type="dxa"/>
          </w:tcPr>
          <w:p w14:paraId="14E671C6" w14:textId="77777777" w:rsidR="00875EFF" w:rsidRDefault="00875EFF" w:rsidP="00875EFF"/>
        </w:tc>
        <w:tc>
          <w:tcPr>
            <w:tcW w:w="2091" w:type="dxa"/>
          </w:tcPr>
          <w:p w14:paraId="67A77DDD" w14:textId="77777777" w:rsidR="00875EFF" w:rsidRDefault="00875EFF" w:rsidP="00875EFF"/>
        </w:tc>
        <w:tc>
          <w:tcPr>
            <w:tcW w:w="2244" w:type="dxa"/>
          </w:tcPr>
          <w:p w14:paraId="1F946553" w14:textId="77777777" w:rsidR="00875EFF" w:rsidRDefault="00875EFF" w:rsidP="00875EFF"/>
        </w:tc>
      </w:tr>
      <w:tr w:rsidR="00D6019B" w14:paraId="65C806BE" w14:textId="77777777" w:rsidTr="004F2C59">
        <w:tc>
          <w:tcPr>
            <w:tcW w:w="1271" w:type="dxa"/>
          </w:tcPr>
          <w:p w14:paraId="635098E0" w14:textId="77777777" w:rsidR="00D6019B" w:rsidRDefault="00D6019B" w:rsidP="00D6019B"/>
        </w:tc>
        <w:tc>
          <w:tcPr>
            <w:tcW w:w="1134" w:type="dxa"/>
          </w:tcPr>
          <w:p w14:paraId="2605AC95" w14:textId="77777777" w:rsidR="00D6019B" w:rsidRDefault="00D6019B" w:rsidP="00D6019B"/>
        </w:tc>
        <w:tc>
          <w:tcPr>
            <w:tcW w:w="2262" w:type="dxa"/>
          </w:tcPr>
          <w:p w14:paraId="42BA967D" w14:textId="77777777" w:rsidR="00D6019B" w:rsidRDefault="00D6019B" w:rsidP="00D6019B"/>
        </w:tc>
        <w:tc>
          <w:tcPr>
            <w:tcW w:w="1949" w:type="dxa"/>
          </w:tcPr>
          <w:p w14:paraId="0B2C0265" w14:textId="77777777" w:rsidR="00D6019B" w:rsidRDefault="00D6019B" w:rsidP="00D6019B"/>
        </w:tc>
        <w:tc>
          <w:tcPr>
            <w:tcW w:w="1497" w:type="dxa"/>
          </w:tcPr>
          <w:p w14:paraId="32648D05" w14:textId="77777777" w:rsidR="00D6019B" w:rsidRDefault="00D6019B" w:rsidP="00D6019B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5682D8B9" w14:textId="77777777" w:rsidR="00D6019B" w:rsidRDefault="00D6019B" w:rsidP="00D6019B"/>
        </w:tc>
        <w:tc>
          <w:tcPr>
            <w:tcW w:w="1078" w:type="dxa"/>
          </w:tcPr>
          <w:p w14:paraId="74C11E3A" w14:textId="77777777" w:rsidR="00D6019B" w:rsidRDefault="00D6019B" w:rsidP="00D6019B"/>
        </w:tc>
        <w:tc>
          <w:tcPr>
            <w:tcW w:w="2091" w:type="dxa"/>
          </w:tcPr>
          <w:p w14:paraId="2FB17BED" w14:textId="77777777" w:rsidR="00D6019B" w:rsidRDefault="00D6019B" w:rsidP="00D6019B"/>
        </w:tc>
        <w:tc>
          <w:tcPr>
            <w:tcW w:w="2244" w:type="dxa"/>
          </w:tcPr>
          <w:p w14:paraId="46EBF94E" w14:textId="77777777" w:rsidR="00D6019B" w:rsidRDefault="00D6019B" w:rsidP="00D6019B"/>
        </w:tc>
      </w:tr>
      <w:tr w:rsidR="00D6019B" w14:paraId="0C60F72B" w14:textId="77777777" w:rsidTr="004F2C59">
        <w:tc>
          <w:tcPr>
            <w:tcW w:w="1271" w:type="dxa"/>
          </w:tcPr>
          <w:p w14:paraId="45B785F5" w14:textId="77777777" w:rsidR="00D6019B" w:rsidRDefault="00D6019B" w:rsidP="00D6019B"/>
        </w:tc>
        <w:tc>
          <w:tcPr>
            <w:tcW w:w="1134" w:type="dxa"/>
          </w:tcPr>
          <w:p w14:paraId="2C9AE72A" w14:textId="77777777" w:rsidR="00D6019B" w:rsidRDefault="00D6019B" w:rsidP="00D6019B"/>
        </w:tc>
        <w:tc>
          <w:tcPr>
            <w:tcW w:w="2262" w:type="dxa"/>
          </w:tcPr>
          <w:p w14:paraId="4DA303F5" w14:textId="77777777" w:rsidR="00D6019B" w:rsidRDefault="00D6019B" w:rsidP="00D6019B"/>
        </w:tc>
        <w:tc>
          <w:tcPr>
            <w:tcW w:w="1949" w:type="dxa"/>
          </w:tcPr>
          <w:p w14:paraId="01DBB5B5" w14:textId="77777777" w:rsidR="00D6019B" w:rsidRDefault="00D6019B" w:rsidP="00D6019B"/>
        </w:tc>
        <w:tc>
          <w:tcPr>
            <w:tcW w:w="1497" w:type="dxa"/>
          </w:tcPr>
          <w:p w14:paraId="64D6A337" w14:textId="77777777" w:rsidR="00D6019B" w:rsidRDefault="00D6019B" w:rsidP="00D6019B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940533F" w14:textId="77777777" w:rsidR="00D6019B" w:rsidRDefault="00D6019B" w:rsidP="00D6019B"/>
        </w:tc>
        <w:tc>
          <w:tcPr>
            <w:tcW w:w="1078" w:type="dxa"/>
          </w:tcPr>
          <w:p w14:paraId="53C64F55" w14:textId="77777777" w:rsidR="00D6019B" w:rsidRDefault="00D6019B" w:rsidP="00D6019B"/>
        </w:tc>
        <w:tc>
          <w:tcPr>
            <w:tcW w:w="2091" w:type="dxa"/>
          </w:tcPr>
          <w:p w14:paraId="79DE5999" w14:textId="77777777" w:rsidR="00D6019B" w:rsidRDefault="00D6019B" w:rsidP="00D6019B"/>
        </w:tc>
        <w:tc>
          <w:tcPr>
            <w:tcW w:w="2244" w:type="dxa"/>
          </w:tcPr>
          <w:p w14:paraId="62204E19" w14:textId="77777777" w:rsidR="00D6019B" w:rsidRDefault="00D6019B" w:rsidP="00D6019B"/>
        </w:tc>
      </w:tr>
      <w:tr w:rsidR="00D6019B" w14:paraId="266F393C" w14:textId="77777777" w:rsidTr="004F2C59">
        <w:tc>
          <w:tcPr>
            <w:tcW w:w="1271" w:type="dxa"/>
          </w:tcPr>
          <w:p w14:paraId="7EF6D72D" w14:textId="77777777" w:rsidR="00D6019B" w:rsidRDefault="007C1B18" w:rsidP="00D6019B">
            <w:r>
              <w:t>0:32.32</w:t>
            </w:r>
          </w:p>
        </w:tc>
        <w:tc>
          <w:tcPr>
            <w:tcW w:w="1134" w:type="dxa"/>
          </w:tcPr>
          <w:p w14:paraId="5EA9E024" w14:textId="77777777" w:rsidR="00D6019B" w:rsidRDefault="007C1B18" w:rsidP="00D6019B">
            <w:r>
              <w:t>28.03.14</w:t>
            </w:r>
          </w:p>
        </w:tc>
        <w:tc>
          <w:tcPr>
            <w:tcW w:w="2262" w:type="dxa"/>
          </w:tcPr>
          <w:p w14:paraId="3608BC97" w14:textId="77777777" w:rsidR="00D6019B" w:rsidRDefault="007C1B18" w:rsidP="00D6019B">
            <w:r>
              <w:t>Clare Grundy</w:t>
            </w:r>
          </w:p>
        </w:tc>
        <w:tc>
          <w:tcPr>
            <w:tcW w:w="1949" w:type="dxa"/>
          </w:tcPr>
          <w:p w14:paraId="0837BBD5" w14:textId="77777777" w:rsidR="00D6019B" w:rsidRDefault="007C1B18" w:rsidP="00D6019B">
            <w:r>
              <w:t>Leamington Spa</w:t>
            </w:r>
          </w:p>
        </w:tc>
        <w:tc>
          <w:tcPr>
            <w:tcW w:w="1497" w:type="dxa"/>
          </w:tcPr>
          <w:p w14:paraId="5D2D9F16" w14:textId="77777777" w:rsidR="00D6019B" w:rsidRDefault="00D6019B" w:rsidP="00D6019B">
            <w:r>
              <w:t>50 B/fly</w:t>
            </w:r>
          </w:p>
        </w:tc>
        <w:tc>
          <w:tcPr>
            <w:tcW w:w="1211" w:type="dxa"/>
          </w:tcPr>
          <w:p w14:paraId="3A3CFE7C" w14:textId="77777777" w:rsidR="00D6019B" w:rsidRDefault="00D6019B" w:rsidP="00D6019B"/>
        </w:tc>
        <w:tc>
          <w:tcPr>
            <w:tcW w:w="1078" w:type="dxa"/>
          </w:tcPr>
          <w:p w14:paraId="50FBBFAD" w14:textId="77777777" w:rsidR="00D6019B" w:rsidRDefault="00D6019B" w:rsidP="00D6019B"/>
        </w:tc>
        <w:tc>
          <w:tcPr>
            <w:tcW w:w="2091" w:type="dxa"/>
          </w:tcPr>
          <w:p w14:paraId="64F52783" w14:textId="77777777" w:rsidR="00D6019B" w:rsidRDefault="00D6019B" w:rsidP="00D6019B"/>
        </w:tc>
        <w:tc>
          <w:tcPr>
            <w:tcW w:w="2244" w:type="dxa"/>
          </w:tcPr>
          <w:p w14:paraId="2BF9BA5D" w14:textId="77777777" w:rsidR="00D6019B" w:rsidRDefault="00D6019B" w:rsidP="00D6019B"/>
        </w:tc>
      </w:tr>
      <w:tr w:rsidR="00D6019B" w14:paraId="4D4CE9CC" w14:textId="77777777" w:rsidTr="004F2C59">
        <w:tc>
          <w:tcPr>
            <w:tcW w:w="1271" w:type="dxa"/>
          </w:tcPr>
          <w:p w14:paraId="13F37629" w14:textId="77777777" w:rsidR="00D6019B" w:rsidRDefault="00D6019B" w:rsidP="00D6019B"/>
        </w:tc>
        <w:tc>
          <w:tcPr>
            <w:tcW w:w="1134" w:type="dxa"/>
          </w:tcPr>
          <w:p w14:paraId="7E08C1AE" w14:textId="77777777" w:rsidR="00D6019B" w:rsidRDefault="00D6019B" w:rsidP="00D6019B"/>
        </w:tc>
        <w:tc>
          <w:tcPr>
            <w:tcW w:w="2262" w:type="dxa"/>
          </w:tcPr>
          <w:p w14:paraId="30FB38A8" w14:textId="77777777" w:rsidR="00D6019B" w:rsidRDefault="00D6019B" w:rsidP="00D6019B"/>
        </w:tc>
        <w:tc>
          <w:tcPr>
            <w:tcW w:w="1949" w:type="dxa"/>
          </w:tcPr>
          <w:p w14:paraId="30B95608" w14:textId="77777777" w:rsidR="00D6019B" w:rsidRDefault="00D6019B" w:rsidP="00D6019B"/>
        </w:tc>
        <w:tc>
          <w:tcPr>
            <w:tcW w:w="1497" w:type="dxa"/>
          </w:tcPr>
          <w:p w14:paraId="512631F1" w14:textId="77777777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4156DDDE" w14:textId="77777777" w:rsidR="00D6019B" w:rsidRDefault="00D6019B" w:rsidP="00D6019B"/>
        </w:tc>
        <w:tc>
          <w:tcPr>
            <w:tcW w:w="1078" w:type="dxa"/>
          </w:tcPr>
          <w:p w14:paraId="3C8A5608" w14:textId="77777777" w:rsidR="00D6019B" w:rsidRDefault="00D6019B" w:rsidP="00D6019B"/>
        </w:tc>
        <w:tc>
          <w:tcPr>
            <w:tcW w:w="2091" w:type="dxa"/>
          </w:tcPr>
          <w:p w14:paraId="22133638" w14:textId="77777777" w:rsidR="00D6019B" w:rsidRDefault="00D6019B" w:rsidP="00D6019B"/>
        </w:tc>
        <w:tc>
          <w:tcPr>
            <w:tcW w:w="2244" w:type="dxa"/>
          </w:tcPr>
          <w:p w14:paraId="5613B67E" w14:textId="77777777" w:rsidR="00D6019B" w:rsidRDefault="00D6019B" w:rsidP="00D6019B"/>
        </w:tc>
      </w:tr>
      <w:tr w:rsidR="00D6019B" w14:paraId="0743AC90" w14:textId="77777777" w:rsidTr="004F2C59">
        <w:tc>
          <w:tcPr>
            <w:tcW w:w="1271" w:type="dxa"/>
          </w:tcPr>
          <w:p w14:paraId="1AB211C6" w14:textId="77777777" w:rsidR="00D6019B" w:rsidRDefault="00D6019B" w:rsidP="00D6019B"/>
        </w:tc>
        <w:tc>
          <w:tcPr>
            <w:tcW w:w="1134" w:type="dxa"/>
          </w:tcPr>
          <w:p w14:paraId="3C60AA87" w14:textId="77777777" w:rsidR="00D6019B" w:rsidRDefault="00D6019B" w:rsidP="00D6019B"/>
        </w:tc>
        <w:tc>
          <w:tcPr>
            <w:tcW w:w="2262" w:type="dxa"/>
          </w:tcPr>
          <w:p w14:paraId="637ACF76" w14:textId="77777777" w:rsidR="00D6019B" w:rsidRDefault="00D6019B" w:rsidP="00D6019B"/>
        </w:tc>
        <w:tc>
          <w:tcPr>
            <w:tcW w:w="1949" w:type="dxa"/>
          </w:tcPr>
          <w:p w14:paraId="7975DA93" w14:textId="77777777" w:rsidR="00D6019B" w:rsidRDefault="00D6019B" w:rsidP="00D6019B"/>
        </w:tc>
        <w:tc>
          <w:tcPr>
            <w:tcW w:w="1497" w:type="dxa"/>
          </w:tcPr>
          <w:p w14:paraId="394F2B25" w14:textId="77777777" w:rsidR="00D6019B" w:rsidRDefault="00D6019B" w:rsidP="00D6019B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2D36F9F1" w14:textId="77777777" w:rsidR="00D6019B" w:rsidRDefault="00D6019B" w:rsidP="00D6019B"/>
        </w:tc>
        <w:tc>
          <w:tcPr>
            <w:tcW w:w="1078" w:type="dxa"/>
            <w:tcBorders>
              <w:bottom w:val="single" w:sz="4" w:space="0" w:color="auto"/>
            </w:tcBorders>
          </w:tcPr>
          <w:p w14:paraId="311F61AD" w14:textId="77777777" w:rsidR="00D6019B" w:rsidRDefault="00D6019B" w:rsidP="00D6019B"/>
        </w:tc>
        <w:tc>
          <w:tcPr>
            <w:tcW w:w="2091" w:type="dxa"/>
            <w:tcBorders>
              <w:bottom w:val="single" w:sz="4" w:space="0" w:color="auto"/>
            </w:tcBorders>
          </w:tcPr>
          <w:p w14:paraId="1BF2FC7F" w14:textId="77777777" w:rsidR="00D6019B" w:rsidRDefault="00D6019B" w:rsidP="00D6019B"/>
        </w:tc>
        <w:tc>
          <w:tcPr>
            <w:tcW w:w="2244" w:type="dxa"/>
            <w:tcBorders>
              <w:bottom w:val="single" w:sz="4" w:space="0" w:color="auto"/>
            </w:tcBorders>
          </w:tcPr>
          <w:p w14:paraId="53CD5506" w14:textId="77777777" w:rsidR="00D6019B" w:rsidRDefault="00D6019B" w:rsidP="00D6019B"/>
        </w:tc>
      </w:tr>
      <w:tr w:rsidR="00875EFF" w14:paraId="4F861821" w14:textId="77777777" w:rsidTr="004F2C59">
        <w:tc>
          <w:tcPr>
            <w:tcW w:w="1271" w:type="dxa"/>
          </w:tcPr>
          <w:p w14:paraId="4A3FBA92" w14:textId="77777777" w:rsidR="00875EFF" w:rsidRDefault="00875EFF" w:rsidP="00875EFF">
            <w:r>
              <w:t>1:14.51</w:t>
            </w:r>
          </w:p>
        </w:tc>
        <w:tc>
          <w:tcPr>
            <w:tcW w:w="1134" w:type="dxa"/>
          </w:tcPr>
          <w:p w14:paraId="09E55DF7" w14:textId="77777777" w:rsidR="00875EFF" w:rsidRDefault="00875EFF" w:rsidP="00875EFF">
            <w:r>
              <w:t>28.03.14</w:t>
            </w:r>
          </w:p>
        </w:tc>
        <w:tc>
          <w:tcPr>
            <w:tcW w:w="2262" w:type="dxa"/>
          </w:tcPr>
          <w:p w14:paraId="3F5287ED" w14:textId="77777777" w:rsidR="00875EFF" w:rsidRDefault="00875EFF" w:rsidP="00875EFF">
            <w:r>
              <w:t>Clare Grundy</w:t>
            </w:r>
          </w:p>
        </w:tc>
        <w:tc>
          <w:tcPr>
            <w:tcW w:w="1949" w:type="dxa"/>
          </w:tcPr>
          <w:p w14:paraId="5C35559B" w14:textId="77777777" w:rsidR="00875EFF" w:rsidRDefault="00875EFF" w:rsidP="00875EFF">
            <w:r>
              <w:t>Leamington Spa</w:t>
            </w:r>
          </w:p>
        </w:tc>
        <w:tc>
          <w:tcPr>
            <w:tcW w:w="1497" w:type="dxa"/>
          </w:tcPr>
          <w:p w14:paraId="0521F23B" w14:textId="77777777" w:rsidR="00875EFF" w:rsidRDefault="00875EFF" w:rsidP="00875EFF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2566986" w14:textId="77777777" w:rsidR="00875EFF" w:rsidRDefault="00875EFF" w:rsidP="00875EFF"/>
        </w:tc>
        <w:tc>
          <w:tcPr>
            <w:tcW w:w="1078" w:type="dxa"/>
            <w:shd w:val="pct5" w:color="auto" w:fill="auto"/>
          </w:tcPr>
          <w:p w14:paraId="481AF3F9" w14:textId="77777777" w:rsidR="00875EFF" w:rsidRDefault="00875EFF" w:rsidP="00875EFF"/>
        </w:tc>
        <w:tc>
          <w:tcPr>
            <w:tcW w:w="2091" w:type="dxa"/>
            <w:shd w:val="pct5" w:color="auto" w:fill="auto"/>
          </w:tcPr>
          <w:p w14:paraId="4D0E7D70" w14:textId="77777777" w:rsidR="00875EFF" w:rsidRDefault="00875EFF" w:rsidP="00875EFF"/>
        </w:tc>
        <w:tc>
          <w:tcPr>
            <w:tcW w:w="2244" w:type="dxa"/>
            <w:shd w:val="pct5" w:color="auto" w:fill="auto"/>
          </w:tcPr>
          <w:p w14:paraId="3FEF0455" w14:textId="77777777" w:rsidR="00875EFF" w:rsidRDefault="00875EFF" w:rsidP="00875EFF"/>
        </w:tc>
      </w:tr>
      <w:tr w:rsidR="00D6019B" w14:paraId="00065490" w14:textId="77777777" w:rsidTr="004F2C59">
        <w:tc>
          <w:tcPr>
            <w:tcW w:w="1271" w:type="dxa"/>
          </w:tcPr>
          <w:p w14:paraId="66588F5D" w14:textId="77777777" w:rsidR="00D6019B" w:rsidRDefault="00D6019B" w:rsidP="00D6019B"/>
        </w:tc>
        <w:tc>
          <w:tcPr>
            <w:tcW w:w="1134" w:type="dxa"/>
          </w:tcPr>
          <w:p w14:paraId="6E80D9C5" w14:textId="77777777" w:rsidR="00D6019B" w:rsidRDefault="00D6019B" w:rsidP="00D6019B"/>
        </w:tc>
        <w:tc>
          <w:tcPr>
            <w:tcW w:w="2262" w:type="dxa"/>
          </w:tcPr>
          <w:p w14:paraId="602F457D" w14:textId="77777777" w:rsidR="00D6019B" w:rsidRDefault="00D6019B" w:rsidP="00D6019B"/>
        </w:tc>
        <w:tc>
          <w:tcPr>
            <w:tcW w:w="1949" w:type="dxa"/>
          </w:tcPr>
          <w:p w14:paraId="1089AE0C" w14:textId="77777777" w:rsidR="00D6019B" w:rsidRDefault="00D6019B" w:rsidP="00D6019B"/>
        </w:tc>
        <w:tc>
          <w:tcPr>
            <w:tcW w:w="1497" w:type="dxa"/>
          </w:tcPr>
          <w:p w14:paraId="0CE6A97A" w14:textId="77777777" w:rsidR="00D6019B" w:rsidRDefault="00D6019B" w:rsidP="00D6019B">
            <w:r>
              <w:t>200 Ind Med</w:t>
            </w:r>
          </w:p>
        </w:tc>
        <w:tc>
          <w:tcPr>
            <w:tcW w:w="1211" w:type="dxa"/>
          </w:tcPr>
          <w:p w14:paraId="080059C2" w14:textId="77777777" w:rsidR="00D6019B" w:rsidRDefault="00D6019B" w:rsidP="00D6019B"/>
        </w:tc>
        <w:tc>
          <w:tcPr>
            <w:tcW w:w="1078" w:type="dxa"/>
          </w:tcPr>
          <w:p w14:paraId="10800FF1" w14:textId="77777777" w:rsidR="00D6019B" w:rsidRDefault="00D6019B" w:rsidP="00D6019B"/>
        </w:tc>
        <w:tc>
          <w:tcPr>
            <w:tcW w:w="2091" w:type="dxa"/>
          </w:tcPr>
          <w:p w14:paraId="1BF04753" w14:textId="77777777" w:rsidR="00D6019B" w:rsidRDefault="00D6019B" w:rsidP="00D6019B"/>
        </w:tc>
        <w:tc>
          <w:tcPr>
            <w:tcW w:w="2244" w:type="dxa"/>
          </w:tcPr>
          <w:p w14:paraId="6BED0C86" w14:textId="77777777" w:rsidR="00D6019B" w:rsidRDefault="00D6019B" w:rsidP="00D6019B"/>
        </w:tc>
      </w:tr>
      <w:tr w:rsidR="00D6019B" w14:paraId="03CF08C2" w14:textId="77777777" w:rsidTr="004F2C59">
        <w:tc>
          <w:tcPr>
            <w:tcW w:w="1271" w:type="dxa"/>
          </w:tcPr>
          <w:p w14:paraId="0DE6D0BD" w14:textId="77777777" w:rsidR="00D6019B" w:rsidRDefault="00D6019B" w:rsidP="00D6019B"/>
        </w:tc>
        <w:tc>
          <w:tcPr>
            <w:tcW w:w="1134" w:type="dxa"/>
          </w:tcPr>
          <w:p w14:paraId="6AE28D85" w14:textId="77777777" w:rsidR="00D6019B" w:rsidRDefault="00D6019B" w:rsidP="00D6019B"/>
        </w:tc>
        <w:tc>
          <w:tcPr>
            <w:tcW w:w="2262" w:type="dxa"/>
          </w:tcPr>
          <w:p w14:paraId="105C0AEB" w14:textId="77777777" w:rsidR="00D6019B" w:rsidRDefault="00D6019B" w:rsidP="00D6019B"/>
        </w:tc>
        <w:tc>
          <w:tcPr>
            <w:tcW w:w="1949" w:type="dxa"/>
          </w:tcPr>
          <w:p w14:paraId="361B9457" w14:textId="77777777" w:rsidR="00D6019B" w:rsidRDefault="00D6019B" w:rsidP="00D6019B"/>
        </w:tc>
        <w:tc>
          <w:tcPr>
            <w:tcW w:w="1497" w:type="dxa"/>
          </w:tcPr>
          <w:p w14:paraId="5B16A592" w14:textId="77777777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0EDAB553" w14:textId="77777777" w:rsidR="00D6019B" w:rsidRDefault="00D6019B" w:rsidP="00D6019B"/>
        </w:tc>
        <w:tc>
          <w:tcPr>
            <w:tcW w:w="1078" w:type="dxa"/>
          </w:tcPr>
          <w:p w14:paraId="776AD81D" w14:textId="77777777" w:rsidR="00D6019B" w:rsidRDefault="00D6019B" w:rsidP="00D6019B"/>
        </w:tc>
        <w:tc>
          <w:tcPr>
            <w:tcW w:w="2091" w:type="dxa"/>
          </w:tcPr>
          <w:p w14:paraId="58F1BBC2" w14:textId="77777777" w:rsidR="00D6019B" w:rsidRDefault="00D6019B" w:rsidP="00D6019B"/>
        </w:tc>
        <w:tc>
          <w:tcPr>
            <w:tcW w:w="2244" w:type="dxa"/>
          </w:tcPr>
          <w:p w14:paraId="4CBCD89E" w14:textId="77777777" w:rsidR="00D6019B" w:rsidRDefault="00D6019B" w:rsidP="00D6019B"/>
        </w:tc>
      </w:tr>
      <w:tr w:rsidR="00D6019B" w14:paraId="0CEF1270" w14:textId="77777777" w:rsidTr="009F671A">
        <w:tc>
          <w:tcPr>
            <w:tcW w:w="6616" w:type="dxa"/>
            <w:gridSpan w:val="4"/>
            <w:shd w:val="pct15" w:color="auto" w:fill="auto"/>
          </w:tcPr>
          <w:p w14:paraId="388FA869" w14:textId="77777777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7A3C84E1" w14:textId="77777777" w:rsidR="00D6019B" w:rsidRPr="0003238A" w:rsidRDefault="00D6019B" w:rsidP="00D6019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7EC2A98A" w14:textId="77777777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57A53BAA" w14:textId="77777777" w:rsidTr="004F2C59">
        <w:tc>
          <w:tcPr>
            <w:tcW w:w="1271" w:type="dxa"/>
          </w:tcPr>
          <w:p w14:paraId="4AA31D8A" w14:textId="77777777" w:rsidR="00D6019B" w:rsidRDefault="002E0956" w:rsidP="00D6019B">
            <w:r>
              <w:t>0:30.61</w:t>
            </w:r>
          </w:p>
        </w:tc>
        <w:tc>
          <w:tcPr>
            <w:tcW w:w="1134" w:type="dxa"/>
          </w:tcPr>
          <w:p w14:paraId="6EB12294" w14:textId="77777777" w:rsidR="00D6019B" w:rsidRDefault="002E0956" w:rsidP="00D6019B">
            <w:r>
              <w:t>2</w:t>
            </w:r>
            <w:r w:rsidR="00DD7A73">
              <w:t>6</w:t>
            </w:r>
            <w:r>
              <w:t>.10.19</w:t>
            </w:r>
          </w:p>
        </w:tc>
        <w:tc>
          <w:tcPr>
            <w:tcW w:w="2262" w:type="dxa"/>
          </w:tcPr>
          <w:p w14:paraId="1C8873BD" w14:textId="77777777" w:rsidR="00D6019B" w:rsidRDefault="002E0956" w:rsidP="00D6019B">
            <w:r>
              <w:t>Michelle Neal</w:t>
            </w:r>
          </w:p>
        </w:tc>
        <w:tc>
          <w:tcPr>
            <w:tcW w:w="1949" w:type="dxa"/>
          </w:tcPr>
          <w:p w14:paraId="39CCE9C2" w14:textId="77777777" w:rsidR="00D6019B" w:rsidRDefault="002E0956" w:rsidP="00D6019B">
            <w:r>
              <w:t>Sheffield</w:t>
            </w:r>
          </w:p>
        </w:tc>
        <w:tc>
          <w:tcPr>
            <w:tcW w:w="1497" w:type="dxa"/>
          </w:tcPr>
          <w:p w14:paraId="053097FD" w14:textId="77777777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34437697" w14:textId="77777777" w:rsidR="00D6019B" w:rsidRDefault="00D60B7A" w:rsidP="00D6019B">
            <w:r>
              <w:t>0:42.65</w:t>
            </w:r>
          </w:p>
        </w:tc>
        <w:tc>
          <w:tcPr>
            <w:tcW w:w="1078" w:type="dxa"/>
          </w:tcPr>
          <w:p w14:paraId="1B2942BE" w14:textId="77777777" w:rsidR="00D6019B" w:rsidRDefault="00D60B7A" w:rsidP="00D6019B">
            <w:r>
              <w:t>02.04.16</w:t>
            </w:r>
          </w:p>
        </w:tc>
        <w:tc>
          <w:tcPr>
            <w:tcW w:w="2091" w:type="dxa"/>
          </w:tcPr>
          <w:p w14:paraId="18F23C3B" w14:textId="77777777" w:rsidR="00D6019B" w:rsidRDefault="00862464" w:rsidP="00D6019B">
            <w:r>
              <w:t xml:space="preserve">Gwen </w:t>
            </w:r>
            <w:proofErr w:type="spellStart"/>
            <w:r>
              <w:t>Skingley</w:t>
            </w:r>
            <w:proofErr w:type="spellEnd"/>
          </w:p>
        </w:tc>
        <w:tc>
          <w:tcPr>
            <w:tcW w:w="2244" w:type="dxa"/>
          </w:tcPr>
          <w:p w14:paraId="1FFD68AB" w14:textId="77777777" w:rsidR="00D6019B" w:rsidRDefault="00D60B7A" w:rsidP="00D6019B">
            <w:r>
              <w:t>Sheffield</w:t>
            </w:r>
          </w:p>
        </w:tc>
      </w:tr>
      <w:tr w:rsidR="00D6019B" w14:paraId="62C95634" w14:textId="77777777" w:rsidTr="004F2C59">
        <w:tc>
          <w:tcPr>
            <w:tcW w:w="1271" w:type="dxa"/>
          </w:tcPr>
          <w:p w14:paraId="78EED6E6" w14:textId="77777777" w:rsidR="00D6019B" w:rsidRDefault="002E0956" w:rsidP="00D6019B">
            <w:r>
              <w:t>1:09.93</w:t>
            </w:r>
          </w:p>
        </w:tc>
        <w:tc>
          <w:tcPr>
            <w:tcW w:w="1134" w:type="dxa"/>
          </w:tcPr>
          <w:p w14:paraId="7DB73634" w14:textId="77777777" w:rsidR="00D6019B" w:rsidRDefault="002E0956" w:rsidP="00D6019B">
            <w:r>
              <w:t>29.09.19</w:t>
            </w:r>
          </w:p>
        </w:tc>
        <w:tc>
          <w:tcPr>
            <w:tcW w:w="2262" w:type="dxa"/>
          </w:tcPr>
          <w:p w14:paraId="78A76472" w14:textId="77777777" w:rsidR="00D6019B" w:rsidRDefault="002E0956" w:rsidP="00D6019B">
            <w:r>
              <w:t>Jodie Armstrong</w:t>
            </w:r>
          </w:p>
        </w:tc>
        <w:tc>
          <w:tcPr>
            <w:tcW w:w="1949" w:type="dxa"/>
          </w:tcPr>
          <w:p w14:paraId="48C5577C" w14:textId="77777777" w:rsidR="00D6019B" w:rsidRDefault="002E0956" w:rsidP="00D6019B">
            <w:r>
              <w:t>Newmarket</w:t>
            </w:r>
          </w:p>
        </w:tc>
        <w:tc>
          <w:tcPr>
            <w:tcW w:w="1497" w:type="dxa"/>
          </w:tcPr>
          <w:p w14:paraId="55BA0371" w14:textId="77777777" w:rsidR="00D6019B" w:rsidRDefault="00D6019B" w:rsidP="00D6019B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C22E642" w14:textId="77777777" w:rsidR="00D6019B" w:rsidRDefault="00D6019B" w:rsidP="00D6019B">
            <w:r>
              <w:t>1:10.78</w:t>
            </w:r>
          </w:p>
        </w:tc>
        <w:tc>
          <w:tcPr>
            <w:tcW w:w="1078" w:type="dxa"/>
          </w:tcPr>
          <w:p w14:paraId="41E85482" w14:textId="77777777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08FED399" w14:textId="77777777" w:rsidR="00D6019B" w:rsidRDefault="00D6019B" w:rsidP="00D6019B">
            <w:r>
              <w:t>Jodie Armstrong</w:t>
            </w:r>
          </w:p>
        </w:tc>
        <w:tc>
          <w:tcPr>
            <w:tcW w:w="2244" w:type="dxa"/>
          </w:tcPr>
          <w:p w14:paraId="33085C4A" w14:textId="77777777" w:rsidR="00D6019B" w:rsidRDefault="00D6019B" w:rsidP="00D6019B">
            <w:r>
              <w:t>Crawley</w:t>
            </w:r>
          </w:p>
        </w:tc>
      </w:tr>
      <w:tr w:rsidR="00476A3F" w14:paraId="7EA2AE2D" w14:textId="77777777" w:rsidTr="004F2C59">
        <w:tc>
          <w:tcPr>
            <w:tcW w:w="1271" w:type="dxa"/>
          </w:tcPr>
          <w:p w14:paraId="60FCE221" w14:textId="77777777" w:rsidR="00476A3F" w:rsidRDefault="00476A3F" w:rsidP="00476A3F">
            <w:r>
              <w:t>2:30.22</w:t>
            </w:r>
          </w:p>
        </w:tc>
        <w:tc>
          <w:tcPr>
            <w:tcW w:w="1134" w:type="dxa"/>
          </w:tcPr>
          <w:p w14:paraId="607BF2A3" w14:textId="77777777" w:rsidR="00476A3F" w:rsidRDefault="00476A3F" w:rsidP="00476A3F">
            <w:r>
              <w:t>07.03.20</w:t>
            </w:r>
          </w:p>
        </w:tc>
        <w:tc>
          <w:tcPr>
            <w:tcW w:w="2262" w:type="dxa"/>
          </w:tcPr>
          <w:p w14:paraId="0E185193" w14:textId="77777777" w:rsidR="00476A3F" w:rsidRDefault="00476A3F" w:rsidP="00476A3F">
            <w:r>
              <w:t>Jodie Armstrong</w:t>
            </w:r>
          </w:p>
        </w:tc>
        <w:tc>
          <w:tcPr>
            <w:tcW w:w="1949" w:type="dxa"/>
          </w:tcPr>
          <w:p w14:paraId="55FE3FA1" w14:textId="77777777" w:rsidR="00476A3F" w:rsidRDefault="00476A3F" w:rsidP="00476A3F">
            <w:r>
              <w:t>Bracknell</w:t>
            </w:r>
          </w:p>
        </w:tc>
        <w:tc>
          <w:tcPr>
            <w:tcW w:w="1497" w:type="dxa"/>
          </w:tcPr>
          <w:p w14:paraId="15DBEB6B" w14:textId="77777777" w:rsidR="00476A3F" w:rsidRDefault="00476A3F" w:rsidP="00476A3F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0E318E0" w14:textId="77777777" w:rsidR="00476A3F" w:rsidRDefault="00476A3F" w:rsidP="00476A3F"/>
        </w:tc>
        <w:tc>
          <w:tcPr>
            <w:tcW w:w="1078" w:type="dxa"/>
          </w:tcPr>
          <w:p w14:paraId="133E1B46" w14:textId="77777777" w:rsidR="00476A3F" w:rsidRDefault="00476A3F" w:rsidP="00476A3F"/>
        </w:tc>
        <w:tc>
          <w:tcPr>
            <w:tcW w:w="2091" w:type="dxa"/>
          </w:tcPr>
          <w:p w14:paraId="50A9145C" w14:textId="77777777" w:rsidR="00476A3F" w:rsidRDefault="00476A3F" w:rsidP="00476A3F"/>
        </w:tc>
        <w:tc>
          <w:tcPr>
            <w:tcW w:w="2244" w:type="dxa"/>
          </w:tcPr>
          <w:p w14:paraId="017EF5A7" w14:textId="77777777" w:rsidR="00476A3F" w:rsidRDefault="00476A3F" w:rsidP="00476A3F"/>
        </w:tc>
      </w:tr>
      <w:tr w:rsidR="00D6019B" w14:paraId="67D06AAC" w14:textId="77777777" w:rsidTr="004F2C59">
        <w:tc>
          <w:tcPr>
            <w:tcW w:w="1271" w:type="dxa"/>
          </w:tcPr>
          <w:p w14:paraId="4201027D" w14:textId="77777777" w:rsidR="00D6019B" w:rsidRDefault="0048392F" w:rsidP="00D6019B">
            <w:r>
              <w:t>5:50.39</w:t>
            </w:r>
          </w:p>
        </w:tc>
        <w:tc>
          <w:tcPr>
            <w:tcW w:w="1134" w:type="dxa"/>
          </w:tcPr>
          <w:p w14:paraId="3BC94A4E" w14:textId="77777777" w:rsidR="00D6019B" w:rsidRDefault="0048392F" w:rsidP="00D6019B">
            <w:r>
              <w:t>23.10.83</w:t>
            </w:r>
          </w:p>
        </w:tc>
        <w:tc>
          <w:tcPr>
            <w:tcW w:w="2262" w:type="dxa"/>
          </w:tcPr>
          <w:p w14:paraId="34346475" w14:textId="77777777" w:rsidR="00D6019B" w:rsidRDefault="0048392F" w:rsidP="00D6019B">
            <w:r>
              <w:t>Pauline Harrington</w:t>
            </w:r>
          </w:p>
        </w:tc>
        <w:tc>
          <w:tcPr>
            <w:tcW w:w="1949" w:type="dxa"/>
          </w:tcPr>
          <w:p w14:paraId="58FEB957" w14:textId="77777777" w:rsidR="00D6019B" w:rsidRDefault="0048392F" w:rsidP="00D6019B">
            <w:r>
              <w:t>Nuneaton</w:t>
            </w:r>
          </w:p>
        </w:tc>
        <w:tc>
          <w:tcPr>
            <w:tcW w:w="1497" w:type="dxa"/>
          </w:tcPr>
          <w:p w14:paraId="3F191A78" w14:textId="77777777" w:rsidR="00D6019B" w:rsidRDefault="00D6019B" w:rsidP="00D6019B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1193B98" w14:textId="77777777" w:rsidR="00D6019B" w:rsidRDefault="00D6019B" w:rsidP="00D6019B"/>
        </w:tc>
        <w:tc>
          <w:tcPr>
            <w:tcW w:w="1078" w:type="dxa"/>
          </w:tcPr>
          <w:p w14:paraId="0010136F" w14:textId="77777777" w:rsidR="00D6019B" w:rsidRDefault="00D6019B" w:rsidP="00D6019B"/>
        </w:tc>
        <w:tc>
          <w:tcPr>
            <w:tcW w:w="2091" w:type="dxa"/>
          </w:tcPr>
          <w:p w14:paraId="03C63B4E" w14:textId="77777777" w:rsidR="00D6019B" w:rsidRDefault="00D6019B" w:rsidP="00D6019B"/>
        </w:tc>
        <w:tc>
          <w:tcPr>
            <w:tcW w:w="2244" w:type="dxa"/>
          </w:tcPr>
          <w:p w14:paraId="66DDD8BB" w14:textId="77777777" w:rsidR="00D6019B" w:rsidRDefault="00D6019B" w:rsidP="00D6019B"/>
        </w:tc>
      </w:tr>
      <w:tr w:rsidR="00D6019B" w14:paraId="41A3077D" w14:textId="77777777" w:rsidTr="004F2C59">
        <w:tc>
          <w:tcPr>
            <w:tcW w:w="1271" w:type="dxa"/>
          </w:tcPr>
          <w:p w14:paraId="41992FF6" w14:textId="77777777" w:rsidR="00D6019B" w:rsidRDefault="00862464" w:rsidP="00D6019B">
            <w:r>
              <w:t>14:20.21</w:t>
            </w:r>
          </w:p>
        </w:tc>
        <w:tc>
          <w:tcPr>
            <w:tcW w:w="1134" w:type="dxa"/>
          </w:tcPr>
          <w:p w14:paraId="2CD1C44A" w14:textId="77777777" w:rsidR="00D6019B" w:rsidRDefault="00862464" w:rsidP="00D6019B">
            <w:r>
              <w:t>13.07.19</w:t>
            </w:r>
          </w:p>
        </w:tc>
        <w:tc>
          <w:tcPr>
            <w:tcW w:w="2262" w:type="dxa"/>
          </w:tcPr>
          <w:p w14:paraId="06640F25" w14:textId="77777777" w:rsidR="00D6019B" w:rsidRDefault="00862464" w:rsidP="00D6019B">
            <w:r>
              <w:t xml:space="preserve">Gwen </w:t>
            </w:r>
            <w:proofErr w:type="spellStart"/>
            <w:r>
              <w:t>Skingley</w:t>
            </w:r>
            <w:proofErr w:type="spellEnd"/>
          </w:p>
        </w:tc>
        <w:tc>
          <w:tcPr>
            <w:tcW w:w="1949" w:type="dxa"/>
          </w:tcPr>
          <w:p w14:paraId="47A5C420" w14:textId="77777777" w:rsidR="00D6019B" w:rsidRDefault="00862464" w:rsidP="00D6019B">
            <w:r>
              <w:t>Maidenhead</w:t>
            </w:r>
          </w:p>
        </w:tc>
        <w:tc>
          <w:tcPr>
            <w:tcW w:w="1497" w:type="dxa"/>
          </w:tcPr>
          <w:p w14:paraId="3D61D69E" w14:textId="77777777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D7340D0" w14:textId="77777777" w:rsidR="00D6019B" w:rsidRDefault="00D6019B" w:rsidP="00D6019B"/>
        </w:tc>
        <w:tc>
          <w:tcPr>
            <w:tcW w:w="1078" w:type="dxa"/>
          </w:tcPr>
          <w:p w14:paraId="798A6E76" w14:textId="77777777" w:rsidR="00D6019B" w:rsidRDefault="00D6019B" w:rsidP="00D6019B"/>
        </w:tc>
        <w:tc>
          <w:tcPr>
            <w:tcW w:w="2091" w:type="dxa"/>
          </w:tcPr>
          <w:p w14:paraId="4EBC8B4B" w14:textId="77777777" w:rsidR="00D6019B" w:rsidRDefault="00D6019B" w:rsidP="00D6019B"/>
        </w:tc>
        <w:tc>
          <w:tcPr>
            <w:tcW w:w="2244" w:type="dxa"/>
          </w:tcPr>
          <w:p w14:paraId="3238A1C6" w14:textId="77777777" w:rsidR="00D6019B" w:rsidRDefault="00D6019B" w:rsidP="00D6019B"/>
        </w:tc>
      </w:tr>
      <w:tr w:rsidR="00D6019B" w14:paraId="21BB5407" w14:textId="77777777" w:rsidTr="004F2C59">
        <w:tc>
          <w:tcPr>
            <w:tcW w:w="1271" w:type="dxa"/>
          </w:tcPr>
          <w:p w14:paraId="26632918" w14:textId="77777777" w:rsidR="00D6019B" w:rsidRDefault="00D6019B" w:rsidP="00D6019B"/>
        </w:tc>
        <w:tc>
          <w:tcPr>
            <w:tcW w:w="1134" w:type="dxa"/>
          </w:tcPr>
          <w:p w14:paraId="452C39A9" w14:textId="77777777" w:rsidR="00D6019B" w:rsidRDefault="00D6019B" w:rsidP="00D6019B"/>
        </w:tc>
        <w:tc>
          <w:tcPr>
            <w:tcW w:w="2262" w:type="dxa"/>
          </w:tcPr>
          <w:p w14:paraId="4CACEE39" w14:textId="77777777" w:rsidR="00D6019B" w:rsidRDefault="00D6019B" w:rsidP="00D6019B"/>
        </w:tc>
        <w:tc>
          <w:tcPr>
            <w:tcW w:w="1949" w:type="dxa"/>
          </w:tcPr>
          <w:p w14:paraId="213BD4C7" w14:textId="77777777" w:rsidR="00D6019B" w:rsidRDefault="00D6019B" w:rsidP="00D6019B"/>
        </w:tc>
        <w:tc>
          <w:tcPr>
            <w:tcW w:w="1497" w:type="dxa"/>
          </w:tcPr>
          <w:p w14:paraId="0F5EA87E" w14:textId="77777777" w:rsidR="00D6019B" w:rsidRDefault="00D6019B" w:rsidP="00D6019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D72A737" w14:textId="77777777" w:rsidR="00D6019B" w:rsidRDefault="00D6019B" w:rsidP="00D6019B"/>
        </w:tc>
        <w:tc>
          <w:tcPr>
            <w:tcW w:w="1078" w:type="dxa"/>
          </w:tcPr>
          <w:p w14:paraId="7285C0B8" w14:textId="77777777" w:rsidR="00D6019B" w:rsidRDefault="00D6019B" w:rsidP="00D6019B"/>
        </w:tc>
        <w:tc>
          <w:tcPr>
            <w:tcW w:w="2091" w:type="dxa"/>
          </w:tcPr>
          <w:p w14:paraId="103F4796" w14:textId="77777777" w:rsidR="00D6019B" w:rsidRDefault="00D6019B" w:rsidP="00D6019B"/>
        </w:tc>
        <w:tc>
          <w:tcPr>
            <w:tcW w:w="2244" w:type="dxa"/>
          </w:tcPr>
          <w:p w14:paraId="66A9F8D1" w14:textId="77777777" w:rsidR="00D6019B" w:rsidRDefault="00D6019B" w:rsidP="00D6019B"/>
        </w:tc>
      </w:tr>
      <w:tr w:rsidR="00D6019B" w14:paraId="01C054B8" w14:textId="77777777" w:rsidTr="004F2C59">
        <w:tc>
          <w:tcPr>
            <w:tcW w:w="1271" w:type="dxa"/>
          </w:tcPr>
          <w:p w14:paraId="2A934BD0" w14:textId="77777777" w:rsidR="00D6019B" w:rsidRDefault="002E0956" w:rsidP="00D6019B">
            <w:r>
              <w:t>0:35.29</w:t>
            </w:r>
          </w:p>
        </w:tc>
        <w:tc>
          <w:tcPr>
            <w:tcW w:w="1134" w:type="dxa"/>
          </w:tcPr>
          <w:p w14:paraId="6FD03809" w14:textId="77777777" w:rsidR="00D6019B" w:rsidRDefault="002E0956" w:rsidP="00D6019B">
            <w:r>
              <w:t>25.10.19</w:t>
            </w:r>
          </w:p>
        </w:tc>
        <w:tc>
          <w:tcPr>
            <w:tcW w:w="2262" w:type="dxa"/>
          </w:tcPr>
          <w:p w14:paraId="2202AA6E" w14:textId="77777777" w:rsidR="00D6019B" w:rsidRDefault="002E0956" w:rsidP="00D6019B">
            <w:r>
              <w:t>Jodie Armstrong</w:t>
            </w:r>
          </w:p>
        </w:tc>
        <w:tc>
          <w:tcPr>
            <w:tcW w:w="1949" w:type="dxa"/>
          </w:tcPr>
          <w:p w14:paraId="5B510CDC" w14:textId="77777777" w:rsidR="00D6019B" w:rsidRDefault="002E0956" w:rsidP="00D6019B">
            <w:r>
              <w:t>Sheffield</w:t>
            </w:r>
          </w:p>
        </w:tc>
        <w:tc>
          <w:tcPr>
            <w:tcW w:w="1497" w:type="dxa"/>
          </w:tcPr>
          <w:p w14:paraId="4F673807" w14:textId="77777777" w:rsidR="00D6019B" w:rsidRDefault="00D6019B" w:rsidP="00D6019B">
            <w:r>
              <w:t>50 Back</w:t>
            </w:r>
          </w:p>
        </w:tc>
        <w:tc>
          <w:tcPr>
            <w:tcW w:w="1211" w:type="dxa"/>
          </w:tcPr>
          <w:p w14:paraId="45DD31CB" w14:textId="77777777" w:rsidR="00D6019B" w:rsidRDefault="00D6019B" w:rsidP="00D6019B"/>
        </w:tc>
        <w:tc>
          <w:tcPr>
            <w:tcW w:w="1078" w:type="dxa"/>
          </w:tcPr>
          <w:p w14:paraId="51CC1D00" w14:textId="77777777" w:rsidR="00D6019B" w:rsidRDefault="00D6019B" w:rsidP="00D6019B"/>
        </w:tc>
        <w:tc>
          <w:tcPr>
            <w:tcW w:w="2091" w:type="dxa"/>
          </w:tcPr>
          <w:p w14:paraId="1E816431" w14:textId="77777777" w:rsidR="00D6019B" w:rsidRDefault="00D6019B" w:rsidP="00D6019B"/>
        </w:tc>
        <w:tc>
          <w:tcPr>
            <w:tcW w:w="2244" w:type="dxa"/>
          </w:tcPr>
          <w:p w14:paraId="64ED6173" w14:textId="77777777" w:rsidR="00D6019B" w:rsidRDefault="00D6019B" w:rsidP="00D6019B"/>
        </w:tc>
      </w:tr>
      <w:tr w:rsidR="00476A3F" w14:paraId="33A64645" w14:textId="77777777" w:rsidTr="004F2C59">
        <w:tc>
          <w:tcPr>
            <w:tcW w:w="1271" w:type="dxa"/>
          </w:tcPr>
          <w:p w14:paraId="4A7EC573" w14:textId="77777777" w:rsidR="00476A3F" w:rsidRDefault="00476A3F" w:rsidP="00476A3F">
            <w:r>
              <w:t>1:18.34</w:t>
            </w:r>
          </w:p>
        </w:tc>
        <w:tc>
          <w:tcPr>
            <w:tcW w:w="1134" w:type="dxa"/>
          </w:tcPr>
          <w:p w14:paraId="7C69A5DE" w14:textId="77777777" w:rsidR="00476A3F" w:rsidRDefault="00476A3F" w:rsidP="00476A3F">
            <w:r>
              <w:t>07.03.20</w:t>
            </w:r>
          </w:p>
        </w:tc>
        <w:tc>
          <w:tcPr>
            <w:tcW w:w="2262" w:type="dxa"/>
          </w:tcPr>
          <w:p w14:paraId="7C0D255D" w14:textId="77777777" w:rsidR="00476A3F" w:rsidRDefault="00476A3F" w:rsidP="00476A3F">
            <w:r>
              <w:t>Jodie Armstrong</w:t>
            </w:r>
          </w:p>
        </w:tc>
        <w:tc>
          <w:tcPr>
            <w:tcW w:w="1949" w:type="dxa"/>
          </w:tcPr>
          <w:p w14:paraId="1F5F5A65" w14:textId="77777777" w:rsidR="00476A3F" w:rsidRDefault="00476A3F" w:rsidP="00476A3F">
            <w:r>
              <w:t>Bracknell</w:t>
            </w:r>
          </w:p>
        </w:tc>
        <w:tc>
          <w:tcPr>
            <w:tcW w:w="1497" w:type="dxa"/>
          </w:tcPr>
          <w:p w14:paraId="281BA70A" w14:textId="77777777" w:rsidR="00476A3F" w:rsidRDefault="00476A3F" w:rsidP="00476A3F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47E3F603" w14:textId="77777777" w:rsidR="00476A3F" w:rsidRDefault="00476A3F" w:rsidP="00476A3F"/>
        </w:tc>
        <w:tc>
          <w:tcPr>
            <w:tcW w:w="1078" w:type="dxa"/>
          </w:tcPr>
          <w:p w14:paraId="0F61A098" w14:textId="77777777" w:rsidR="00476A3F" w:rsidRDefault="00476A3F" w:rsidP="00476A3F"/>
        </w:tc>
        <w:tc>
          <w:tcPr>
            <w:tcW w:w="2091" w:type="dxa"/>
          </w:tcPr>
          <w:p w14:paraId="2F5A8FFB" w14:textId="77777777" w:rsidR="00476A3F" w:rsidRDefault="00476A3F" w:rsidP="00476A3F"/>
        </w:tc>
        <w:tc>
          <w:tcPr>
            <w:tcW w:w="2244" w:type="dxa"/>
          </w:tcPr>
          <w:p w14:paraId="405262D4" w14:textId="77777777" w:rsidR="00476A3F" w:rsidRDefault="00476A3F" w:rsidP="00476A3F"/>
        </w:tc>
      </w:tr>
      <w:tr w:rsidR="00D6019B" w14:paraId="0BB7B9D7" w14:textId="77777777" w:rsidTr="004F2C59">
        <w:tc>
          <w:tcPr>
            <w:tcW w:w="1271" w:type="dxa"/>
          </w:tcPr>
          <w:p w14:paraId="0CE28416" w14:textId="77777777" w:rsidR="00D6019B" w:rsidRDefault="00D6019B" w:rsidP="00D6019B">
            <w:r>
              <w:t>2:51.80</w:t>
            </w:r>
          </w:p>
        </w:tc>
        <w:tc>
          <w:tcPr>
            <w:tcW w:w="1134" w:type="dxa"/>
          </w:tcPr>
          <w:p w14:paraId="68F1EA40" w14:textId="77777777" w:rsidR="00D6019B" w:rsidRDefault="00D6019B" w:rsidP="00D6019B">
            <w:r>
              <w:t>07.03.20</w:t>
            </w:r>
          </w:p>
        </w:tc>
        <w:tc>
          <w:tcPr>
            <w:tcW w:w="2262" w:type="dxa"/>
          </w:tcPr>
          <w:p w14:paraId="23B4842D" w14:textId="77777777" w:rsidR="00D6019B" w:rsidRDefault="00D6019B" w:rsidP="00D6019B">
            <w:r>
              <w:t>Jodie Armstrong</w:t>
            </w:r>
          </w:p>
        </w:tc>
        <w:tc>
          <w:tcPr>
            <w:tcW w:w="1949" w:type="dxa"/>
          </w:tcPr>
          <w:p w14:paraId="5F3F6D8A" w14:textId="77777777" w:rsidR="00D6019B" w:rsidRDefault="00D6019B" w:rsidP="00D6019B">
            <w:r>
              <w:t>Bracknell</w:t>
            </w:r>
          </w:p>
        </w:tc>
        <w:tc>
          <w:tcPr>
            <w:tcW w:w="1497" w:type="dxa"/>
          </w:tcPr>
          <w:p w14:paraId="1F5A3402" w14:textId="77777777" w:rsidR="00D6019B" w:rsidRDefault="00D6019B" w:rsidP="00D6019B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289E147" w14:textId="77777777" w:rsidR="00D6019B" w:rsidRDefault="00D6019B" w:rsidP="00D6019B"/>
        </w:tc>
        <w:tc>
          <w:tcPr>
            <w:tcW w:w="1078" w:type="dxa"/>
          </w:tcPr>
          <w:p w14:paraId="5E94559B" w14:textId="77777777" w:rsidR="00D6019B" w:rsidRDefault="00D6019B" w:rsidP="00D6019B"/>
        </w:tc>
        <w:tc>
          <w:tcPr>
            <w:tcW w:w="2091" w:type="dxa"/>
          </w:tcPr>
          <w:p w14:paraId="7BA4FBF6" w14:textId="77777777" w:rsidR="00D6019B" w:rsidRDefault="00D6019B" w:rsidP="00D6019B"/>
        </w:tc>
        <w:tc>
          <w:tcPr>
            <w:tcW w:w="2244" w:type="dxa"/>
          </w:tcPr>
          <w:p w14:paraId="036318B6" w14:textId="77777777" w:rsidR="00D6019B" w:rsidRDefault="00D6019B" w:rsidP="00D6019B"/>
        </w:tc>
      </w:tr>
      <w:tr w:rsidR="0048392F" w14:paraId="4D80E522" w14:textId="77777777" w:rsidTr="004F2C59">
        <w:tc>
          <w:tcPr>
            <w:tcW w:w="1271" w:type="dxa"/>
          </w:tcPr>
          <w:p w14:paraId="226117AB" w14:textId="77777777" w:rsidR="0048392F" w:rsidRDefault="0048392F" w:rsidP="0048392F">
            <w:r>
              <w:t>0:40.11</w:t>
            </w:r>
          </w:p>
        </w:tc>
        <w:tc>
          <w:tcPr>
            <w:tcW w:w="1134" w:type="dxa"/>
          </w:tcPr>
          <w:p w14:paraId="01D5B532" w14:textId="77777777" w:rsidR="0048392F" w:rsidRDefault="0048392F" w:rsidP="0048392F">
            <w:r>
              <w:t>2</w:t>
            </w:r>
            <w:r w:rsidR="00B26850">
              <w:t>3</w:t>
            </w:r>
            <w:r>
              <w:t>.10.82</w:t>
            </w:r>
          </w:p>
        </w:tc>
        <w:tc>
          <w:tcPr>
            <w:tcW w:w="2262" w:type="dxa"/>
          </w:tcPr>
          <w:p w14:paraId="7E94E9DF" w14:textId="77777777" w:rsidR="0048392F" w:rsidRDefault="0048392F" w:rsidP="0048392F">
            <w:r>
              <w:t>Pauline Harrington</w:t>
            </w:r>
          </w:p>
        </w:tc>
        <w:tc>
          <w:tcPr>
            <w:tcW w:w="1949" w:type="dxa"/>
          </w:tcPr>
          <w:p w14:paraId="31DCFE62" w14:textId="77777777" w:rsidR="0048392F" w:rsidRDefault="00C15C00" w:rsidP="0048392F">
            <w:r>
              <w:t>Blackpool</w:t>
            </w:r>
          </w:p>
        </w:tc>
        <w:tc>
          <w:tcPr>
            <w:tcW w:w="1497" w:type="dxa"/>
          </w:tcPr>
          <w:p w14:paraId="0617D570" w14:textId="77777777" w:rsidR="0048392F" w:rsidRDefault="0048392F" w:rsidP="0048392F">
            <w:r>
              <w:t>50 Breast</w:t>
            </w:r>
          </w:p>
        </w:tc>
        <w:tc>
          <w:tcPr>
            <w:tcW w:w="1211" w:type="dxa"/>
          </w:tcPr>
          <w:p w14:paraId="5B63E960" w14:textId="77777777" w:rsidR="0048392F" w:rsidRDefault="0048392F" w:rsidP="0048392F"/>
        </w:tc>
        <w:tc>
          <w:tcPr>
            <w:tcW w:w="1078" w:type="dxa"/>
          </w:tcPr>
          <w:p w14:paraId="22FCF0DA" w14:textId="77777777" w:rsidR="0048392F" w:rsidRDefault="0048392F" w:rsidP="0048392F"/>
        </w:tc>
        <w:tc>
          <w:tcPr>
            <w:tcW w:w="2091" w:type="dxa"/>
          </w:tcPr>
          <w:p w14:paraId="5CB0A107" w14:textId="77777777" w:rsidR="0048392F" w:rsidRDefault="0048392F" w:rsidP="0048392F"/>
        </w:tc>
        <w:tc>
          <w:tcPr>
            <w:tcW w:w="2244" w:type="dxa"/>
          </w:tcPr>
          <w:p w14:paraId="7F1E6E78" w14:textId="77777777" w:rsidR="0048392F" w:rsidRDefault="0048392F" w:rsidP="0048392F"/>
        </w:tc>
      </w:tr>
      <w:tr w:rsidR="0048392F" w14:paraId="0B5A19A1" w14:textId="77777777" w:rsidTr="004F2C59">
        <w:tc>
          <w:tcPr>
            <w:tcW w:w="1271" w:type="dxa"/>
          </w:tcPr>
          <w:p w14:paraId="64E326A3" w14:textId="77777777" w:rsidR="0048392F" w:rsidRDefault="0048392F" w:rsidP="0048392F">
            <w:r>
              <w:t>1:27.14</w:t>
            </w:r>
          </w:p>
        </w:tc>
        <w:tc>
          <w:tcPr>
            <w:tcW w:w="1134" w:type="dxa"/>
          </w:tcPr>
          <w:p w14:paraId="794E1A85" w14:textId="77777777" w:rsidR="0048392F" w:rsidRDefault="0048392F" w:rsidP="0048392F">
            <w:r>
              <w:t>22.10.83</w:t>
            </w:r>
          </w:p>
        </w:tc>
        <w:tc>
          <w:tcPr>
            <w:tcW w:w="2262" w:type="dxa"/>
          </w:tcPr>
          <w:p w14:paraId="445C6251" w14:textId="77777777" w:rsidR="0048392F" w:rsidRDefault="0048392F" w:rsidP="0048392F">
            <w:r>
              <w:t>Pauline Harrington</w:t>
            </w:r>
          </w:p>
        </w:tc>
        <w:tc>
          <w:tcPr>
            <w:tcW w:w="1949" w:type="dxa"/>
          </w:tcPr>
          <w:p w14:paraId="27349CF6" w14:textId="77777777" w:rsidR="0048392F" w:rsidRDefault="0048392F" w:rsidP="0048392F">
            <w:r>
              <w:t>Nuneaton</w:t>
            </w:r>
          </w:p>
        </w:tc>
        <w:tc>
          <w:tcPr>
            <w:tcW w:w="1497" w:type="dxa"/>
          </w:tcPr>
          <w:p w14:paraId="2876538C" w14:textId="77777777" w:rsidR="0048392F" w:rsidRDefault="0048392F" w:rsidP="0048392F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5E6FF4F4" w14:textId="77777777" w:rsidR="0048392F" w:rsidRDefault="0048392F" w:rsidP="0048392F"/>
        </w:tc>
        <w:tc>
          <w:tcPr>
            <w:tcW w:w="1078" w:type="dxa"/>
          </w:tcPr>
          <w:p w14:paraId="08151F58" w14:textId="77777777" w:rsidR="0048392F" w:rsidRDefault="0048392F" w:rsidP="0048392F"/>
        </w:tc>
        <w:tc>
          <w:tcPr>
            <w:tcW w:w="2091" w:type="dxa"/>
          </w:tcPr>
          <w:p w14:paraId="2D601942" w14:textId="77777777" w:rsidR="0048392F" w:rsidRDefault="0048392F" w:rsidP="0048392F"/>
        </w:tc>
        <w:tc>
          <w:tcPr>
            <w:tcW w:w="2244" w:type="dxa"/>
          </w:tcPr>
          <w:p w14:paraId="5AB5CBD9" w14:textId="77777777" w:rsidR="0048392F" w:rsidRDefault="0048392F" w:rsidP="0048392F"/>
        </w:tc>
      </w:tr>
      <w:tr w:rsidR="00F1176A" w14:paraId="5C0EF40D" w14:textId="77777777" w:rsidTr="004F2C59">
        <w:tc>
          <w:tcPr>
            <w:tcW w:w="1271" w:type="dxa"/>
          </w:tcPr>
          <w:p w14:paraId="1A95E824" w14:textId="77777777" w:rsidR="00F1176A" w:rsidRDefault="00F1176A" w:rsidP="00F1176A">
            <w:r>
              <w:t>3:10.59</w:t>
            </w:r>
          </w:p>
        </w:tc>
        <w:tc>
          <w:tcPr>
            <w:tcW w:w="1134" w:type="dxa"/>
          </w:tcPr>
          <w:p w14:paraId="03F77ED4" w14:textId="77777777" w:rsidR="00F1176A" w:rsidRDefault="00F1176A" w:rsidP="00F1176A">
            <w:r>
              <w:t>25.10.97</w:t>
            </w:r>
          </w:p>
        </w:tc>
        <w:tc>
          <w:tcPr>
            <w:tcW w:w="2262" w:type="dxa"/>
          </w:tcPr>
          <w:p w14:paraId="48C94503" w14:textId="77777777" w:rsidR="00F1176A" w:rsidRDefault="00F1176A" w:rsidP="00F1176A">
            <w:r>
              <w:t>Sian Macdonald</w:t>
            </w:r>
          </w:p>
        </w:tc>
        <w:tc>
          <w:tcPr>
            <w:tcW w:w="1949" w:type="dxa"/>
          </w:tcPr>
          <w:p w14:paraId="6C694E31" w14:textId="77777777" w:rsidR="00F1176A" w:rsidRDefault="002846B4" w:rsidP="00F1176A">
            <w:r>
              <w:t>Sheffield</w:t>
            </w:r>
          </w:p>
        </w:tc>
        <w:tc>
          <w:tcPr>
            <w:tcW w:w="1497" w:type="dxa"/>
          </w:tcPr>
          <w:p w14:paraId="1EE9A04B" w14:textId="77777777" w:rsidR="00F1176A" w:rsidRDefault="00F1176A" w:rsidP="00F1176A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03B725B5" w14:textId="77777777" w:rsidR="00F1176A" w:rsidRDefault="00F1176A" w:rsidP="00F1176A"/>
        </w:tc>
        <w:tc>
          <w:tcPr>
            <w:tcW w:w="1078" w:type="dxa"/>
          </w:tcPr>
          <w:p w14:paraId="242E36AB" w14:textId="77777777" w:rsidR="00F1176A" w:rsidRDefault="00F1176A" w:rsidP="00F1176A"/>
        </w:tc>
        <w:tc>
          <w:tcPr>
            <w:tcW w:w="2091" w:type="dxa"/>
          </w:tcPr>
          <w:p w14:paraId="1BF41484" w14:textId="77777777" w:rsidR="00F1176A" w:rsidRDefault="00F1176A" w:rsidP="00F1176A"/>
        </w:tc>
        <w:tc>
          <w:tcPr>
            <w:tcW w:w="2244" w:type="dxa"/>
          </w:tcPr>
          <w:p w14:paraId="7DC3CFFC" w14:textId="77777777" w:rsidR="00F1176A" w:rsidRDefault="00F1176A" w:rsidP="00F1176A"/>
        </w:tc>
      </w:tr>
      <w:tr w:rsidR="00D6019B" w14:paraId="4EDFB7F9" w14:textId="77777777" w:rsidTr="004F2C59">
        <w:tc>
          <w:tcPr>
            <w:tcW w:w="1271" w:type="dxa"/>
          </w:tcPr>
          <w:p w14:paraId="44B57A27" w14:textId="77777777" w:rsidR="00D6019B" w:rsidRDefault="002E0956" w:rsidP="00D6019B">
            <w:r>
              <w:t>0:35.08</w:t>
            </w:r>
          </w:p>
        </w:tc>
        <w:tc>
          <w:tcPr>
            <w:tcW w:w="1134" w:type="dxa"/>
          </w:tcPr>
          <w:p w14:paraId="011C056F" w14:textId="77777777" w:rsidR="00D6019B" w:rsidRDefault="002E0956" w:rsidP="00D6019B">
            <w:r>
              <w:t>15.09.19</w:t>
            </w:r>
          </w:p>
        </w:tc>
        <w:tc>
          <w:tcPr>
            <w:tcW w:w="2262" w:type="dxa"/>
          </w:tcPr>
          <w:p w14:paraId="2B092FF1" w14:textId="77777777" w:rsidR="00D6019B" w:rsidRDefault="002E0956" w:rsidP="00D6019B">
            <w:r>
              <w:t>Jodie Armstrong</w:t>
            </w:r>
          </w:p>
        </w:tc>
        <w:tc>
          <w:tcPr>
            <w:tcW w:w="1949" w:type="dxa"/>
          </w:tcPr>
          <w:p w14:paraId="1A81085F" w14:textId="77777777" w:rsidR="00D6019B" w:rsidRDefault="002E0956" w:rsidP="00D6019B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97" w:type="dxa"/>
          </w:tcPr>
          <w:p w14:paraId="632ADEFE" w14:textId="77777777" w:rsidR="00D6019B" w:rsidRDefault="00D6019B" w:rsidP="00D6019B">
            <w:r>
              <w:t>50 B/fly</w:t>
            </w:r>
          </w:p>
        </w:tc>
        <w:tc>
          <w:tcPr>
            <w:tcW w:w="1211" w:type="dxa"/>
          </w:tcPr>
          <w:p w14:paraId="7EB99A7D" w14:textId="77777777" w:rsidR="00D6019B" w:rsidRDefault="00D6019B" w:rsidP="00D6019B">
            <w:r>
              <w:t>0:35.93</w:t>
            </w:r>
          </w:p>
        </w:tc>
        <w:tc>
          <w:tcPr>
            <w:tcW w:w="1078" w:type="dxa"/>
          </w:tcPr>
          <w:p w14:paraId="31689856" w14:textId="77777777" w:rsidR="00D6019B" w:rsidRDefault="00D6019B" w:rsidP="00D6019B">
            <w:r w:rsidRPr="000B35E6">
              <w:t>18.01.20</w:t>
            </w:r>
          </w:p>
        </w:tc>
        <w:tc>
          <w:tcPr>
            <w:tcW w:w="2091" w:type="dxa"/>
          </w:tcPr>
          <w:p w14:paraId="14A8D683" w14:textId="77777777" w:rsidR="00D6019B" w:rsidRDefault="00D6019B" w:rsidP="00D6019B">
            <w:r w:rsidRPr="00464632">
              <w:t>Jodie Armstrong</w:t>
            </w:r>
          </w:p>
        </w:tc>
        <w:tc>
          <w:tcPr>
            <w:tcW w:w="2244" w:type="dxa"/>
          </w:tcPr>
          <w:p w14:paraId="2C3A2D11" w14:textId="77777777" w:rsidR="00D6019B" w:rsidRDefault="00D6019B" w:rsidP="00D6019B">
            <w:r>
              <w:t>Crawley</w:t>
            </w:r>
          </w:p>
        </w:tc>
      </w:tr>
      <w:tr w:rsidR="00D6019B" w14:paraId="454E6DD3" w14:textId="77777777" w:rsidTr="004F2C59">
        <w:tc>
          <w:tcPr>
            <w:tcW w:w="1271" w:type="dxa"/>
          </w:tcPr>
          <w:p w14:paraId="77A19A47" w14:textId="77777777" w:rsidR="00D6019B" w:rsidRDefault="00D6019B" w:rsidP="00D6019B"/>
        </w:tc>
        <w:tc>
          <w:tcPr>
            <w:tcW w:w="1134" w:type="dxa"/>
          </w:tcPr>
          <w:p w14:paraId="0DA8994C" w14:textId="77777777" w:rsidR="00D6019B" w:rsidRDefault="00D6019B" w:rsidP="00D6019B"/>
        </w:tc>
        <w:tc>
          <w:tcPr>
            <w:tcW w:w="2262" w:type="dxa"/>
          </w:tcPr>
          <w:p w14:paraId="180DA3B2" w14:textId="77777777" w:rsidR="00D6019B" w:rsidRDefault="00D6019B" w:rsidP="00D6019B"/>
        </w:tc>
        <w:tc>
          <w:tcPr>
            <w:tcW w:w="1949" w:type="dxa"/>
          </w:tcPr>
          <w:p w14:paraId="5E4DA826" w14:textId="77777777" w:rsidR="00D6019B" w:rsidRDefault="00D6019B" w:rsidP="00D6019B"/>
        </w:tc>
        <w:tc>
          <w:tcPr>
            <w:tcW w:w="1497" w:type="dxa"/>
          </w:tcPr>
          <w:p w14:paraId="64389464" w14:textId="77777777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69A1B151" w14:textId="77777777" w:rsidR="00D6019B" w:rsidRDefault="00D6019B" w:rsidP="00D6019B">
            <w:r>
              <w:t>1:24.53</w:t>
            </w:r>
          </w:p>
        </w:tc>
        <w:tc>
          <w:tcPr>
            <w:tcW w:w="1078" w:type="dxa"/>
          </w:tcPr>
          <w:p w14:paraId="7B1C6D54" w14:textId="77777777" w:rsidR="00D6019B" w:rsidRDefault="00D6019B" w:rsidP="00D6019B">
            <w:r w:rsidRPr="000B35E6">
              <w:t>18.01.20</w:t>
            </w:r>
          </w:p>
        </w:tc>
        <w:tc>
          <w:tcPr>
            <w:tcW w:w="2091" w:type="dxa"/>
          </w:tcPr>
          <w:p w14:paraId="0C9B27DB" w14:textId="77777777" w:rsidR="00D6019B" w:rsidRDefault="00D6019B" w:rsidP="00D6019B">
            <w:r w:rsidRPr="00464632">
              <w:t>Jodie Armstrong</w:t>
            </w:r>
          </w:p>
        </w:tc>
        <w:tc>
          <w:tcPr>
            <w:tcW w:w="2244" w:type="dxa"/>
          </w:tcPr>
          <w:p w14:paraId="3754A518" w14:textId="77777777" w:rsidR="00D6019B" w:rsidRDefault="00D6019B" w:rsidP="00D6019B">
            <w:r>
              <w:t>Crawley</w:t>
            </w:r>
          </w:p>
        </w:tc>
      </w:tr>
      <w:tr w:rsidR="00D6019B" w14:paraId="094E56B4" w14:textId="77777777" w:rsidTr="004F2C59">
        <w:tc>
          <w:tcPr>
            <w:tcW w:w="1271" w:type="dxa"/>
          </w:tcPr>
          <w:p w14:paraId="6CD804E7" w14:textId="77777777" w:rsidR="00D6019B" w:rsidRDefault="00D6019B" w:rsidP="00D6019B"/>
        </w:tc>
        <w:tc>
          <w:tcPr>
            <w:tcW w:w="1134" w:type="dxa"/>
          </w:tcPr>
          <w:p w14:paraId="3640F62C" w14:textId="77777777" w:rsidR="00D6019B" w:rsidRDefault="00D6019B" w:rsidP="00D6019B"/>
        </w:tc>
        <w:tc>
          <w:tcPr>
            <w:tcW w:w="2262" w:type="dxa"/>
          </w:tcPr>
          <w:p w14:paraId="7530D12B" w14:textId="77777777" w:rsidR="00D6019B" w:rsidRDefault="00D6019B" w:rsidP="00D6019B"/>
        </w:tc>
        <w:tc>
          <w:tcPr>
            <w:tcW w:w="1949" w:type="dxa"/>
          </w:tcPr>
          <w:p w14:paraId="6CD560FE" w14:textId="77777777" w:rsidR="00D6019B" w:rsidRDefault="00D6019B" w:rsidP="00D6019B"/>
        </w:tc>
        <w:tc>
          <w:tcPr>
            <w:tcW w:w="1497" w:type="dxa"/>
          </w:tcPr>
          <w:p w14:paraId="50F6F293" w14:textId="77777777" w:rsidR="00D6019B" w:rsidRDefault="00D6019B" w:rsidP="00D6019B">
            <w:r>
              <w:t>200 B/fly</w:t>
            </w:r>
          </w:p>
        </w:tc>
        <w:tc>
          <w:tcPr>
            <w:tcW w:w="1211" w:type="dxa"/>
          </w:tcPr>
          <w:p w14:paraId="2CC4C673" w14:textId="77777777" w:rsidR="00D6019B" w:rsidRDefault="00D6019B" w:rsidP="00D6019B"/>
        </w:tc>
        <w:tc>
          <w:tcPr>
            <w:tcW w:w="1078" w:type="dxa"/>
          </w:tcPr>
          <w:p w14:paraId="13FDE37A" w14:textId="77777777" w:rsidR="00D6019B" w:rsidRDefault="00D6019B" w:rsidP="00D6019B"/>
        </w:tc>
        <w:tc>
          <w:tcPr>
            <w:tcW w:w="2091" w:type="dxa"/>
          </w:tcPr>
          <w:p w14:paraId="0E0C6D8E" w14:textId="77777777" w:rsidR="00D6019B" w:rsidRDefault="00D6019B" w:rsidP="00D6019B"/>
        </w:tc>
        <w:tc>
          <w:tcPr>
            <w:tcW w:w="2244" w:type="dxa"/>
          </w:tcPr>
          <w:p w14:paraId="0DD396D6" w14:textId="77777777" w:rsidR="00D6019B" w:rsidRDefault="00D6019B" w:rsidP="00D6019B"/>
        </w:tc>
      </w:tr>
      <w:tr w:rsidR="0048392F" w14:paraId="38F16A67" w14:textId="77777777" w:rsidTr="004F2C59">
        <w:tc>
          <w:tcPr>
            <w:tcW w:w="1271" w:type="dxa"/>
          </w:tcPr>
          <w:p w14:paraId="1D60EB65" w14:textId="77777777" w:rsidR="0048392F" w:rsidRDefault="0048392F" w:rsidP="0048392F">
            <w:r>
              <w:t>1:22.03</w:t>
            </w:r>
          </w:p>
        </w:tc>
        <w:tc>
          <w:tcPr>
            <w:tcW w:w="1134" w:type="dxa"/>
          </w:tcPr>
          <w:p w14:paraId="2A33376B" w14:textId="77777777" w:rsidR="0048392F" w:rsidRDefault="0048392F" w:rsidP="0048392F">
            <w:r>
              <w:t>23.10.82</w:t>
            </w:r>
          </w:p>
        </w:tc>
        <w:tc>
          <w:tcPr>
            <w:tcW w:w="2262" w:type="dxa"/>
          </w:tcPr>
          <w:p w14:paraId="09E1C06B" w14:textId="77777777" w:rsidR="0048392F" w:rsidRDefault="0048392F" w:rsidP="0048392F">
            <w:r>
              <w:t>Pauline Harrington</w:t>
            </w:r>
          </w:p>
        </w:tc>
        <w:tc>
          <w:tcPr>
            <w:tcW w:w="1949" w:type="dxa"/>
          </w:tcPr>
          <w:p w14:paraId="349F735B" w14:textId="77777777" w:rsidR="0048392F" w:rsidRDefault="00C15C00" w:rsidP="0048392F">
            <w:r>
              <w:t>Blackpool</w:t>
            </w:r>
          </w:p>
        </w:tc>
        <w:tc>
          <w:tcPr>
            <w:tcW w:w="1497" w:type="dxa"/>
          </w:tcPr>
          <w:p w14:paraId="64194385" w14:textId="77777777" w:rsidR="0048392F" w:rsidRDefault="0048392F" w:rsidP="0048392F">
            <w:r>
              <w:t>100 Ind Med</w:t>
            </w:r>
          </w:p>
        </w:tc>
        <w:tc>
          <w:tcPr>
            <w:tcW w:w="1211" w:type="dxa"/>
          </w:tcPr>
          <w:p w14:paraId="384040E0" w14:textId="77777777" w:rsidR="0048392F" w:rsidRDefault="0048392F" w:rsidP="0048392F"/>
        </w:tc>
        <w:tc>
          <w:tcPr>
            <w:tcW w:w="1078" w:type="dxa"/>
          </w:tcPr>
          <w:p w14:paraId="14059902" w14:textId="77777777" w:rsidR="0048392F" w:rsidRDefault="0048392F" w:rsidP="0048392F"/>
        </w:tc>
        <w:tc>
          <w:tcPr>
            <w:tcW w:w="2091" w:type="dxa"/>
          </w:tcPr>
          <w:p w14:paraId="35CBAE14" w14:textId="77777777" w:rsidR="0048392F" w:rsidRDefault="0048392F" w:rsidP="0048392F"/>
        </w:tc>
        <w:tc>
          <w:tcPr>
            <w:tcW w:w="2244" w:type="dxa"/>
          </w:tcPr>
          <w:p w14:paraId="61E212A0" w14:textId="77777777" w:rsidR="0048392F" w:rsidRDefault="0048392F" w:rsidP="0048392F"/>
        </w:tc>
      </w:tr>
      <w:tr w:rsidR="00D6019B" w14:paraId="1AC8012B" w14:textId="77777777" w:rsidTr="004F2C59">
        <w:tc>
          <w:tcPr>
            <w:tcW w:w="1271" w:type="dxa"/>
          </w:tcPr>
          <w:p w14:paraId="208BC8F0" w14:textId="77777777" w:rsidR="00D6019B" w:rsidRDefault="00D6019B" w:rsidP="00D6019B"/>
        </w:tc>
        <w:tc>
          <w:tcPr>
            <w:tcW w:w="1134" w:type="dxa"/>
          </w:tcPr>
          <w:p w14:paraId="2DA858A9" w14:textId="77777777" w:rsidR="00D6019B" w:rsidRDefault="00D6019B" w:rsidP="00D6019B"/>
        </w:tc>
        <w:tc>
          <w:tcPr>
            <w:tcW w:w="2262" w:type="dxa"/>
          </w:tcPr>
          <w:p w14:paraId="2E5E0B16" w14:textId="77777777" w:rsidR="00D6019B" w:rsidRDefault="00D6019B" w:rsidP="00D6019B"/>
        </w:tc>
        <w:tc>
          <w:tcPr>
            <w:tcW w:w="1949" w:type="dxa"/>
          </w:tcPr>
          <w:p w14:paraId="68DC0D9A" w14:textId="77777777" w:rsidR="00D6019B" w:rsidRDefault="00D6019B" w:rsidP="00D6019B"/>
        </w:tc>
        <w:tc>
          <w:tcPr>
            <w:tcW w:w="1497" w:type="dxa"/>
          </w:tcPr>
          <w:p w14:paraId="5D02B924" w14:textId="77777777" w:rsidR="00D6019B" w:rsidRDefault="00D6019B" w:rsidP="00D6019B">
            <w:r>
              <w:t>200 Ind Med</w:t>
            </w:r>
          </w:p>
        </w:tc>
        <w:tc>
          <w:tcPr>
            <w:tcW w:w="1211" w:type="dxa"/>
          </w:tcPr>
          <w:p w14:paraId="4C857F02" w14:textId="77777777" w:rsidR="00D6019B" w:rsidRDefault="00D6019B" w:rsidP="00D6019B"/>
        </w:tc>
        <w:tc>
          <w:tcPr>
            <w:tcW w:w="1078" w:type="dxa"/>
          </w:tcPr>
          <w:p w14:paraId="38663CE7" w14:textId="77777777" w:rsidR="00D6019B" w:rsidRDefault="00D6019B" w:rsidP="00D6019B"/>
        </w:tc>
        <w:tc>
          <w:tcPr>
            <w:tcW w:w="2091" w:type="dxa"/>
          </w:tcPr>
          <w:p w14:paraId="453B4734" w14:textId="77777777" w:rsidR="00D6019B" w:rsidRDefault="00D6019B" w:rsidP="00D6019B"/>
        </w:tc>
        <w:tc>
          <w:tcPr>
            <w:tcW w:w="2244" w:type="dxa"/>
          </w:tcPr>
          <w:p w14:paraId="0E277534" w14:textId="77777777" w:rsidR="00D6019B" w:rsidRDefault="00D6019B" w:rsidP="00D6019B"/>
        </w:tc>
      </w:tr>
      <w:tr w:rsidR="00D6019B" w14:paraId="2EB19A8A" w14:textId="77777777" w:rsidTr="004F2C59">
        <w:tc>
          <w:tcPr>
            <w:tcW w:w="1271" w:type="dxa"/>
          </w:tcPr>
          <w:p w14:paraId="05E187B8" w14:textId="77777777" w:rsidR="00D6019B" w:rsidRDefault="00D6019B" w:rsidP="00D6019B"/>
        </w:tc>
        <w:tc>
          <w:tcPr>
            <w:tcW w:w="1134" w:type="dxa"/>
          </w:tcPr>
          <w:p w14:paraId="3820610E" w14:textId="77777777" w:rsidR="00D6019B" w:rsidRDefault="00D6019B" w:rsidP="00D6019B"/>
        </w:tc>
        <w:tc>
          <w:tcPr>
            <w:tcW w:w="2262" w:type="dxa"/>
          </w:tcPr>
          <w:p w14:paraId="4D382D4D" w14:textId="77777777" w:rsidR="00D6019B" w:rsidRDefault="00D6019B" w:rsidP="00D6019B"/>
        </w:tc>
        <w:tc>
          <w:tcPr>
            <w:tcW w:w="1949" w:type="dxa"/>
          </w:tcPr>
          <w:p w14:paraId="7F2ECD4B" w14:textId="77777777" w:rsidR="00D6019B" w:rsidRDefault="00D6019B" w:rsidP="00D6019B"/>
        </w:tc>
        <w:tc>
          <w:tcPr>
            <w:tcW w:w="1497" w:type="dxa"/>
          </w:tcPr>
          <w:p w14:paraId="4186ACC8" w14:textId="77777777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669F5C21" w14:textId="77777777" w:rsidR="00D6019B" w:rsidRDefault="00D6019B" w:rsidP="00D6019B"/>
        </w:tc>
        <w:tc>
          <w:tcPr>
            <w:tcW w:w="1078" w:type="dxa"/>
          </w:tcPr>
          <w:p w14:paraId="0A9E5846" w14:textId="77777777" w:rsidR="00D6019B" w:rsidRDefault="00D6019B" w:rsidP="00D6019B"/>
        </w:tc>
        <w:tc>
          <w:tcPr>
            <w:tcW w:w="2091" w:type="dxa"/>
          </w:tcPr>
          <w:p w14:paraId="77AD39B0" w14:textId="77777777" w:rsidR="00D6019B" w:rsidRDefault="00D6019B" w:rsidP="00D6019B"/>
        </w:tc>
        <w:tc>
          <w:tcPr>
            <w:tcW w:w="2244" w:type="dxa"/>
          </w:tcPr>
          <w:p w14:paraId="4B8B00FC" w14:textId="77777777" w:rsidR="00D6019B" w:rsidRDefault="00D6019B" w:rsidP="00D6019B"/>
        </w:tc>
      </w:tr>
      <w:tr w:rsidR="00D6019B" w14:paraId="5FAB895F" w14:textId="77777777" w:rsidTr="009F671A">
        <w:tc>
          <w:tcPr>
            <w:tcW w:w="6616" w:type="dxa"/>
            <w:gridSpan w:val="4"/>
            <w:shd w:val="pct15" w:color="auto" w:fill="auto"/>
          </w:tcPr>
          <w:p w14:paraId="6E82758C" w14:textId="77777777" w:rsidR="00D6019B" w:rsidRPr="00BF0741" w:rsidRDefault="00D6019B" w:rsidP="00D6019B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1DE47EC3" w14:textId="77777777" w:rsidR="00D6019B" w:rsidRPr="0003238A" w:rsidRDefault="00D6019B" w:rsidP="00D6019B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44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61DFBEE7" w14:textId="77777777" w:rsidR="00D6019B" w:rsidRPr="00BF0741" w:rsidRDefault="00D6019B" w:rsidP="00D6019B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3B1AEC6C" w14:textId="77777777" w:rsidTr="004F2C59">
        <w:tc>
          <w:tcPr>
            <w:tcW w:w="1271" w:type="dxa"/>
          </w:tcPr>
          <w:p w14:paraId="52C1D91A" w14:textId="77777777" w:rsidR="00D6019B" w:rsidRDefault="00D6019B" w:rsidP="00D6019B">
            <w:r>
              <w:t>0:</w:t>
            </w:r>
            <w:r w:rsidR="009A76CF">
              <w:t>30.85</w:t>
            </w:r>
          </w:p>
        </w:tc>
        <w:tc>
          <w:tcPr>
            <w:tcW w:w="1134" w:type="dxa"/>
          </w:tcPr>
          <w:p w14:paraId="71B2A13F" w14:textId="77777777" w:rsidR="00D6019B" w:rsidRDefault="00D6019B" w:rsidP="00D6019B">
            <w:r>
              <w:t>2</w:t>
            </w:r>
            <w:r w:rsidR="009A76CF">
              <w:t>9</w:t>
            </w:r>
            <w:r>
              <w:t>.10.</w:t>
            </w:r>
            <w:r w:rsidR="009A76CF">
              <w:t>22</w:t>
            </w:r>
          </w:p>
        </w:tc>
        <w:tc>
          <w:tcPr>
            <w:tcW w:w="2262" w:type="dxa"/>
          </w:tcPr>
          <w:p w14:paraId="6CE0CFD1" w14:textId="77777777" w:rsidR="00D6019B" w:rsidRDefault="009A76CF" w:rsidP="00D6019B">
            <w:r>
              <w:t>Michelle Neal</w:t>
            </w:r>
          </w:p>
        </w:tc>
        <w:tc>
          <w:tcPr>
            <w:tcW w:w="1949" w:type="dxa"/>
          </w:tcPr>
          <w:p w14:paraId="07916E5B" w14:textId="77777777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71433C0C" w14:textId="77777777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3B6391E5" w14:textId="77777777" w:rsidR="00D6019B" w:rsidRDefault="00D6019B" w:rsidP="00D6019B">
            <w:r>
              <w:t>0:31.31</w:t>
            </w:r>
          </w:p>
        </w:tc>
        <w:tc>
          <w:tcPr>
            <w:tcW w:w="1078" w:type="dxa"/>
          </w:tcPr>
          <w:p w14:paraId="75E0C97E" w14:textId="77777777" w:rsidR="00D6019B" w:rsidRDefault="00D6019B" w:rsidP="00D6019B">
            <w:r>
              <w:t>17.08.17</w:t>
            </w:r>
          </w:p>
        </w:tc>
        <w:tc>
          <w:tcPr>
            <w:tcW w:w="2091" w:type="dxa"/>
          </w:tcPr>
          <w:p w14:paraId="4B9ED5AB" w14:textId="77777777" w:rsidR="00D6019B" w:rsidRDefault="00D6019B" w:rsidP="00D6019B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2244" w:type="dxa"/>
          </w:tcPr>
          <w:p w14:paraId="2777D45E" w14:textId="77777777" w:rsidR="00D6019B" w:rsidRDefault="00D6019B" w:rsidP="00D6019B">
            <w:r>
              <w:t>Budapest, Hungary</w:t>
            </w:r>
          </w:p>
        </w:tc>
      </w:tr>
      <w:tr w:rsidR="00CD218C" w14:paraId="724066FC" w14:textId="77777777" w:rsidTr="004F2C59">
        <w:tc>
          <w:tcPr>
            <w:tcW w:w="1271" w:type="dxa"/>
          </w:tcPr>
          <w:p w14:paraId="12ECAFA6" w14:textId="77777777" w:rsidR="00CD218C" w:rsidRDefault="00CD218C" w:rsidP="00CD218C">
            <w:r>
              <w:t>1:07.59(S)</w:t>
            </w:r>
          </w:p>
        </w:tc>
        <w:tc>
          <w:tcPr>
            <w:tcW w:w="1134" w:type="dxa"/>
          </w:tcPr>
          <w:p w14:paraId="1D1B2090" w14:textId="77777777" w:rsidR="00CD218C" w:rsidRDefault="00CD218C" w:rsidP="00CD218C">
            <w:r>
              <w:t>19.09.21</w:t>
            </w:r>
          </w:p>
        </w:tc>
        <w:tc>
          <w:tcPr>
            <w:tcW w:w="2262" w:type="dxa"/>
          </w:tcPr>
          <w:p w14:paraId="34BD0310" w14:textId="77777777" w:rsidR="00CD218C" w:rsidRDefault="00CD218C" w:rsidP="00CD218C">
            <w:r>
              <w:t xml:space="preserve">Jo </w:t>
            </w:r>
            <w:proofErr w:type="spellStart"/>
            <w:r>
              <w:t>Mitchinson</w:t>
            </w:r>
            <w:proofErr w:type="spellEnd"/>
          </w:p>
        </w:tc>
        <w:tc>
          <w:tcPr>
            <w:tcW w:w="1949" w:type="dxa"/>
          </w:tcPr>
          <w:p w14:paraId="522B52FB" w14:textId="77777777" w:rsidR="00CD218C" w:rsidRDefault="00CD218C" w:rsidP="00CD218C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97" w:type="dxa"/>
          </w:tcPr>
          <w:p w14:paraId="631B3CAD" w14:textId="77777777" w:rsidR="00CD218C" w:rsidRDefault="00CD218C" w:rsidP="00CD218C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6F39C5B" w14:textId="77777777" w:rsidR="00CD218C" w:rsidRDefault="00CD218C" w:rsidP="00CD218C">
            <w:r>
              <w:t>1:08.03(S)</w:t>
            </w:r>
          </w:p>
        </w:tc>
        <w:tc>
          <w:tcPr>
            <w:tcW w:w="1078" w:type="dxa"/>
          </w:tcPr>
          <w:p w14:paraId="6AC20AED" w14:textId="77777777" w:rsidR="00CD218C" w:rsidRDefault="00CD218C" w:rsidP="00CD218C">
            <w:r>
              <w:t>01:03.20</w:t>
            </w:r>
          </w:p>
        </w:tc>
        <w:tc>
          <w:tcPr>
            <w:tcW w:w="2091" w:type="dxa"/>
          </w:tcPr>
          <w:p w14:paraId="312A04F5" w14:textId="77777777" w:rsidR="00CD218C" w:rsidRDefault="00CD218C" w:rsidP="00CD218C">
            <w:r>
              <w:t xml:space="preserve">Jo </w:t>
            </w:r>
            <w:proofErr w:type="spellStart"/>
            <w:r>
              <w:t>Mitchinson</w:t>
            </w:r>
            <w:proofErr w:type="spellEnd"/>
          </w:p>
        </w:tc>
        <w:tc>
          <w:tcPr>
            <w:tcW w:w="2244" w:type="dxa"/>
          </w:tcPr>
          <w:p w14:paraId="340D0332" w14:textId="77777777" w:rsidR="00CD218C" w:rsidRDefault="00CD218C" w:rsidP="00CD218C">
            <w:r>
              <w:t>Swansea</w:t>
            </w:r>
          </w:p>
        </w:tc>
      </w:tr>
      <w:tr w:rsidR="00D6019B" w14:paraId="37ED7763" w14:textId="77777777" w:rsidTr="004F2C59">
        <w:tc>
          <w:tcPr>
            <w:tcW w:w="1271" w:type="dxa"/>
          </w:tcPr>
          <w:p w14:paraId="2BBBB8E0" w14:textId="77777777" w:rsidR="00D6019B" w:rsidRDefault="00CD218C" w:rsidP="00D6019B">
            <w:r>
              <w:t>2:</w:t>
            </w:r>
            <w:r w:rsidR="00633BB5">
              <w:t>21.98</w:t>
            </w:r>
            <w:r>
              <w:t>(S)</w:t>
            </w:r>
          </w:p>
        </w:tc>
        <w:tc>
          <w:tcPr>
            <w:tcW w:w="1134" w:type="dxa"/>
          </w:tcPr>
          <w:p w14:paraId="5BB02F6E" w14:textId="77777777" w:rsidR="00D6019B" w:rsidRDefault="00CD218C" w:rsidP="00D6019B">
            <w:r>
              <w:t>1</w:t>
            </w:r>
            <w:r w:rsidR="00633BB5">
              <w:t>0</w:t>
            </w:r>
            <w:r>
              <w:t>.</w:t>
            </w:r>
            <w:r w:rsidR="00633BB5">
              <w:t>10</w:t>
            </w:r>
            <w:r>
              <w:t>.21</w:t>
            </w:r>
          </w:p>
        </w:tc>
        <w:tc>
          <w:tcPr>
            <w:tcW w:w="2262" w:type="dxa"/>
          </w:tcPr>
          <w:p w14:paraId="111888CC" w14:textId="77777777" w:rsidR="00D6019B" w:rsidRDefault="00CD218C" w:rsidP="00D6019B">
            <w:r>
              <w:t xml:space="preserve">Jo </w:t>
            </w:r>
            <w:proofErr w:type="spellStart"/>
            <w:r>
              <w:t>Mitchinson</w:t>
            </w:r>
            <w:proofErr w:type="spellEnd"/>
          </w:p>
        </w:tc>
        <w:tc>
          <w:tcPr>
            <w:tcW w:w="1949" w:type="dxa"/>
          </w:tcPr>
          <w:p w14:paraId="7544BAEB" w14:textId="77777777" w:rsidR="00D6019B" w:rsidRDefault="00633BB5" w:rsidP="00D6019B">
            <w:r>
              <w:t>Newmarket</w:t>
            </w:r>
          </w:p>
        </w:tc>
        <w:tc>
          <w:tcPr>
            <w:tcW w:w="1497" w:type="dxa"/>
          </w:tcPr>
          <w:p w14:paraId="68C3CE24" w14:textId="77777777" w:rsidR="00D6019B" w:rsidRDefault="00D6019B" w:rsidP="00D6019B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AC83630" w14:textId="77777777" w:rsidR="00D6019B" w:rsidRDefault="00D6019B" w:rsidP="00D6019B">
            <w:r>
              <w:t>2:21.53</w:t>
            </w:r>
          </w:p>
        </w:tc>
        <w:tc>
          <w:tcPr>
            <w:tcW w:w="1078" w:type="dxa"/>
          </w:tcPr>
          <w:p w14:paraId="2DD393A0" w14:textId="77777777" w:rsidR="00D6019B" w:rsidRDefault="00024962" w:rsidP="00D6019B">
            <w:r>
              <w:t>01</w:t>
            </w:r>
            <w:r w:rsidR="00D6019B">
              <w:t>.0</w:t>
            </w:r>
            <w:r>
              <w:t>3</w:t>
            </w:r>
            <w:r w:rsidR="00D6019B">
              <w:t>.20</w:t>
            </w:r>
          </w:p>
        </w:tc>
        <w:tc>
          <w:tcPr>
            <w:tcW w:w="2091" w:type="dxa"/>
          </w:tcPr>
          <w:p w14:paraId="28D31FD7" w14:textId="77777777" w:rsidR="00D6019B" w:rsidRDefault="00D6019B" w:rsidP="00D6019B">
            <w:r>
              <w:t xml:space="preserve">Jo </w:t>
            </w:r>
            <w:proofErr w:type="spellStart"/>
            <w:r>
              <w:t>Mitchinson</w:t>
            </w:r>
            <w:proofErr w:type="spellEnd"/>
          </w:p>
        </w:tc>
        <w:tc>
          <w:tcPr>
            <w:tcW w:w="2244" w:type="dxa"/>
          </w:tcPr>
          <w:p w14:paraId="46795638" w14:textId="77777777" w:rsidR="00D6019B" w:rsidRDefault="00D6019B" w:rsidP="00D6019B">
            <w:r>
              <w:t>Swansea</w:t>
            </w:r>
          </w:p>
        </w:tc>
      </w:tr>
      <w:tr w:rsidR="00CD218C" w14:paraId="41FD96B9" w14:textId="77777777" w:rsidTr="004F2C59">
        <w:tc>
          <w:tcPr>
            <w:tcW w:w="1271" w:type="dxa"/>
          </w:tcPr>
          <w:p w14:paraId="2C09F106" w14:textId="77777777" w:rsidR="00CD218C" w:rsidRDefault="00633BB5" w:rsidP="00CD218C">
            <w:r>
              <w:t>4:50.94</w:t>
            </w:r>
          </w:p>
        </w:tc>
        <w:tc>
          <w:tcPr>
            <w:tcW w:w="1134" w:type="dxa"/>
          </w:tcPr>
          <w:p w14:paraId="147047C7" w14:textId="77777777" w:rsidR="00CD218C" w:rsidRDefault="00633BB5" w:rsidP="00CD218C">
            <w:r>
              <w:t>10.10.21</w:t>
            </w:r>
          </w:p>
        </w:tc>
        <w:tc>
          <w:tcPr>
            <w:tcW w:w="2262" w:type="dxa"/>
          </w:tcPr>
          <w:p w14:paraId="327E538B" w14:textId="77777777" w:rsidR="00CD218C" w:rsidRDefault="00CD218C" w:rsidP="00CD218C">
            <w:r>
              <w:t xml:space="preserve">Jo </w:t>
            </w:r>
            <w:proofErr w:type="spellStart"/>
            <w:r>
              <w:t>Mitchinson</w:t>
            </w:r>
            <w:proofErr w:type="spellEnd"/>
          </w:p>
        </w:tc>
        <w:tc>
          <w:tcPr>
            <w:tcW w:w="1949" w:type="dxa"/>
          </w:tcPr>
          <w:p w14:paraId="3357C274" w14:textId="77777777" w:rsidR="00CD218C" w:rsidRDefault="00633BB5" w:rsidP="00CD218C">
            <w:r>
              <w:t>Newmarket</w:t>
            </w:r>
          </w:p>
        </w:tc>
        <w:tc>
          <w:tcPr>
            <w:tcW w:w="1497" w:type="dxa"/>
          </w:tcPr>
          <w:p w14:paraId="48CBB681" w14:textId="77777777" w:rsidR="00CD218C" w:rsidRDefault="00CD218C" w:rsidP="00CD218C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A254EF3" w14:textId="77777777" w:rsidR="00CD218C" w:rsidRDefault="003410BA" w:rsidP="00CD218C">
            <w:r>
              <w:t>5:</w:t>
            </w:r>
            <w:r w:rsidR="00442413">
              <w:t>07.40</w:t>
            </w:r>
          </w:p>
        </w:tc>
        <w:tc>
          <w:tcPr>
            <w:tcW w:w="1078" w:type="dxa"/>
          </w:tcPr>
          <w:p w14:paraId="1452A330" w14:textId="77777777" w:rsidR="00CD218C" w:rsidRDefault="00442413" w:rsidP="00CD218C">
            <w:r>
              <w:t>03.06.23</w:t>
            </w:r>
          </w:p>
        </w:tc>
        <w:tc>
          <w:tcPr>
            <w:tcW w:w="2091" w:type="dxa"/>
          </w:tcPr>
          <w:p w14:paraId="414B12EC" w14:textId="77777777" w:rsidR="00CD218C" w:rsidRDefault="003410BA" w:rsidP="00CD218C">
            <w:r>
              <w:t xml:space="preserve">Jo </w:t>
            </w:r>
            <w:proofErr w:type="spellStart"/>
            <w:r>
              <w:t>Mitchinson</w:t>
            </w:r>
            <w:proofErr w:type="spellEnd"/>
            <w:r>
              <w:t xml:space="preserve"> </w:t>
            </w:r>
          </w:p>
        </w:tc>
        <w:tc>
          <w:tcPr>
            <w:tcW w:w="2244" w:type="dxa"/>
          </w:tcPr>
          <w:p w14:paraId="7821C132" w14:textId="77777777" w:rsidR="00CD218C" w:rsidRDefault="00442413" w:rsidP="00CD218C">
            <w:r>
              <w:t>Sheffield</w:t>
            </w:r>
          </w:p>
        </w:tc>
      </w:tr>
      <w:tr w:rsidR="00D6019B" w14:paraId="3A733CA4" w14:textId="77777777" w:rsidTr="004F2C59">
        <w:tc>
          <w:tcPr>
            <w:tcW w:w="1271" w:type="dxa"/>
          </w:tcPr>
          <w:p w14:paraId="388BFEEA" w14:textId="77777777" w:rsidR="00D6019B" w:rsidRDefault="004F2C59" w:rsidP="00D6019B">
            <w:r>
              <w:t>10:08.36(S</w:t>
            </w:r>
          </w:p>
        </w:tc>
        <w:tc>
          <w:tcPr>
            <w:tcW w:w="1134" w:type="dxa"/>
          </w:tcPr>
          <w:p w14:paraId="6DBF2A53" w14:textId="77777777" w:rsidR="00D6019B" w:rsidRDefault="004F2C59" w:rsidP="00D6019B">
            <w:r>
              <w:t>29.10.21</w:t>
            </w:r>
          </w:p>
        </w:tc>
        <w:tc>
          <w:tcPr>
            <w:tcW w:w="2262" w:type="dxa"/>
          </w:tcPr>
          <w:p w14:paraId="59C7B1C1" w14:textId="77777777" w:rsidR="00D6019B" w:rsidRDefault="004F2C59" w:rsidP="00D6019B">
            <w:r>
              <w:t xml:space="preserve">Jo </w:t>
            </w:r>
            <w:proofErr w:type="spellStart"/>
            <w:r>
              <w:t>Mitchinson</w:t>
            </w:r>
            <w:proofErr w:type="spellEnd"/>
          </w:p>
        </w:tc>
        <w:tc>
          <w:tcPr>
            <w:tcW w:w="1949" w:type="dxa"/>
          </w:tcPr>
          <w:p w14:paraId="5CFB1FD7" w14:textId="77777777" w:rsidR="00D6019B" w:rsidRDefault="004F2C59" w:rsidP="00D6019B">
            <w:r>
              <w:t>Sheffield</w:t>
            </w:r>
          </w:p>
        </w:tc>
        <w:tc>
          <w:tcPr>
            <w:tcW w:w="1497" w:type="dxa"/>
          </w:tcPr>
          <w:p w14:paraId="29015612" w14:textId="77777777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34FB7A6" w14:textId="77777777" w:rsidR="00D6019B" w:rsidRDefault="00D6019B" w:rsidP="00D6019B"/>
        </w:tc>
        <w:tc>
          <w:tcPr>
            <w:tcW w:w="1078" w:type="dxa"/>
          </w:tcPr>
          <w:p w14:paraId="14451D3F" w14:textId="77777777" w:rsidR="00D6019B" w:rsidRDefault="00D6019B" w:rsidP="00D6019B"/>
        </w:tc>
        <w:tc>
          <w:tcPr>
            <w:tcW w:w="2091" w:type="dxa"/>
          </w:tcPr>
          <w:p w14:paraId="3A7FA75E" w14:textId="77777777" w:rsidR="00D6019B" w:rsidRDefault="00D6019B" w:rsidP="00D6019B"/>
        </w:tc>
        <w:tc>
          <w:tcPr>
            <w:tcW w:w="2244" w:type="dxa"/>
          </w:tcPr>
          <w:p w14:paraId="4E44A4CD" w14:textId="77777777" w:rsidR="00D6019B" w:rsidRDefault="00D6019B" w:rsidP="00D6019B"/>
        </w:tc>
      </w:tr>
      <w:tr w:rsidR="004F2C59" w14:paraId="7F913A79" w14:textId="77777777" w:rsidTr="004F2C59">
        <w:tc>
          <w:tcPr>
            <w:tcW w:w="1271" w:type="dxa"/>
          </w:tcPr>
          <w:p w14:paraId="71EA3631" w14:textId="77777777" w:rsidR="004F2C59" w:rsidRDefault="004F2C59" w:rsidP="004F2C59">
            <w:r>
              <w:lastRenderedPageBreak/>
              <w:t>19:16.04</w:t>
            </w:r>
          </w:p>
        </w:tc>
        <w:tc>
          <w:tcPr>
            <w:tcW w:w="1134" w:type="dxa"/>
          </w:tcPr>
          <w:p w14:paraId="412DF51B" w14:textId="77777777" w:rsidR="004F2C59" w:rsidRDefault="004F2C59" w:rsidP="004F2C59">
            <w:r>
              <w:t>29.10.21</w:t>
            </w:r>
          </w:p>
        </w:tc>
        <w:tc>
          <w:tcPr>
            <w:tcW w:w="2262" w:type="dxa"/>
          </w:tcPr>
          <w:p w14:paraId="1B20D7AA" w14:textId="77777777" w:rsidR="004F2C59" w:rsidRDefault="004F2C59" w:rsidP="004F2C59">
            <w:r>
              <w:t xml:space="preserve">Jo </w:t>
            </w:r>
            <w:proofErr w:type="spellStart"/>
            <w:r>
              <w:t>Mitchinson</w:t>
            </w:r>
            <w:proofErr w:type="spellEnd"/>
          </w:p>
        </w:tc>
        <w:tc>
          <w:tcPr>
            <w:tcW w:w="1949" w:type="dxa"/>
          </w:tcPr>
          <w:p w14:paraId="55FE59D7" w14:textId="77777777" w:rsidR="004F2C59" w:rsidRDefault="004F2C59" w:rsidP="004F2C59">
            <w:r>
              <w:t>Sheffield</w:t>
            </w:r>
          </w:p>
        </w:tc>
        <w:tc>
          <w:tcPr>
            <w:tcW w:w="1497" w:type="dxa"/>
          </w:tcPr>
          <w:p w14:paraId="19C97914" w14:textId="77777777" w:rsidR="004F2C59" w:rsidRDefault="004F2C59" w:rsidP="004F2C59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6136C44A" w14:textId="77777777" w:rsidR="004F2C59" w:rsidRDefault="004F2C59" w:rsidP="004F2C59"/>
        </w:tc>
        <w:tc>
          <w:tcPr>
            <w:tcW w:w="1078" w:type="dxa"/>
          </w:tcPr>
          <w:p w14:paraId="0D15246D" w14:textId="77777777" w:rsidR="004F2C59" w:rsidRDefault="004F2C59" w:rsidP="004F2C59"/>
        </w:tc>
        <w:tc>
          <w:tcPr>
            <w:tcW w:w="2091" w:type="dxa"/>
          </w:tcPr>
          <w:p w14:paraId="7F231F65" w14:textId="77777777" w:rsidR="004F2C59" w:rsidRDefault="004F2C59" w:rsidP="004F2C59"/>
        </w:tc>
        <w:tc>
          <w:tcPr>
            <w:tcW w:w="2244" w:type="dxa"/>
          </w:tcPr>
          <w:p w14:paraId="01784F92" w14:textId="77777777" w:rsidR="004F2C59" w:rsidRDefault="004F2C59" w:rsidP="004F2C59"/>
        </w:tc>
      </w:tr>
      <w:tr w:rsidR="003410BA" w14:paraId="7ADE8167" w14:textId="77777777" w:rsidTr="004F2C59">
        <w:tc>
          <w:tcPr>
            <w:tcW w:w="1271" w:type="dxa"/>
          </w:tcPr>
          <w:p w14:paraId="017D3B22" w14:textId="77777777" w:rsidR="003410BA" w:rsidRDefault="003410BA" w:rsidP="003410BA">
            <w:r>
              <w:t>0:36.61</w:t>
            </w:r>
          </w:p>
        </w:tc>
        <w:tc>
          <w:tcPr>
            <w:tcW w:w="1134" w:type="dxa"/>
          </w:tcPr>
          <w:p w14:paraId="3C523A14" w14:textId="77777777" w:rsidR="003410BA" w:rsidRDefault="003410BA" w:rsidP="003410BA">
            <w:r>
              <w:t>07.03.20</w:t>
            </w:r>
          </w:p>
        </w:tc>
        <w:tc>
          <w:tcPr>
            <w:tcW w:w="2262" w:type="dxa"/>
          </w:tcPr>
          <w:p w14:paraId="398AE9FC" w14:textId="77777777" w:rsidR="003410BA" w:rsidRDefault="003410BA" w:rsidP="003410BA">
            <w:r>
              <w:t xml:space="preserve">Kelly Cooke </w:t>
            </w:r>
          </w:p>
        </w:tc>
        <w:tc>
          <w:tcPr>
            <w:tcW w:w="1949" w:type="dxa"/>
          </w:tcPr>
          <w:p w14:paraId="213F29E3" w14:textId="77777777" w:rsidR="003410BA" w:rsidRDefault="003410BA" w:rsidP="003410BA">
            <w:r>
              <w:t xml:space="preserve">Bracknell </w:t>
            </w:r>
          </w:p>
        </w:tc>
        <w:tc>
          <w:tcPr>
            <w:tcW w:w="1497" w:type="dxa"/>
          </w:tcPr>
          <w:p w14:paraId="0F36ABEE" w14:textId="77777777" w:rsidR="003410BA" w:rsidRDefault="003410BA" w:rsidP="003410BA">
            <w:r>
              <w:t>50 Back</w:t>
            </w:r>
          </w:p>
        </w:tc>
        <w:tc>
          <w:tcPr>
            <w:tcW w:w="1211" w:type="dxa"/>
          </w:tcPr>
          <w:p w14:paraId="3F6E815C" w14:textId="77777777" w:rsidR="003410BA" w:rsidRDefault="003410BA" w:rsidP="003410BA">
            <w:r>
              <w:t>0:36.13</w:t>
            </w:r>
          </w:p>
        </w:tc>
        <w:tc>
          <w:tcPr>
            <w:tcW w:w="1078" w:type="dxa"/>
          </w:tcPr>
          <w:p w14:paraId="0D656D3C" w14:textId="77777777" w:rsidR="003410BA" w:rsidRDefault="003410BA" w:rsidP="003410BA">
            <w:r>
              <w:t>04.03.23</w:t>
            </w:r>
          </w:p>
        </w:tc>
        <w:tc>
          <w:tcPr>
            <w:tcW w:w="2091" w:type="dxa"/>
          </w:tcPr>
          <w:p w14:paraId="071C3CDD" w14:textId="77777777" w:rsidR="003410BA" w:rsidRDefault="003410BA" w:rsidP="003410BA">
            <w:r>
              <w:t xml:space="preserve">Jo </w:t>
            </w:r>
            <w:proofErr w:type="spellStart"/>
            <w:r>
              <w:t>Mitchinson</w:t>
            </w:r>
            <w:proofErr w:type="spellEnd"/>
            <w:r>
              <w:t xml:space="preserve"> </w:t>
            </w:r>
          </w:p>
        </w:tc>
        <w:tc>
          <w:tcPr>
            <w:tcW w:w="2244" w:type="dxa"/>
          </w:tcPr>
          <w:p w14:paraId="6157A840" w14:textId="77777777" w:rsidR="003410BA" w:rsidRDefault="003410BA" w:rsidP="003410BA">
            <w:r>
              <w:t>Swansea</w:t>
            </w:r>
          </w:p>
        </w:tc>
      </w:tr>
      <w:tr w:rsidR="00393648" w14:paraId="5D1C47C0" w14:textId="77777777" w:rsidTr="004F2C59">
        <w:tc>
          <w:tcPr>
            <w:tcW w:w="1271" w:type="dxa"/>
          </w:tcPr>
          <w:p w14:paraId="45174AAC" w14:textId="77777777" w:rsidR="00393648" w:rsidRDefault="00393648" w:rsidP="00393648">
            <w:r>
              <w:t>1:20.40</w:t>
            </w:r>
          </w:p>
        </w:tc>
        <w:tc>
          <w:tcPr>
            <w:tcW w:w="1134" w:type="dxa"/>
          </w:tcPr>
          <w:p w14:paraId="299884DF" w14:textId="77777777" w:rsidR="00393648" w:rsidRDefault="00393648" w:rsidP="00393648">
            <w:r>
              <w:t>29.10.16</w:t>
            </w:r>
          </w:p>
        </w:tc>
        <w:tc>
          <w:tcPr>
            <w:tcW w:w="2262" w:type="dxa"/>
          </w:tcPr>
          <w:p w14:paraId="5B2E376D" w14:textId="77777777" w:rsidR="00393648" w:rsidRDefault="00393648" w:rsidP="00393648">
            <w:r w:rsidRPr="00C80175">
              <w:t xml:space="preserve">Karen </w:t>
            </w:r>
            <w:proofErr w:type="spellStart"/>
            <w:r w:rsidRPr="00C80175">
              <w:t>MacKenzie</w:t>
            </w:r>
            <w:proofErr w:type="spellEnd"/>
          </w:p>
        </w:tc>
        <w:tc>
          <w:tcPr>
            <w:tcW w:w="1949" w:type="dxa"/>
          </w:tcPr>
          <w:p w14:paraId="17113754" w14:textId="77777777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0A84461E" w14:textId="77777777" w:rsidR="00393648" w:rsidRDefault="00393648" w:rsidP="00393648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0F82B402" w14:textId="77777777" w:rsidR="00393648" w:rsidRDefault="00393648" w:rsidP="00393648">
            <w:r>
              <w:t>1:16.</w:t>
            </w:r>
            <w:r w:rsidR="00442413">
              <w:t>07</w:t>
            </w:r>
          </w:p>
        </w:tc>
        <w:tc>
          <w:tcPr>
            <w:tcW w:w="1078" w:type="dxa"/>
          </w:tcPr>
          <w:p w14:paraId="244072AA" w14:textId="77777777" w:rsidR="00393648" w:rsidRDefault="00442413" w:rsidP="00393648">
            <w:r>
              <w:t>02.06</w:t>
            </w:r>
            <w:r w:rsidR="00393648">
              <w:t>.23</w:t>
            </w:r>
          </w:p>
        </w:tc>
        <w:tc>
          <w:tcPr>
            <w:tcW w:w="2091" w:type="dxa"/>
          </w:tcPr>
          <w:p w14:paraId="577BB79A" w14:textId="77777777" w:rsidR="00393648" w:rsidRDefault="00393648" w:rsidP="00393648">
            <w:r>
              <w:t xml:space="preserve">Jo </w:t>
            </w:r>
            <w:proofErr w:type="spellStart"/>
            <w:r>
              <w:t>Mitchinson</w:t>
            </w:r>
            <w:proofErr w:type="spellEnd"/>
          </w:p>
        </w:tc>
        <w:tc>
          <w:tcPr>
            <w:tcW w:w="2244" w:type="dxa"/>
          </w:tcPr>
          <w:p w14:paraId="403F729A" w14:textId="77777777" w:rsidR="00393648" w:rsidRDefault="00442413" w:rsidP="00393648">
            <w:r>
              <w:t>Sheffield</w:t>
            </w:r>
          </w:p>
        </w:tc>
      </w:tr>
      <w:tr w:rsidR="003410BA" w14:paraId="7E02AFF6" w14:textId="77777777" w:rsidTr="004F2C59">
        <w:tc>
          <w:tcPr>
            <w:tcW w:w="1271" w:type="dxa"/>
          </w:tcPr>
          <w:p w14:paraId="20F9675F" w14:textId="77777777" w:rsidR="003410BA" w:rsidRDefault="003410BA" w:rsidP="003410BA">
            <w:r>
              <w:t>2:35.29</w:t>
            </w:r>
          </w:p>
        </w:tc>
        <w:tc>
          <w:tcPr>
            <w:tcW w:w="1134" w:type="dxa"/>
          </w:tcPr>
          <w:p w14:paraId="1AFF5A17" w14:textId="77777777" w:rsidR="003410BA" w:rsidRDefault="003410BA" w:rsidP="003410BA">
            <w:r>
              <w:t>10.10.21</w:t>
            </w:r>
          </w:p>
        </w:tc>
        <w:tc>
          <w:tcPr>
            <w:tcW w:w="2262" w:type="dxa"/>
          </w:tcPr>
          <w:p w14:paraId="512FEF22" w14:textId="77777777" w:rsidR="003410BA" w:rsidRDefault="003410BA" w:rsidP="003410BA">
            <w:r>
              <w:t xml:space="preserve">Jo </w:t>
            </w:r>
            <w:proofErr w:type="spellStart"/>
            <w:r>
              <w:t>Mitchinson</w:t>
            </w:r>
            <w:proofErr w:type="spellEnd"/>
          </w:p>
        </w:tc>
        <w:tc>
          <w:tcPr>
            <w:tcW w:w="1949" w:type="dxa"/>
          </w:tcPr>
          <w:p w14:paraId="36F5CFD5" w14:textId="77777777" w:rsidR="003410BA" w:rsidRDefault="003410BA" w:rsidP="003410BA">
            <w:r>
              <w:t>Newmarket</w:t>
            </w:r>
          </w:p>
        </w:tc>
        <w:tc>
          <w:tcPr>
            <w:tcW w:w="1497" w:type="dxa"/>
          </w:tcPr>
          <w:p w14:paraId="0F32E81D" w14:textId="77777777" w:rsidR="003410BA" w:rsidRDefault="003410BA" w:rsidP="003410BA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2EFF49D2" w14:textId="77777777" w:rsidR="003410BA" w:rsidRDefault="003410BA" w:rsidP="003410BA">
            <w:r>
              <w:t>2:42.58</w:t>
            </w:r>
          </w:p>
        </w:tc>
        <w:tc>
          <w:tcPr>
            <w:tcW w:w="1078" w:type="dxa"/>
          </w:tcPr>
          <w:p w14:paraId="12BFDA5A" w14:textId="77777777" w:rsidR="003410BA" w:rsidRDefault="003410BA" w:rsidP="003410BA">
            <w:r>
              <w:t>04.03.23</w:t>
            </w:r>
          </w:p>
        </w:tc>
        <w:tc>
          <w:tcPr>
            <w:tcW w:w="2091" w:type="dxa"/>
          </w:tcPr>
          <w:p w14:paraId="65287919" w14:textId="77777777" w:rsidR="003410BA" w:rsidRDefault="003410BA" w:rsidP="003410BA">
            <w:r>
              <w:t xml:space="preserve">Jo </w:t>
            </w:r>
            <w:proofErr w:type="spellStart"/>
            <w:r>
              <w:t>Mitchinson</w:t>
            </w:r>
            <w:proofErr w:type="spellEnd"/>
            <w:r>
              <w:t xml:space="preserve"> </w:t>
            </w:r>
          </w:p>
        </w:tc>
        <w:tc>
          <w:tcPr>
            <w:tcW w:w="2244" w:type="dxa"/>
          </w:tcPr>
          <w:p w14:paraId="5CBA9C15" w14:textId="77777777" w:rsidR="003410BA" w:rsidRDefault="003410BA" w:rsidP="003410BA">
            <w:r>
              <w:t>Swansea</w:t>
            </w:r>
          </w:p>
        </w:tc>
      </w:tr>
      <w:tr w:rsidR="00633BB5" w14:paraId="5F13B3A0" w14:textId="77777777" w:rsidTr="004F2C59">
        <w:tc>
          <w:tcPr>
            <w:tcW w:w="1271" w:type="dxa"/>
          </w:tcPr>
          <w:p w14:paraId="48256482" w14:textId="77777777" w:rsidR="006E5FC4" w:rsidRDefault="00633BB5" w:rsidP="00633BB5">
            <w:r>
              <w:t>0:</w:t>
            </w:r>
            <w:r w:rsidR="006E5FC4">
              <w:t>44.66</w:t>
            </w:r>
          </w:p>
        </w:tc>
        <w:tc>
          <w:tcPr>
            <w:tcW w:w="1134" w:type="dxa"/>
          </w:tcPr>
          <w:p w14:paraId="5D8D9788" w14:textId="77777777" w:rsidR="00633BB5" w:rsidRDefault="006E5FC4" w:rsidP="00633BB5">
            <w:r>
              <w:t>17.09.23</w:t>
            </w:r>
          </w:p>
        </w:tc>
        <w:tc>
          <w:tcPr>
            <w:tcW w:w="2262" w:type="dxa"/>
          </w:tcPr>
          <w:p w14:paraId="1BFB211D" w14:textId="77777777" w:rsidR="00633BB5" w:rsidRDefault="006E5FC4" w:rsidP="00633BB5">
            <w:r>
              <w:t>Michelle Neal</w:t>
            </w:r>
          </w:p>
        </w:tc>
        <w:tc>
          <w:tcPr>
            <w:tcW w:w="1949" w:type="dxa"/>
          </w:tcPr>
          <w:p w14:paraId="0C320DCF" w14:textId="77777777" w:rsidR="00633BB5" w:rsidRDefault="006E5FC4" w:rsidP="00633BB5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97" w:type="dxa"/>
          </w:tcPr>
          <w:p w14:paraId="7748817B" w14:textId="77777777" w:rsidR="00633BB5" w:rsidRDefault="00633BB5" w:rsidP="00633BB5">
            <w:r>
              <w:t>50 Breast</w:t>
            </w:r>
          </w:p>
        </w:tc>
        <w:tc>
          <w:tcPr>
            <w:tcW w:w="1211" w:type="dxa"/>
          </w:tcPr>
          <w:p w14:paraId="339C503C" w14:textId="77777777" w:rsidR="00633BB5" w:rsidRDefault="00633BB5" w:rsidP="00633BB5">
            <w:r>
              <w:t>0:49.64</w:t>
            </w:r>
          </w:p>
        </w:tc>
        <w:tc>
          <w:tcPr>
            <w:tcW w:w="1078" w:type="dxa"/>
          </w:tcPr>
          <w:p w14:paraId="0EBECDB7" w14:textId="77777777" w:rsidR="00633BB5" w:rsidRDefault="00633BB5" w:rsidP="00633BB5">
            <w:r>
              <w:t>03.04.16</w:t>
            </w:r>
          </w:p>
        </w:tc>
        <w:tc>
          <w:tcPr>
            <w:tcW w:w="2091" w:type="dxa"/>
          </w:tcPr>
          <w:p w14:paraId="48E696A2" w14:textId="77777777" w:rsidR="00633BB5" w:rsidRDefault="00633BB5" w:rsidP="00633BB5">
            <w:r>
              <w:t>Eloise Turner</w:t>
            </w:r>
          </w:p>
        </w:tc>
        <w:tc>
          <w:tcPr>
            <w:tcW w:w="2244" w:type="dxa"/>
          </w:tcPr>
          <w:p w14:paraId="512DA4AF" w14:textId="77777777" w:rsidR="00633BB5" w:rsidRDefault="00633BB5" w:rsidP="00633BB5">
            <w:r>
              <w:t>Sheffield</w:t>
            </w:r>
          </w:p>
        </w:tc>
      </w:tr>
      <w:tr w:rsidR="00633BB5" w14:paraId="2CDF16AF" w14:textId="77777777" w:rsidTr="004F2C59">
        <w:tc>
          <w:tcPr>
            <w:tcW w:w="1271" w:type="dxa"/>
          </w:tcPr>
          <w:p w14:paraId="11DEEA1A" w14:textId="77777777" w:rsidR="00633BB5" w:rsidRDefault="00633BB5" w:rsidP="00633BB5">
            <w:r>
              <w:t>1:44.22</w:t>
            </w:r>
          </w:p>
        </w:tc>
        <w:tc>
          <w:tcPr>
            <w:tcW w:w="1134" w:type="dxa"/>
          </w:tcPr>
          <w:p w14:paraId="2FC7AD48" w14:textId="77777777" w:rsidR="00633BB5" w:rsidRDefault="00633BB5" w:rsidP="00633BB5">
            <w:r>
              <w:t>24.04.16</w:t>
            </w:r>
          </w:p>
        </w:tc>
        <w:tc>
          <w:tcPr>
            <w:tcW w:w="2262" w:type="dxa"/>
          </w:tcPr>
          <w:p w14:paraId="1A4F61B9" w14:textId="77777777" w:rsidR="00633BB5" w:rsidRDefault="00633BB5" w:rsidP="00633BB5">
            <w:r>
              <w:t>Eloise Turner</w:t>
            </w:r>
          </w:p>
        </w:tc>
        <w:tc>
          <w:tcPr>
            <w:tcW w:w="1949" w:type="dxa"/>
          </w:tcPr>
          <w:p w14:paraId="7264C361" w14:textId="77777777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1EA863E4" w14:textId="77777777" w:rsidR="00633BB5" w:rsidRDefault="00633BB5" w:rsidP="00633BB5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3D0CDAD9" w14:textId="77777777" w:rsidR="00633BB5" w:rsidRDefault="00633BB5" w:rsidP="00633BB5">
            <w:r>
              <w:t>1:50.31</w:t>
            </w:r>
          </w:p>
        </w:tc>
        <w:tc>
          <w:tcPr>
            <w:tcW w:w="1078" w:type="dxa"/>
          </w:tcPr>
          <w:p w14:paraId="31349970" w14:textId="77777777" w:rsidR="00633BB5" w:rsidRDefault="00633BB5" w:rsidP="00633BB5">
            <w:r>
              <w:t>02.04.16</w:t>
            </w:r>
          </w:p>
        </w:tc>
        <w:tc>
          <w:tcPr>
            <w:tcW w:w="2091" w:type="dxa"/>
          </w:tcPr>
          <w:p w14:paraId="49EF3906" w14:textId="77777777" w:rsidR="00633BB5" w:rsidRDefault="00633BB5" w:rsidP="00633BB5">
            <w:r>
              <w:t>Eloise Turner</w:t>
            </w:r>
          </w:p>
        </w:tc>
        <w:tc>
          <w:tcPr>
            <w:tcW w:w="2244" w:type="dxa"/>
          </w:tcPr>
          <w:p w14:paraId="796B8520" w14:textId="77777777" w:rsidR="00633BB5" w:rsidRDefault="00633BB5" w:rsidP="00633BB5">
            <w:r>
              <w:t>Sheffield</w:t>
            </w:r>
          </w:p>
        </w:tc>
      </w:tr>
      <w:tr w:rsidR="00633BB5" w14:paraId="0A3DA033" w14:textId="77777777" w:rsidTr="004F2C59">
        <w:tc>
          <w:tcPr>
            <w:tcW w:w="1271" w:type="dxa"/>
          </w:tcPr>
          <w:p w14:paraId="05760D5F" w14:textId="77777777" w:rsidR="00633BB5" w:rsidRDefault="00633BB5" w:rsidP="00633BB5"/>
        </w:tc>
        <w:tc>
          <w:tcPr>
            <w:tcW w:w="1134" w:type="dxa"/>
          </w:tcPr>
          <w:p w14:paraId="1CEBA82A" w14:textId="77777777" w:rsidR="00633BB5" w:rsidRDefault="00633BB5" w:rsidP="00633BB5"/>
        </w:tc>
        <w:tc>
          <w:tcPr>
            <w:tcW w:w="2262" w:type="dxa"/>
          </w:tcPr>
          <w:p w14:paraId="179F2502" w14:textId="77777777" w:rsidR="00633BB5" w:rsidRDefault="00633BB5" w:rsidP="00633BB5"/>
        </w:tc>
        <w:tc>
          <w:tcPr>
            <w:tcW w:w="1949" w:type="dxa"/>
          </w:tcPr>
          <w:p w14:paraId="4F5B77B8" w14:textId="77777777" w:rsidR="00633BB5" w:rsidRDefault="00633BB5" w:rsidP="00633BB5"/>
        </w:tc>
        <w:tc>
          <w:tcPr>
            <w:tcW w:w="1497" w:type="dxa"/>
          </w:tcPr>
          <w:p w14:paraId="030CBE51" w14:textId="77777777" w:rsidR="00633BB5" w:rsidRDefault="00633BB5" w:rsidP="00633BB5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AEDCF31" w14:textId="77777777" w:rsidR="00633BB5" w:rsidRDefault="00633BB5" w:rsidP="00633BB5">
            <w:r>
              <w:t>3:52.87</w:t>
            </w:r>
          </w:p>
        </w:tc>
        <w:tc>
          <w:tcPr>
            <w:tcW w:w="1078" w:type="dxa"/>
          </w:tcPr>
          <w:p w14:paraId="30325343" w14:textId="77777777" w:rsidR="00633BB5" w:rsidRDefault="00633BB5" w:rsidP="00633BB5">
            <w:r>
              <w:t>01.04.16</w:t>
            </w:r>
          </w:p>
        </w:tc>
        <w:tc>
          <w:tcPr>
            <w:tcW w:w="2091" w:type="dxa"/>
          </w:tcPr>
          <w:p w14:paraId="15B0EE42" w14:textId="77777777" w:rsidR="00633BB5" w:rsidRDefault="00633BB5" w:rsidP="00633BB5">
            <w:r>
              <w:t>Eloise Turner</w:t>
            </w:r>
          </w:p>
        </w:tc>
        <w:tc>
          <w:tcPr>
            <w:tcW w:w="2244" w:type="dxa"/>
          </w:tcPr>
          <w:p w14:paraId="3FB1274E" w14:textId="77777777" w:rsidR="00633BB5" w:rsidRDefault="00633BB5" w:rsidP="00633BB5">
            <w:r>
              <w:t>Sheffield</w:t>
            </w:r>
          </w:p>
        </w:tc>
      </w:tr>
      <w:tr w:rsidR="00633BB5" w14:paraId="4B8AA480" w14:textId="77777777" w:rsidTr="004F2C59">
        <w:tc>
          <w:tcPr>
            <w:tcW w:w="1271" w:type="dxa"/>
          </w:tcPr>
          <w:p w14:paraId="7937753A" w14:textId="77777777" w:rsidR="00633BB5" w:rsidRDefault="00633BB5" w:rsidP="00633BB5">
            <w:r>
              <w:t>0:35.59</w:t>
            </w:r>
          </w:p>
        </w:tc>
        <w:tc>
          <w:tcPr>
            <w:tcW w:w="1134" w:type="dxa"/>
          </w:tcPr>
          <w:p w14:paraId="5F9934D2" w14:textId="77777777" w:rsidR="00633BB5" w:rsidRDefault="00633BB5" w:rsidP="00633BB5">
            <w:r>
              <w:t>07.03.20</w:t>
            </w:r>
          </w:p>
        </w:tc>
        <w:tc>
          <w:tcPr>
            <w:tcW w:w="2262" w:type="dxa"/>
          </w:tcPr>
          <w:p w14:paraId="138C34C8" w14:textId="77777777" w:rsidR="00633BB5" w:rsidRDefault="00633BB5" w:rsidP="00633BB5">
            <w:r>
              <w:t xml:space="preserve">Kelly Cooke </w:t>
            </w:r>
          </w:p>
        </w:tc>
        <w:tc>
          <w:tcPr>
            <w:tcW w:w="1949" w:type="dxa"/>
          </w:tcPr>
          <w:p w14:paraId="04D1A3FE" w14:textId="77777777" w:rsidR="00633BB5" w:rsidRDefault="00633BB5" w:rsidP="00633BB5">
            <w:r>
              <w:t>Bracknell</w:t>
            </w:r>
          </w:p>
        </w:tc>
        <w:tc>
          <w:tcPr>
            <w:tcW w:w="1497" w:type="dxa"/>
          </w:tcPr>
          <w:p w14:paraId="798CF7C0" w14:textId="77777777" w:rsidR="00633BB5" w:rsidRDefault="00633BB5" w:rsidP="00633BB5">
            <w:r>
              <w:t>50 B/fly</w:t>
            </w:r>
          </w:p>
        </w:tc>
        <w:tc>
          <w:tcPr>
            <w:tcW w:w="1211" w:type="dxa"/>
          </w:tcPr>
          <w:p w14:paraId="30096E99" w14:textId="77777777" w:rsidR="00633BB5" w:rsidRDefault="00633BB5" w:rsidP="00633BB5">
            <w:r>
              <w:t>0:36.54</w:t>
            </w:r>
          </w:p>
        </w:tc>
        <w:tc>
          <w:tcPr>
            <w:tcW w:w="1078" w:type="dxa"/>
          </w:tcPr>
          <w:p w14:paraId="74E4A1FF" w14:textId="77777777" w:rsidR="00633BB5" w:rsidRDefault="00633BB5" w:rsidP="00633BB5">
            <w:r>
              <w:t>18.01.20</w:t>
            </w:r>
          </w:p>
        </w:tc>
        <w:tc>
          <w:tcPr>
            <w:tcW w:w="2091" w:type="dxa"/>
          </w:tcPr>
          <w:p w14:paraId="0227993E" w14:textId="77777777" w:rsidR="00633BB5" w:rsidRDefault="00633BB5" w:rsidP="00633BB5">
            <w:r>
              <w:t>Kelly Cooke</w:t>
            </w:r>
          </w:p>
        </w:tc>
        <w:tc>
          <w:tcPr>
            <w:tcW w:w="2244" w:type="dxa"/>
          </w:tcPr>
          <w:p w14:paraId="442E9EB0" w14:textId="77777777" w:rsidR="00633BB5" w:rsidRDefault="00633BB5" w:rsidP="00633BB5">
            <w:r>
              <w:t>Crawley</w:t>
            </w:r>
          </w:p>
        </w:tc>
      </w:tr>
      <w:tr w:rsidR="00633BB5" w14:paraId="36D62600" w14:textId="77777777" w:rsidTr="004F2C59">
        <w:tc>
          <w:tcPr>
            <w:tcW w:w="1271" w:type="dxa"/>
          </w:tcPr>
          <w:p w14:paraId="20D595D3" w14:textId="77777777" w:rsidR="00633BB5" w:rsidRDefault="00633BB5" w:rsidP="00633BB5">
            <w:r>
              <w:t>1:15.02</w:t>
            </w:r>
          </w:p>
        </w:tc>
        <w:tc>
          <w:tcPr>
            <w:tcW w:w="1134" w:type="dxa"/>
          </w:tcPr>
          <w:p w14:paraId="3CE17287" w14:textId="77777777" w:rsidR="00633BB5" w:rsidRDefault="00633BB5" w:rsidP="00633BB5">
            <w:r>
              <w:t>10.10.21</w:t>
            </w:r>
          </w:p>
        </w:tc>
        <w:tc>
          <w:tcPr>
            <w:tcW w:w="2262" w:type="dxa"/>
          </w:tcPr>
          <w:p w14:paraId="2FF38BB2" w14:textId="77777777" w:rsidR="00633BB5" w:rsidRDefault="00633BB5" w:rsidP="00633BB5">
            <w:r>
              <w:t xml:space="preserve">Jo </w:t>
            </w:r>
            <w:proofErr w:type="spellStart"/>
            <w:r>
              <w:t>Mitchinson</w:t>
            </w:r>
            <w:proofErr w:type="spellEnd"/>
          </w:p>
        </w:tc>
        <w:tc>
          <w:tcPr>
            <w:tcW w:w="1949" w:type="dxa"/>
          </w:tcPr>
          <w:p w14:paraId="2D42FFA9" w14:textId="77777777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7E56C19E" w14:textId="77777777" w:rsidR="00633BB5" w:rsidRDefault="00633BB5" w:rsidP="00633BB5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614ED8B0" w14:textId="77777777" w:rsidR="00633BB5" w:rsidRDefault="00633BB5" w:rsidP="00633BB5">
            <w:r>
              <w:t>1:20.82(S)</w:t>
            </w:r>
          </w:p>
        </w:tc>
        <w:tc>
          <w:tcPr>
            <w:tcW w:w="1078" w:type="dxa"/>
          </w:tcPr>
          <w:p w14:paraId="28DBAF61" w14:textId="77777777" w:rsidR="00633BB5" w:rsidRDefault="00633BB5" w:rsidP="00633BB5">
            <w:r>
              <w:t>29.02.20</w:t>
            </w:r>
          </w:p>
        </w:tc>
        <w:tc>
          <w:tcPr>
            <w:tcW w:w="2091" w:type="dxa"/>
          </w:tcPr>
          <w:p w14:paraId="0EE3F51B" w14:textId="77777777" w:rsidR="00633BB5" w:rsidRDefault="00633BB5" w:rsidP="00633BB5">
            <w:r>
              <w:t xml:space="preserve">Jo </w:t>
            </w:r>
            <w:proofErr w:type="spellStart"/>
            <w:r>
              <w:t>Mitchinson</w:t>
            </w:r>
            <w:proofErr w:type="spellEnd"/>
          </w:p>
        </w:tc>
        <w:tc>
          <w:tcPr>
            <w:tcW w:w="2244" w:type="dxa"/>
          </w:tcPr>
          <w:p w14:paraId="5A3ED09E" w14:textId="77777777" w:rsidR="00633BB5" w:rsidRDefault="00633BB5" w:rsidP="00633BB5">
            <w:r>
              <w:t>Swansea</w:t>
            </w:r>
          </w:p>
        </w:tc>
      </w:tr>
      <w:tr w:rsidR="00633BB5" w14:paraId="243D3811" w14:textId="77777777" w:rsidTr="004F2C59">
        <w:tc>
          <w:tcPr>
            <w:tcW w:w="1271" w:type="dxa"/>
          </w:tcPr>
          <w:p w14:paraId="507C975B" w14:textId="77777777" w:rsidR="00633BB5" w:rsidRDefault="00633BB5" w:rsidP="00633BB5"/>
        </w:tc>
        <w:tc>
          <w:tcPr>
            <w:tcW w:w="1134" w:type="dxa"/>
          </w:tcPr>
          <w:p w14:paraId="56C7513A" w14:textId="77777777" w:rsidR="00633BB5" w:rsidRDefault="00633BB5" w:rsidP="00633BB5"/>
        </w:tc>
        <w:tc>
          <w:tcPr>
            <w:tcW w:w="2262" w:type="dxa"/>
          </w:tcPr>
          <w:p w14:paraId="37840FBD" w14:textId="77777777" w:rsidR="00633BB5" w:rsidRDefault="00633BB5" w:rsidP="00633BB5"/>
        </w:tc>
        <w:tc>
          <w:tcPr>
            <w:tcW w:w="1949" w:type="dxa"/>
          </w:tcPr>
          <w:p w14:paraId="605C8E30" w14:textId="77777777" w:rsidR="00633BB5" w:rsidRDefault="00633BB5" w:rsidP="00633BB5"/>
        </w:tc>
        <w:tc>
          <w:tcPr>
            <w:tcW w:w="1497" w:type="dxa"/>
          </w:tcPr>
          <w:p w14:paraId="59C7C10B" w14:textId="77777777" w:rsidR="00633BB5" w:rsidRDefault="00633BB5" w:rsidP="00633BB5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5F45BBA1" w14:textId="77777777" w:rsidR="00633BB5" w:rsidRDefault="00633BB5" w:rsidP="00633BB5">
            <w:r>
              <w:t>2:47.62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113BFA44" w14:textId="77777777" w:rsidR="00633BB5" w:rsidRDefault="00633BB5" w:rsidP="00633BB5">
            <w:r>
              <w:t>29.02.20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44FCAFF6" w14:textId="77777777" w:rsidR="00633BB5" w:rsidRDefault="00633BB5" w:rsidP="00633BB5">
            <w:r>
              <w:t xml:space="preserve">Jo </w:t>
            </w:r>
            <w:proofErr w:type="spellStart"/>
            <w:r>
              <w:t>Mitchinson</w:t>
            </w:r>
            <w:proofErr w:type="spellEnd"/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2CF73F1E" w14:textId="77777777" w:rsidR="00633BB5" w:rsidRDefault="00633BB5" w:rsidP="00633BB5">
            <w:r>
              <w:t>Swansea</w:t>
            </w:r>
          </w:p>
        </w:tc>
      </w:tr>
      <w:tr w:rsidR="00633BB5" w14:paraId="6BD9290E" w14:textId="77777777" w:rsidTr="004F2C59">
        <w:tc>
          <w:tcPr>
            <w:tcW w:w="1271" w:type="dxa"/>
          </w:tcPr>
          <w:p w14:paraId="5B9CB9AB" w14:textId="77777777" w:rsidR="00633BB5" w:rsidRDefault="00633BB5" w:rsidP="00633BB5">
            <w:r>
              <w:t>1:23.71</w:t>
            </w:r>
          </w:p>
        </w:tc>
        <w:tc>
          <w:tcPr>
            <w:tcW w:w="1134" w:type="dxa"/>
          </w:tcPr>
          <w:p w14:paraId="268BB8A1" w14:textId="77777777" w:rsidR="00633BB5" w:rsidRDefault="00633BB5" w:rsidP="00633BB5">
            <w:r>
              <w:t>15.09.19</w:t>
            </w:r>
          </w:p>
        </w:tc>
        <w:tc>
          <w:tcPr>
            <w:tcW w:w="2262" w:type="dxa"/>
          </w:tcPr>
          <w:p w14:paraId="5936B45B" w14:textId="77777777" w:rsidR="00633BB5" w:rsidRDefault="00633BB5" w:rsidP="00633BB5">
            <w:r>
              <w:t>Kelly Cooke</w:t>
            </w:r>
          </w:p>
        </w:tc>
        <w:tc>
          <w:tcPr>
            <w:tcW w:w="1949" w:type="dxa"/>
          </w:tcPr>
          <w:p w14:paraId="22B1E5EC" w14:textId="77777777" w:rsidR="00633BB5" w:rsidRDefault="00633BB5" w:rsidP="00633BB5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97" w:type="dxa"/>
          </w:tcPr>
          <w:p w14:paraId="1DCE4090" w14:textId="77777777" w:rsidR="00633BB5" w:rsidRDefault="00633BB5" w:rsidP="00633BB5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C8FA623" w14:textId="77777777" w:rsidR="00633BB5" w:rsidRDefault="00633BB5" w:rsidP="00633BB5"/>
        </w:tc>
        <w:tc>
          <w:tcPr>
            <w:tcW w:w="1078" w:type="dxa"/>
            <w:shd w:val="pct5" w:color="auto" w:fill="auto"/>
          </w:tcPr>
          <w:p w14:paraId="7DE54DAD" w14:textId="77777777" w:rsidR="00633BB5" w:rsidRDefault="00633BB5" w:rsidP="00633BB5"/>
        </w:tc>
        <w:tc>
          <w:tcPr>
            <w:tcW w:w="2091" w:type="dxa"/>
            <w:shd w:val="pct5" w:color="auto" w:fill="auto"/>
          </w:tcPr>
          <w:p w14:paraId="60E1D231" w14:textId="77777777" w:rsidR="00633BB5" w:rsidRDefault="00633BB5" w:rsidP="00633BB5"/>
        </w:tc>
        <w:tc>
          <w:tcPr>
            <w:tcW w:w="2244" w:type="dxa"/>
            <w:shd w:val="pct5" w:color="auto" w:fill="auto"/>
          </w:tcPr>
          <w:p w14:paraId="524994AA" w14:textId="77777777" w:rsidR="00633BB5" w:rsidRDefault="00633BB5" w:rsidP="00633BB5"/>
        </w:tc>
      </w:tr>
      <w:tr w:rsidR="00633BB5" w14:paraId="55516C05" w14:textId="77777777" w:rsidTr="004F2C59">
        <w:tc>
          <w:tcPr>
            <w:tcW w:w="1271" w:type="dxa"/>
          </w:tcPr>
          <w:p w14:paraId="0508DC20" w14:textId="77777777" w:rsidR="00633BB5" w:rsidRDefault="00633BB5" w:rsidP="00633BB5">
            <w:r>
              <w:t>3:02.21</w:t>
            </w:r>
          </w:p>
        </w:tc>
        <w:tc>
          <w:tcPr>
            <w:tcW w:w="1134" w:type="dxa"/>
          </w:tcPr>
          <w:p w14:paraId="3FF1699A" w14:textId="77777777" w:rsidR="00633BB5" w:rsidRDefault="00633BB5" w:rsidP="00633BB5">
            <w:r>
              <w:t>29.10.16</w:t>
            </w:r>
          </w:p>
        </w:tc>
        <w:tc>
          <w:tcPr>
            <w:tcW w:w="2262" w:type="dxa"/>
          </w:tcPr>
          <w:p w14:paraId="2B6D18B5" w14:textId="77777777" w:rsidR="00633BB5" w:rsidRDefault="00633BB5" w:rsidP="00633BB5">
            <w:r w:rsidRPr="00C80175">
              <w:t xml:space="preserve">Karen </w:t>
            </w:r>
            <w:proofErr w:type="spellStart"/>
            <w:r w:rsidRPr="00C80175">
              <w:t>MacKenzie</w:t>
            </w:r>
            <w:proofErr w:type="spellEnd"/>
          </w:p>
        </w:tc>
        <w:tc>
          <w:tcPr>
            <w:tcW w:w="1949" w:type="dxa"/>
          </w:tcPr>
          <w:p w14:paraId="1359907A" w14:textId="77777777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6E085F0D" w14:textId="77777777" w:rsidR="00633BB5" w:rsidRDefault="00633BB5" w:rsidP="00633BB5">
            <w:r>
              <w:t>200 Ind Med</w:t>
            </w:r>
          </w:p>
        </w:tc>
        <w:tc>
          <w:tcPr>
            <w:tcW w:w="1211" w:type="dxa"/>
          </w:tcPr>
          <w:p w14:paraId="5233618B" w14:textId="77777777" w:rsidR="00633BB5" w:rsidRDefault="00633BB5" w:rsidP="00633BB5">
            <w:r>
              <w:t>3:03.60</w:t>
            </w:r>
          </w:p>
        </w:tc>
        <w:tc>
          <w:tcPr>
            <w:tcW w:w="1078" w:type="dxa"/>
          </w:tcPr>
          <w:p w14:paraId="1831FA06" w14:textId="77777777" w:rsidR="00633BB5" w:rsidRDefault="00633BB5" w:rsidP="00633BB5">
            <w:r>
              <w:t>16.06.17</w:t>
            </w:r>
          </w:p>
        </w:tc>
        <w:tc>
          <w:tcPr>
            <w:tcW w:w="2091" w:type="dxa"/>
          </w:tcPr>
          <w:p w14:paraId="50517A91" w14:textId="77777777" w:rsidR="00633BB5" w:rsidRDefault="00633BB5" w:rsidP="00633BB5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2244" w:type="dxa"/>
          </w:tcPr>
          <w:p w14:paraId="60D7E3F7" w14:textId="77777777" w:rsidR="00633BB5" w:rsidRDefault="00633BB5" w:rsidP="00633BB5">
            <w:r>
              <w:t>Aberdeen</w:t>
            </w:r>
          </w:p>
        </w:tc>
      </w:tr>
      <w:tr w:rsidR="00633BB5" w14:paraId="10BD63A5" w14:textId="77777777" w:rsidTr="004F2C59">
        <w:tc>
          <w:tcPr>
            <w:tcW w:w="1271" w:type="dxa"/>
          </w:tcPr>
          <w:p w14:paraId="2FA9EE3C" w14:textId="77777777" w:rsidR="00633BB5" w:rsidRDefault="00633BB5" w:rsidP="00633BB5"/>
        </w:tc>
        <w:tc>
          <w:tcPr>
            <w:tcW w:w="1134" w:type="dxa"/>
          </w:tcPr>
          <w:p w14:paraId="25253549" w14:textId="77777777" w:rsidR="00633BB5" w:rsidRDefault="00633BB5" w:rsidP="00633BB5"/>
        </w:tc>
        <w:tc>
          <w:tcPr>
            <w:tcW w:w="2262" w:type="dxa"/>
          </w:tcPr>
          <w:p w14:paraId="1F7A01EB" w14:textId="77777777" w:rsidR="00633BB5" w:rsidRDefault="00633BB5" w:rsidP="00633BB5"/>
        </w:tc>
        <w:tc>
          <w:tcPr>
            <w:tcW w:w="1949" w:type="dxa"/>
          </w:tcPr>
          <w:p w14:paraId="26A86A64" w14:textId="77777777" w:rsidR="00633BB5" w:rsidRDefault="00633BB5" w:rsidP="00633BB5"/>
        </w:tc>
        <w:tc>
          <w:tcPr>
            <w:tcW w:w="1497" w:type="dxa"/>
          </w:tcPr>
          <w:p w14:paraId="260645E3" w14:textId="77777777" w:rsidR="00633BB5" w:rsidRDefault="00633BB5" w:rsidP="00633BB5">
            <w:r>
              <w:t>400 Ind Med</w:t>
            </w:r>
          </w:p>
        </w:tc>
        <w:tc>
          <w:tcPr>
            <w:tcW w:w="1211" w:type="dxa"/>
          </w:tcPr>
          <w:p w14:paraId="59B3DAD9" w14:textId="77777777" w:rsidR="00633BB5" w:rsidRDefault="00633BB5" w:rsidP="00633BB5"/>
        </w:tc>
        <w:tc>
          <w:tcPr>
            <w:tcW w:w="1078" w:type="dxa"/>
          </w:tcPr>
          <w:p w14:paraId="63DF9850" w14:textId="77777777" w:rsidR="00633BB5" w:rsidRDefault="00633BB5" w:rsidP="00633BB5"/>
        </w:tc>
        <w:tc>
          <w:tcPr>
            <w:tcW w:w="2091" w:type="dxa"/>
          </w:tcPr>
          <w:p w14:paraId="13E31AF8" w14:textId="77777777" w:rsidR="00633BB5" w:rsidRDefault="00633BB5" w:rsidP="00633BB5"/>
        </w:tc>
        <w:tc>
          <w:tcPr>
            <w:tcW w:w="2244" w:type="dxa"/>
          </w:tcPr>
          <w:p w14:paraId="0A8E50C6" w14:textId="77777777" w:rsidR="00633BB5" w:rsidRDefault="00633BB5" w:rsidP="00633BB5"/>
        </w:tc>
      </w:tr>
      <w:tr w:rsidR="00633BB5" w14:paraId="532B05AC" w14:textId="77777777" w:rsidTr="009F671A">
        <w:tc>
          <w:tcPr>
            <w:tcW w:w="6616" w:type="dxa"/>
            <w:gridSpan w:val="4"/>
            <w:shd w:val="pct15" w:color="auto" w:fill="auto"/>
          </w:tcPr>
          <w:p w14:paraId="4CA46EC2" w14:textId="77777777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5B39DCB2" w14:textId="77777777" w:rsidR="00633BB5" w:rsidRPr="0003238A" w:rsidRDefault="00633BB5" w:rsidP="00633BB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55D478CC" w14:textId="77777777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633BB5" w14:paraId="3D2A01F9" w14:textId="77777777" w:rsidTr="004F2C59">
        <w:tc>
          <w:tcPr>
            <w:tcW w:w="1271" w:type="dxa"/>
          </w:tcPr>
          <w:p w14:paraId="34856FFA" w14:textId="77777777" w:rsidR="00633BB5" w:rsidRPr="00476A3F" w:rsidRDefault="004F2C59" w:rsidP="00633BB5">
            <w:r>
              <w:t>0:30.</w:t>
            </w:r>
            <w:r w:rsidR="009A76CF">
              <w:t>79</w:t>
            </w:r>
          </w:p>
        </w:tc>
        <w:tc>
          <w:tcPr>
            <w:tcW w:w="1134" w:type="dxa"/>
          </w:tcPr>
          <w:p w14:paraId="7E259126" w14:textId="77777777" w:rsidR="009A76CF" w:rsidRDefault="009A76CF" w:rsidP="00633BB5">
            <w:r>
              <w:t>29</w:t>
            </w:r>
            <w:r w:rsidR="004F2C59">
              <w:t>.10.2</w:t>
            </w:r>
            <w:r>
              <w:t>2</w:t>
            </w:r>
          </w:p>
        </w:tc>
        <w:tc>
          <w:tcPr>
            <w:tcW w:w="2262" w:type="dxa"/>
          </w:tcPr>
          <w:p w14:paraId="023E5C04" w14:textId="77777777" w:rsidR="00633BB5" w:rsidRDefault="004F2C59" w:rsidP="00633BB5">
            <w:r>
              <w:t>Kelly Cooke</w:t>
            </w:r>
          </w:p>
        </w:tc>
        <w:tc>
          <w:tcPr>
            <w:tcW w:w="1949" w:type="dxa"/>
          </w:tcPr>
          <w:p w14:paraId="2D5CA6A6" w14:textId="77777777" w:rsidR="00633BB5" w:rsidRDefault="004F2C59" w:rsidP="00633BB5">
            <w:r>
              <w:t>Sheffield</w:t>
            </w:r>
          </w:p>
        </w:tc>
        <w:tc>
          <w:tcPr>
            <w:tcW w:w="1497" w:type="dxa"/>
          </w:tcPr>
          <w:p w14:paraId="5671F3B1" w14:textId="77777777" w:rsidR="00633BB5" w:rsidRDefault="00633BB5" w:rsidP="00633BB5">
            <w:r>
              <w:t>50 F/s</w:t>
            </w:r>
          </w:p>
        </w:tc>
        <w:tc>
          <w:tcPr>
            <w:tcW w:w="1211" w:type="dxa"/>
          </w:tcPr>
          <w:p w14:paraId="6C9E9F6B" w14:textId="77777777" w:rsidR="00633BB5" w:rsidRDefault="00633BB5" w:rsidP="00633BB5">
            <w:r>
              <w:t>0:31.</w:t>
            </w:r>
            <w:r w:rsidR="00F70DAE">
              <w:t>39</w:t>
            </w:r>
          </w:p>
        </w:tc>
        <w:tc>
          <w:tcPr>
            <w:tcW w:w="1078" w:type="dxa"/>
          </w:tcPr>
          <w:p w14:paraId="1C56CF13" w14:textId="77777777" w:rsidR="00633BB5" w:rsidRDefault="00F70DAE" w:rsidP="00633BB5">
            <w:r>
              <w:t>17.06.22</w:t>
            </w:r>
          </w:p>
        </w:tc>
        <w:tc>
          <w:tcPr>
            <w:tcW w:w="2091" w:type="dxa"/>
          </w:tcPr>
          <w:p w14:paraId="4952C17A" w14:textId="77777777" w:rsidR="00633BB5" w:rsidRDefault="00F70DAE" w:rsidP="00633BB5">
            <w:r>
              <w:t>Kelly Cooke</w:t>
            </w:r>
          </w:p>
        </w:tc>
        <w:tc>
          <w:tcPr>
            <w:tcW w:w="2244" w:type="dxa"/>
          </w:tcPr>
          <w:p w14:paraId="06D53A4B" w14:textId="77777777" w:rsidR="00633BB5" w:rsidRDefault="00F70DAE" w:rsidP="00633BB5">
            <w:r>
              <w:t>Aberdeen</w:t>
            </w:r>
          </w:p>
        </w:tc>
      </w:tr>
      <w:tr w:rsidR="00F70DAE" w14:paraId="284A89A8" w14:textId="77777777" w:rsidTr="004F2C59">
        <w:tc>
          <w:tcPr>
            <w:tcW w:w="1271" w:type="dxa"/>
          </w:tcPr>
          <w:p w14:paraId="0F9A862D" w14:textId="77777777" w:rsidR="00F70DAE" w:rsidRDefault="00F70DAE" w:rsidP="00F70DAE">
            <w:r>
              <w:t>1:07.42</w:t>
            </w:r>
          </w:p>
        </w:tc>
        <w:tc>
          <w:tcPr>
            <w:tcW w:w="1134" w:type="dxa"/>
          </w:tcPr>
          <w:p w14:paraId="361A2239" w14:textId="77777777" w:rsidR="00F70DAE" w:rsidRDefault="00F70DAE" w:rsidP="00F70DAE">
            <w:r>
              <w:t>29.10.21</w:t>
            </w:r>
          </w:p>
        </w:tc>
        <w:tc>
          <w:tcPr>
            <w:tcW w:w="2262" w:type="dxa"/>
          </w:tcPr>
          <w:p w14:paraId="239FAF30" w14:textId="77777777" w:rsidR="00F70DAE" w:rsidRDefault="00F70DAE" w:rsidP="00F70DAE">
            <w:r>
              <w:t>Kelly Cooke</w:t>
            </w:r>
          </w:p>
        </w:tc>
        <w:tc>
          <w:tcPr>
            <w:tcW w:w="1949" w:type="dxa"/>
          </w:tcPr>
          <w:p w14:paraId="40108D0B" w14:textId="77777777" w:rsidR="00F70DAE" w:rsidRDefault="00F70DAE" w:rsidP="00F70DAE">
            <w:r>
              <w:t>Sheffield</w:t>
            </w:r>
          </w:p>
        </w:tc>
        <w:tc>
          <w:tcPr>
            <w:tcW w:w="1497" w:type="dxa"/>
          </w:tcPr>
          <w:p w14:paraId="55FFB935" w14:textId="77777777" w:rsidR="00F70DAE" w:rsidRDefault="00F70DAE" w:rsidP="00F70DAE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E711AC4" w14:textId="77777777" w:rsidR="00F70DAE" w:rsidRDefault="00F70DAE" w:rsidP="00F70DAE">
            <w:r>
              <w:t>1:</w:t>
            </w:r>
            <w:r w:rsidR="009A76CF">
              <w:t>09.95</w:t>
            </w:r>
          </w:p>
        </w:tc>
        <w:tc>
          <w:tcPr>
            <w:tcW w:w="1078" w:type="dxa"/>
          </w:tcPr>
          <w:p w14:paraId="641CBC59" w14:textId="77777777" w:rsidR="00F70DAE" w:rsidRDefault="00F70DAE" w:rsidP="00F70DAE">
            <w:r>
              <w:t>18.06.22</w:t>
            </w:r>
          </w:p>
        </w:tc>
        <w:tc>
          <w:tcPr>
            <w:tcW w:w="2091" w:type="dxa"/>
          </w:tcPr>
          <w:p w14:paraId="3D7298CB" w14:textId="77777777" w:rsidR="00F70DAE" w:rsidRDefault="00F70DAE" w:rsidP="00F70DAE">
            <w:r>
              <w:t>Kelly Cooke</w:t>
            </w:r>
          </w:p>
        </w:tc>
        <w:tc>
          <w:tcPr>
            <w:tcW w:w="2244" w:type="dxa"/>
          </w:tcPr>
          <w:p w14:paraId="705C8440" w14:textId="77777777" w:rsidR="00F70DAE" w:rsidRDefault="00F70DAE" w:rsidP="00F70DAE">
            <w:r>
              <w:t>Aberdeen</w:t>
            </w:r>
          </w:p>
        </w:tc>
      </w:tr>
      <w:tr w:rsidR="00F70DAE" w14:paraId="5098ADC4" w14:textId="77777777" w:rsidTr="004F2C59">
        <w:tc>
          <w:tcPr>
            <w:tcW w:w="1271" w:type="dxa"/>
          </w:tcPr>
          <w:p w14:paraId="4E8FB5FE" w14:textId="77777777" w:rsidR="00F70DAE" w:rsidRDefault="00F70DAE" w:rsidP="00F70DAE">
            <w:r>
              <w:t>2:32.40</w:t>
            </w:r>
          </w:p>
        </w:tc>
        <w:tc>
          <w:tcPr>
            <w:tcW w:w="1134" w:type="dxa"/>
          </w:tcPr>
          <w:p w14:paraId="7A45A172" w14:textId="77777777" w:rsidR="00F70DAE" w:rsidRDefault="00F70DAE" w:rsidP="00F70DAE">
            <w:r>
              <w:t>27.11.21</w:t>
            </w:r>
          </w:p>
        </w:tc>
        <w:tc>
          <w:tcPr>
            <w:tcW w:w="2262" w:type="dxa"/>
          </w:tcPr>
          <w:p w14:paraId="5C4F79E3" w14:textId="77777777" w:rsidR="00F70DAE" w:rsidRDefault="00F70DAE" w:rsidP="00F70DAE">
            <w:r>
              <w:t>Kelly Cooke</w:t>
            </w:r>
          </w:p>
        </w:tc>
        <w:tc>
          <w:tcPr>
            <w:tcW w:w="1949" w:type="dxa"/>
          </w:tcPr>
          <w:p w14:paraId="7003F3D2" w14:textId="77777777" w:rsidR="00F70DAE" w:rsidRDefault="00F70DAE" w:rsidP="00F70DAE">
            <w:r>
              <w:t>Newport</w:t>
            </w:r>
          </w:p>
        </w:tc>
        <w:tc>
          <w:tcPr>
            <w:tcW w:w="1497" w:type="dxa"/>
          </w:tcPr>
          <w:p w14:paraId="62ADB0E1" w14:textId="77777777" w:rsidR="00F70DAE" w:rsidRDefault="00F70DAE" w:rsidP="00F70DAE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C678FAA" w14:textId="77777777" w:rsidR="00F70DAE" w:rsidRDefault="00F70DAE" w:rsidP="00F70DAE">
            <w:r>
              <w:t>2:36.45</w:t>
            </w:r>
          </w:p>
        </w:tc>
        <w:tc>
          <w:tcPr>
            <w:tcW w:w="1078" w:type="dxa"/>
          </w:tcPr>
          <w:p w14:paraId="6BFF441F" w14:textId="77777777" w:rsidR="00F70DAE" w:rsidRDefault="00F70DAE" w:rsidP="00F70DAE">
            <w:r>
              <w:t>19.06.22</w:t>
            </w:r>
          </w:p>
        </w:tc>
        <w:tc>
          <w:tcPr>
            <w:tcW w:w="2091" w:type="dxa"/>
          </w:tcPr>
          <w:p w14:paraId="3AE55186" w14:textId="77777777" w:rsidR="00F70DAE" w:rsidRDefault="00F70DAE" w:rsidP="00F70DAE">
            <w:r>
              <w:t>Kelly Cooke</w:t>
            </w:r>
          </w:p>
        </w:tc>
        <w:tc>
          <w:tcPr>
            <w:tcW w:w="2244" w:type="dxa"/>
          </w:tcPr>
          <w:p w14:paraId="0A7549B0" w14:textId="77777777" w:rsidR="00F70DAE" w:rsidRDefault="00F70DAE" w:rsidP="00F70DAE">
            <w:r>
              <w:t>Aberdeen</w:t>
            </w:r>
          </w:p>
        </w:tc>
      </w:tr>
      <w:tr w:rsidR="00633BB5" w14:paraId="2D008311" w14:textId="77777777" w:rsidTr="004F2C59">
        <w:tc>
          <w:tcPr>
            <w:tcW w:w="1271" w:type="dxa"/>
          </w:tcPr>
          <w:p w14:paraId="0C4F2753" w14:textId="77777777" w:rsidR="00633BB5" w:rsidRDefault="00633BB5" w:rsidP="00633BB5">
            <w:r>
              <w:t>5:34.60</w:t>
            </w:r>
          </w:p>
        </w:tc>
        <w:tc>
          <w:tcPr>
            <w:tcW w:w="1134" w:type="dxa"/>
          </w:tcPr>
          <w:p w14:paraId="53A45CF0" w14:textId="77777777" w:rsidR="00633BB5" w:rsidRDefault="00633BB5" w:rsidP="00633BB5">
            <w:r>
              <w:t>29.04.19</w:t>
            </w:r>
          </w:p>
        </w:tc>
        <w:tc>
          <w:tcPr>
            <w:tcW w:w="2262" w:type="dxa"/>
          </w:tcPr>
          <w:p w14:paraId="638E4F75" w14:textId="77777777" w:rsidR="00633BB5" w:rsidRDefault="00633BB5" w:rsidP="00633BB5">
            <w:r w:rsidRPr="00C80175">
              <w:t xml:space="preserve">Karen </w:t>
            </w:r>
            <w:proofErr w:type="spellStart"/>
            <w:r w:rsidRPr="00C80175">
              <w:t>MacKenzie</w:t>
            </w:r>
            <w:proofErr w:type="spellEnd"/>
          </w:p>
        </w:tc>
        <w:tc>
          <w:tcPr>
            <w:tcW w:w="1949" w:type="dxa"/>
          </w:tcPr>
          <w:p w14:paraId="658B2766" w14:textId="77777777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2673637A" w14:textId="77777777" w:rsidR="00633BB5" w:rsidRDefault="00633BB5" w:rsidP="00633BB5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3BBF69E" w14:textId="77777777" w:rsidR="00633BB5" w:rsidRDefault="00633BB5" w:rsidP="00633BB5"/>
        </w:tc>
        <w:tc>
          <w:tcPr>
            <w:tcW w:w="1078" w:type="dxa"/>
          </w:tcPr>
          <w:p w14:paraId="4CF0E72F" w14:textId="77777777" w:rsidR="00633BB5" w:rsidRDefault="00633BB5" w:rsidP="00633BB5"/>
        </w:tc>
        <w:tc>
          <w:tcPr>
            <w:tcW w:w="2091" w:type="dxa"/>
          </w:tcPr>
          <w:p w14:paraId="50E1E378" w14:textId="77777777" w:rsidR="00633BB5" w:rsidRDefault="00633BB5" w:rsidP="00633BB5"/>
        </w:tc>
        <w:tc>
          <w:tcPr>
            <w:tcW w:w="2244" w:type="dxa"/>
          </w:tcPr>
          <w:p w14:paraId="04E053EE" w14:textId="77777777" w:rsidR="00633BB5" w:rsidRDefault="00633BB5" w:rsidP="00633BB5"/>
        </w:tc>
      </w:tr>
      <w:tr w:rsidR="00633BB5" w14:paraId="7A85F01E" w14:textId="77777777" w:rsidTr="004F2C59">
        <w:tc>
          <w:tcPr>
            <w:tcW w:w="1271" w:type="dxa"/>
          </w:tcPr>
          <w:p w14:paraId="07B0E019" w14:textId="77777777" w:rsidR="00633BB5" w:rsidRDefault="00633BB5" w:rsidP="00633BB5"/>
        </w:tc>
        <w:tc>
          <w:tcPr>
            <w:tcW w:w="1134" w:type="dxa"/>
          </w:tcPr>
          <w:p w14:paraId="2791C60C" w14:textId="77777777" w:rsidR="00633BB5" w:rsidRDefault="00633BB5" w:rsidP="00633BB5"/>
        </w:tc>
        <w:tc>
          <w:tcPr>
            <w:tcW w:w="2262" w:type="dxa"/>
          </w:tcPr>
          <w:p w14:paraId="1E677F39" w14:textId="77777777" w:rsidR="00633BB5" w:rsidRDefault="00633BB5" w:rsidP="00633BB5"/>
        </w:tc>
        <w:tc>
          <w:tcPr>
            <w:tcW w:w="1949" w:type="dxa"/>
          </w:tcPr>
          <w:p w14:paraId="03885E6A" w14:textId="77777777" w:rsidR="00633BB5" w:rsidRDefault="00633BB5" w:rsidP="00633BB5"/>
        </w:tc>
        <w:tc>
          <w:tcPr>
            <w:tcW w:w="1497" w:type="dxa"/>
          </w:tcPr>
          <w:p w14:paraId="219ABE89" w14:textId="77777777" w:rsidR="00633BB5" w:rsidRDefault="00633BB5" w:rsidP="00633BB5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88C3FD2" w14:textId="77777777" w:rsidR="00633BB5" w:rsidRDefault="00633BB5" w:rsidP="00633BB5"/>
        </w:tc>
        <w:tc>
          <w:tcPr>
            <w:tcW w:w="1078" w:type="dxa"/>
          </w:tcPr>
          <w:p w14:paraId="47794204" w14:textId="77777777" w:rsidR="00633BB5" w:rsidRDefault="00633BB5" w:rsidP="00633BB5"/>
        </w:tc>
        <w:tc>
          <w:tcPr>
            <w:tcW w:w="2091" w:type="dxa"/>
          </w:tcPr>
          <w:p w14:paraId="11E66E6B" w14:textId="77777777" w:rsidR="00633BB5" w:rsidRDefault="00633BB5" w:rsidP="00633BB5"/>
        </w:tc>
        <w:tc>
          <w:tcPr>
            <w:tcW w:w="2244" w:type="dxa"/>
          </w:tcPr>
          <w:p w14:paraId="5026C5FA" w14:textId="77777777" w:rsidR="00633BB5" w:rsidRDefault="00633BB5" w:rsidP="00633BB5"/>
        </w:tc>
      </w:tr>
      <w:tr w:rsidR="00633BB5" w14:paraId="6F3B080F" w14:textId="77777777" w:rsidTr="004F2C59">
        <w:tc>
          <w:tcPr>
            <w:tcW w:w="1271" w:type="dxa"/>
          </w:tcPr>
          <w:p w14:paraId="7F59A91A" w14:textId="77777777" w:rsidR="00633BB5" w:rsidRDefault="00633BB5" w:rsidP="00633BB5"/>
        </w:tc>
        <w:tc>
          <w:tcPr>
            <w:tcW w:w="1134" w:type="dxa"/>
          </w:tcPr>
          <w:p w14:paraId="2DB9548A" w14:textId="77777777" w:rsidR="00633BB5" w:rsidRDefault="00633BB5" w:rsidP="00633BB5"/>
        </w:tc>
        <w:tc>
          <w:tcPr>
            <w:tcW w:w="2262" w:type="dxa"/>
          </w:tcPr>
          <w:p w14:paraId="39ED02FB" w14:textId="77777777" w:rsidR="00633BB5" w:rsidRDefault="00633BB5" w:rsidP="00633BB5"/>
        </w:tc>
        <w:tc>
          <w:tcPr>
            <w:tcW w:w="1949" w:type="dxa"/>
          </w:tcPr>
          <w:p w14:paraId="549830A6" w14:textId="77777777" w:rsidR="00633BB5" w:rsidRDefault="00633BB5" w:rsidP="00633BB5"/>
        </w:tc>
        <w:tc>
          <w:tcPr>
            <w:tcW w:w="1497" w:type="dxa"/>
          </w:tcPr>
          <w:p w14:paraId="6D8F257F" w14:textId="77777777" w:rsidR="00633BB5" w:rsidRDefault="00633BB5" w:rsidP="00633BB5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279E6722" w14:textId="77777777" w:rsidR="00633BB5" w:rsidRDefault="00633BB5" w:rsidP="00633BB5"/>
        </w:tc>
        <w:tc>
          <w:tcPr>
            <w:tcW w:w="1078" w:type="dxa"/>
          </w:tcPr>
          <w:p w14:paraId="02E74FB5" w14:textId="77777777" w:rsidR="00633BB5" w:rsidRDefault="00633BB5" w:rsidP="00633BB5"/>
        </w:tc>
        <w:tc>
          <w:tcPr>
            <w:tcW w:w="2091" w:type="dxa"/>
          </w:tcPr>
          <w:p w14:paraId="7EE989BF" w14:textId="77777777" w:rsidR="00633BB5" w:rsidRDefault="00633BB5" w:rsidP="00633BB5"/>
        </w:tc>
        <w:tc>
          <w:tcPr>
            <w:tcW w:w="2244" w:type="dxa"/>
          </w:tcPr>
          <w:p w14:paraId="60567107" w14:textId="77777777" w:rsidR="00633BB5" w:rsidRDefault="00633BB5" w:rsidP="00633BB5"/>
        </w:tc>
      </w:tr>
      <w:tr w:rsidR="00633BB5" w14:paraId="47AF69EE" w14:textId="77777777" w:rsidTr="004F2C59">
        <w:tc>
          <w:tcPr>
            <w:tcW w:w="1271" w:type="dxa"/>
          </w:tcPr>
          <w:p w14:paraId="46B12494" w14:textId="77777777" w:rsidR="00633BB5" w:rsidRDefault="00633BB5" w:rsidP="00633BB5">
            <w:r>
              <w:t>0:36.00</w:t>
            </w:r>
          </w:p>
        </w:tc>
        <w:tc>
          <w:tcPr>
            <w:tcW w:w="1134" w:type="dxa"/>
          </w:tcPr>
          <w:p w14:paraId="14D528A5" w14:textId="77777777" w:rsidR="00633BB5" w:rsidRDefault="00633BB5" w:rsidP="00633BB5">
            <w:r>
              <w:t>02.03.19</w:t>
            </w:r>
          </w:p>
        </w:tc>
        <w:tc>
          <w:tcPr>
            <w:tcW w:w="2262" w:type="dxa"/>
          </w:tcPr>
          <w:p w14:paraId="5085047A" w14:textId="77777777" w:rsidR="00633BB5" w:rsidRDefault="00633BB5" w:rsidP="00633BB5">
            <w:r w:rsidRPr="00C80175">
              <w:t xml:space="preserve">Karen </w:t>
            </w:r>
            <w:proofErr w:type="spellStart"/>
            <w:r w:rsidRPr="00C80175">
              <w:t>MacKenzie</w:t>
            </w:r>
            <w:proofErr w:type="spellEnd"/>
          </w:p>
        </w:tc>
        <w:tc>
          <w:tcPr>
            <w:tcW w:w="1949" w:type="dxa"/>
          </w:tcPr>
          <w:p w14:paraId="1A09A18D" w14:textId="77777777" w:rsidR="00633BB5" w:rsidRDefault="00633BB5" w:rsidP="00633BB5">
            <w:r>
              <w:t>Bracknell</w:t>
            </w:r>
          </w:p>
        </w:tc>
        <w:tc>
          <w:tcPr>
            <w:tcW w:w="1497" w:type="dxa"/>
          </w:tcPr>
          <w:p w14:paraId="7E8760E8" w14:textId="77777777" w:rsidR="00633BB5" w:rsidRDefault="00633BB5" w:rsidP="00633BB5">
            <w:r>
              <w:t>50 Back</w:t>
            </w:r>
          </w:p>
        </w:tc>
        <w:tc>
          <w:tcPr>
            <w:tcW w:w="1211" w:type="dxa"/>
          </w:tcPr>
          <w:p w14:paraId="2A9D9773" w14:textId="77777777" w:rsidR="00633BB5" w:rsidRDefault="00633BB5" w:rsidP="00633BB5">
            <w:r>
              <w:t>0:36.98</w:t>
            </w:r>
          </w:p>
        </w:tc>
        <w:tc>
          <w:tcPr>
            <w:tcW w:w="1078" w:type="dxa"/>
          </w:tcPr>
          <w:p w14:paraId="7AC7D14B" w14:textId="77777777" w:rsidR="00633BB5" w:rsidRDefault="00633BB5" w:rsidP="00633BB5">
            <w:r>
              <w:t>14.06.19</w:t>
            </w:r>
          </w:p>
        </w:tc>
        <w:tc>
          <w:tcPr>
            <w:tcW w:w="2091" w:type="dxa"/>
          </w:tcPr>
          <w:p w14:paraId="5EB52520" w14:textId="77777777" w:rsidR="00633BB5" w:rsidRDefault="00633BB5" w:rsidP="00633BB5">
            <w:r w:rsidRPr="00485652">
              <w:t xml:space="preserve">Karen </w:t>
            </w:r>
            <w:proofErr w:type="spellStart"/>
            <w:r w:rsidRPr="00485652">
              <w:t>MacKenzie</w:t>
            </w:r>
            <w:proofErr w:type="spellEnd"/>
          </w:p>
        </w:tc>
        <w:tc>
          <w:tcPr>
            <w:tcW w:w="2244" w:type="dxa"/>
          </w:tcPr>
          <w:p w14:paraId="665E38A1" w14:textId="77777777" w:rsidR="00633BB5" w:rsidRDefault="00633BB5" w:rsidP="00633BB5">
            <w:r>
              <w:t>Swansea</w:t>
            </w:r>
          </w:p>
        </w:tc>
      </w:tr>
      <w:tr w:rsidR="004908C9" w14:paraId="58C05039" w14:textId="77777777" w:rsidTr="004F2C59">
        <w:tc>
          <w:tcPr>
            <w:tcW w:w="1271" w:type="dxa"/>
          </w:tcPr>
          <w:p w14:paraId="2F7FA973" w14:textId="77777777" w:rsidR="004908C9" w:rsidRDefault="004908C9" w:rsidP="004908C9">
            <w:r>
              <w:t>1:19.30</w:t>
            </w:r>
          </w:p>
        </w:tc>
        <w:tc>
          <w:tcPr>
            <w:tcW w:w="1134" w:type="dxa"/>
          </w:tcPr>
          <w:p w14:paraId="4F948063" w14:textId="77777777" w:rsidR="004908C9" w:rsidRDefault="004908C9" w:rsidP="004908C9">
            <w:r>
              <w:t>24.04.22</w:t>
            </w:r>
          </w:p>
        </w:tc>
        <w:tc>
          <w:tcPr>
            <w:tcW w:w="2262" w:type="dxa"/>
          </w:tcPr>
          <w:p w14:paraId="0F0E271E" w14:textId="77777777" w:rsidR="004908C9" w:rsidRDefault="004908C9" w:rsidP="004908C9">
            <w:r w:rsidRPr="00C80175">
              <w:t xml:space="preserve">Karen </w:t>
            </w:r>
            <w:proofErr w:type="spellStart"/>
            <w:r w:rsidRPr="00C80175">
              <w:t>MacKenzie</w:t>
            </w:r>
            <w:proofErr w:type="spellEnd"/>
          </w:p>
        </w:tc>
        <w:tc>
          <w:tcPr>
            <w:tcW w:w="1949" w:type="dxa"/>
          </w:tcPr>
          <w:p w14:paraId="2CFF5283" w14:textId="77777777" w:rsidR="004908C9" w:rsidRDefault="004908C9" w:rsidP="004908C9">
            <w:r>
              <w:t>Newmarket</w:t>
            </w:r>
          </w:p>
        </w:tc>
        <w:tc>
          <w:tcPr>
            <w:tcW w:w="1497" w:type="dxa"/>
          </w:tcPr>
          <w:p w14:paraId="5A0D304C" w14:textId="77777777" w:rsidR="004908C9" w:rsidRDefault="004908C9" w:rsidP="004908C9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4702C31A" w14:textId="77777777" w:rsidR="004908C9" w:rsidRDefault="004908C9" w:rsidP="004908C9">
            <w:r>
              <w:t>1:21.62</w:t>
            </w:r>
          </w:p>
        </w:tc>
        <w:tc>
          <w:tcPr>
            <w:tcW w:w="1078" w:type="dxa"/>
          </w:tcPr>
          <w:p w14:paraId="5003A113" w14:textId="77777777" w:rsidR="004908C9" w:rsidRDefault="004908C9" w:rsidP="004908C9">
            <w:r>
              <w:t>09.06.18</w:t>
            </w:r>
          </w:p>
        </w:tc>
        <w:tc>
          <w:tcPr>
            <w:tcW w:w="2091" w:type="dxa"/>
          </w:tcPr>
          <w:p w14:paraId="36472D92" w14:textId="77777777" w:rsidR="004908C9" w:rsidRDefault="004908C9" w:rsidP="004908C9">
            <w:r w:rsidRPr="00485652">
              <w:t xml:space="preserve">Karen </w:t>
            </w:r>
            <w:proofErr w:type="spellStart"/>
            <w:r w:rsidRPr="00485652">
              <w:t>MacKenzie</w:t>
            </w:r>
            <w:proofErr w:type="spellEnd"/>
          </w:p>
        </w:tc>
        <w:tc>
          <w:tcPr>
            <w:tcW w:w="2244" w:type="dxa"/>
          </w:tcPr>
          <w:p w14:paraId="63AC0172" w14:textId="77777777" w:rsidR="004908C9" w:rsidRDefault="004908C9" w:rsidP="004908C9">
            <w:r>
              <w:t>Plymouth</w:t>
            </w:r>
          </w:p>
        </w:tc>
      </w:tr>
      <w:tr w:rsidR="00633BB5" w14:paraId="223271FB" w14:textId="77777777" w:rsidTr="004F2C59">
        <w:tc>
          <w:tcPr>
            <w:tcW w:w="1271" w:type="dxa"/>
          </w:tcPr>
          <w:p w14:paraId="64D2846E" w14:textId="77777777" w:rsidR="00633BB5" w:rsidRDefault="00633BB5" w:rsidP="00633BB5">
            <w:r>
              <w:t>2:5</w:t>
            </w:r>
            <w:r w:rsidR="009A76CF">
              <w:t>2.26</w:t>
            </w:r>
          </w:p>
        </w:tc>
        <w:tc>
          <w:tcPr>
            <w:tcW w:w="1134" w:type="dxa"/>
          </w:tcPr>
          <w:p w14:paraId="7B2F551C" w14:textId="77777777" w:rsidR="00633BB5" w:rsidRDefault="009A76CF" w:rsidP="00633BB5">
            <w:r>
              <w:t>30.10.22</w:t>
            </w:r>
          </w:p>
        </w:tc>
        <w:tc>
          <w:tcPr>
            <w:tcW w:w="2262" w:type="dxa"/>
          </w:tcPr>
          <w:p w14:paraId="61E11B9D" w14:textId="77777777" w:rsidR="00633BB5" w:rsidRDefault="00633BB5" w:rsidP="00633BB5">
            <w:r w:rsidRPr="00C80175">
              <w:t xml:space="preserve">Karen </w:t>
            </w:r>
            <w:proofErr w:type="spellStart"/>
            <w:r w:rsidRPr="00C80175">
              <w:t>MacKenzie</w:t>
            </w:r>
            <w:proofErr w:type="spellEnd"/>
          </w:p>
        </w:tc>
        <w:tc>
          <w:tcPr>
            <w:tcW w:w="1949" w:type="dxa"/>
          </w:tcPr>
          <w:p w14:paraId="13ED4D66" w14:textId="77777777" w:rsidR="00633BB5" w:rsidRDefault="009A76CF" w:rsidP="00633BB5">
            <w:r>
              <w:t>Sheffield</w:t>
            </w:r>
          </w:p>
        </w:tc>
        <w:tc>
          <w:tcPr>
            <w:tcW w:w="1497" w:type="dxa"/>
          </w:tcPr>
          <w:p w14:paraId="11BF0318" w14:textId="77777777" w:rsidR="00633BB5" w:rsidRDefault="00633BB5" w:rsidP="00633BB5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7E67CAB" w14:textId="77777777" w:rsidR="00633BB5" w:rsidRDefault="00F70DAE" w:rsidP="00633BB5">
            <w:r>
              <w:t>3:06.98</w:t>
            </w:r>
          </w:p>
        </w:tc>
        <w:tc>
          <w:tcPr>
            <w:tcW w:w="1078" w:type="dxa"/>
          </w:tcPr>
          <w:p w14:paraId="10499ADE" w14:textId="77777777" w:rsidR="00633BB5" w:rsidRDefault="00F70DAE" w:rsidP="00633BB5">
            <w:r>
              <w:t>18.06.22</w:t>
            </w:r>
          </w:p>
        </w:tc>
        <w:tc>
          <w:tcPr>
            <w:tcW w:w="2091" w:type="dxa"/>
          </w:tcPr>
          <w:p w14:paraId="72C6FBF4" w14:textId="77777777" w:rsidR="00633BB5" w:rsidRDefault="00F70DAE" w:rsidP="00633BB5">
            <w:r w:rsidRPr="00485652">
              <w:t xml:space="preserve">Karen </w:t>
            </w:r>
            <w:proofErr w:type="spellStart"/>
            <w:r w:rsidRPr="00485652">
              <w:t>MacKenzie</w:t>
            </w:r>
            <w:proofErr w:type="spellEnd"/>
          </w:p>
        </w:tc>
        <w:tc>
          <w:tcPr>
            <w:tcW w:w="2244" w:type="dxa"/>
          </w:tcPr>
          <w:p w14:paraId="56BCC084" w14:textId="77777777" w:rsidR="00633BB5" w:rsidRDefault="00F70DAE" w:rsidP="00633BB5">
            <w:r>
              <w:t>Aberdeen</w:t>
            </w:r>
          </w:p>
        </w:tc>
      </w:tr>
      <w:tr w:rsidR="00633BB5" w14:paraId="76FF114B" w14:textId="77777777" w:rsidTr="004F2C59">
        <w:tc>
          <w:tcPr>
            <w:tcW w:w="1271" w:type="dxa"/>
          </w:tcPr>
          <w:p w14:paraId="044B5E7D" w14:textId="77777777" w:rsidR="00633BB5" w:rsidRDefault="00633BB5" w:rsidP="00633BB5">
            <w:r>
              <w:t>0:40.78</w:t>
            </w:r>
          </w:p>
        </w:tc>
        <w:tc>
          <w:tcPr>
            <w:tcW w:w="1134" w:type="dxa"/>
          </w:tcPr>
          <w:p w14:paraId="5A748CA4" w14:textId="77777777" w:rsidR="00633BB5" w:rsidRDefault="00633BB5" w:rsidP="00633BB5">
            <w:r>
              <w:t>28.10.95</w:t>
            </w:r>
          </w:p>
        </w:tc>
        <w:tc>
          <w:tcPr>
            <w:tcW w:w="2262" w:type="dxa"/>
          </w:tcPr>
          <w:p w14:paraId="4444685D" w14:textId="77777777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0F648A22" w14:textId="77777777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1F1405BB" w14:textId="77777777" w:rsidR="00633BB5" w:rsidRDefault="00633BB5" w:rsidP="00633BB5">
            <w:r>
              <w:t>50 Breast</w:t>
            </w:r>
          </w:p>
        </w:tc>
        <w:tc>
          <w:tcPr>
            <w:tcW w:w="1211" w:type="dxa"/>
          </w:tcPr>
          <w:p w14:paraId="5E2CA66E" w14:textId="77777777" w:rsidR="00633BB5" w:rsidRDefault="00633BB5" w:rsidP="00633BB5"/>
        </w:tc>
        <w:tc>
          <w:tcPr>
            <w:tcW w:w="1078" w:type="dxa"/>
          </w:tcPr>
          <w:p w14:paraId="71F9BF72" w14:textId="77777777" w:rsidR="00633BB5" w:rsidRDefault="00633BB5" w:rsidP="00633BB5"/>
        </w:tc>
        <w:tc>
          <w:tcPr>
            <w:tcW w:w="2091" w:type="dxa"/>
          </w:tcPr>
          <w:p w14:paraId="1532716D" w14:textId="77777777" w:rsidR="00633BB5" w:rsidRDefault="00633BB5" w:rsidP="00633BB5"/>
        </w:tc>
        <w:tc>
          <w:tcPr>
            <w:tcW w:w="2244" w:type="dxa"/>
          </w:tcPr>
          <w:p w14:paraId="4B36238F" w14:textId="77777777" w:rsidR="00633BB5" w:rsidRDefault="00633BB5" w:rsidP="00633BB5"/>
        </w:tc>
      </w:tr>
      <w:tr w:rsidR="00633BB5" w14:paraId="4FEB5001" w14:textId="77777777" w:rsidTr="004F2C59">
        <w:tc>
          <w:tcPr>
            <w:tcW w:w="1271" w:type="dxa"/>
          </w:tcPr>
          <w:p w14:paraId="32475D1D" w14:textId="77777777" w:rsidR="00633BB5" w:rsidRDefault="00633BB5" w:rsidP="00633BB5">
            <w:r>
              <w:t>1:27.07</w:t>
            </w:r>
          </w:p>
        </w:tc>
        <w:tc>
          <w:tcPr>
            <w:tcW w:w="1134" w:type="dxa"/>
          </w:tcPr>
          <w:p w14:paraId="76CBE68B" w14:textId="77777777" w:rsidR="00633BB5" w:rsidRDefault="00633BB5" w:rsidP="00633BB5">
            <w:r>
              <w:t>27.10.95</w:t>
            </w:r>
          </w:p>
        </w:tc>
        <w:tc>
          <w:tcPr>
            <w:tcW w:w="2262" w:type="dxa"/>
          </w:tcPr>
          <w:p w14:paraId="07584781" w14:textId="77777777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60BBCDA5" w14:textId="77777777" w:rsidR="00633BB5" w:rsidRDefault="00633BB5" w:rsidP="00633BB5">
            <w:r w:rsidRPr="00233E6C">
              <w:t>Sheffield</w:t>
            </w:r>
          </w:p>
        </w:tc>
        <w:tc>
          <w:tcPr>
            <w:tcW w:w="1497" w:type="dxa"/>
          </w:tcPr>
          <w:p w14:paraId="1FCD0C1C" w14:textId="77777777" w:rsidR="00633BB5" w:rsidRDefault="00633BB5" w:rsidP="00633BB5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1856477F" w14:textId="77777777" w:rsidR="00633BB5" w:rsidRDefault="00633BB5" w:rsidP="00633BB5">
            <w:r>
              <w:t>1:31.40</w:t>
            </w:r>
          </w:p>
        </w:tc>
        <w:tc>
          <w:tcPr>
            <w:tcW w:w="1078" w:type="dxa"/>
          </w:tcPr>
          <w:p w14:paraId="410184E4" w14:textId="77777777" w:rsidR="00633BB5" w:rsidRDefault="00633BB5" w:rsidP="00633BB5">
            <w:r>
              <w:t>03.06.95</w:t>
            </w:r>
          </w:p>
        </w:tc>
        <w:tc>
          <w:tcPr>
            <w:tcW w:w="2091" w:type="dxa"/>
          </w:tcPr>
          <w:p w14:paraId="7253E9AE" w14:textId="77777777" w:rsidR="00633BB5" w:rsidRDefault="00633BB5" w:rsidP="00633BB5">
            <w:r w:rsidRPr="0056445D">
              <w:t>Pauline Harrington</w:t>
            </w:r>
          </w:p>
        </w:tc>
        <w:tc>
          <w:tcPr>
            <w:tcW w:w="2244" w:type="dxa"/>
          </w:tcPr>
          <w:p w14:paraId="1838A3A9" w14:textId="77777777" w:rsidR="00633BB5" w:rsidRDefault="00633BB5" w:rsidP="00633BB5">
            <w:r>
              <w:t>Crystal Palace</w:t>
            </w:r>
          </w:p>
        </w:tc>
      </w:tr>
      <w:tr w:rsidR="00633BB5" w14:paraId="23CC7BCA" w14:textId="77777777" w:rsidTr="004F2C59">
        <w:tc>
          <w:tcPr>
            <w:tcW w:w="1271" w:type="dxa"/>
          </w:tcPr>
          <w:p w14:paraId="11690664" w14:textId="77777777" w:rsidR="00633BB5" w:rsidRDefault="00633BB5" w:rsidP="00633BB5">
            <w:r>
              <w:t>3:09.79</w:t>
            </w:r>
          </w:p>
        </w:tc>
        <w:tc>
          <w:tcPr>
            <w:tcW w:w="1134" w:type="dxa"/>
          </w:tcPr>
          <w:p w14:paraId="0526DD82" w14:textId="77777777" w:rsidR="00633BB5" w:rsidRDefault="00633BB5" w:rsidP="00633BB5">
            <w:r>
              <w:t>28.10.95</w:t>
            </w:r>
          </w:p>
        </w:tc>
        <w:tc>
          <w:tcPr>
            <w:tcW w:w="2262" w:type="dxa"/>
          </w:tcPr>
          <w:p w14:paraId="3F0C7A07" w14:textId="77777777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5CB2220D" w14:textId="77777777" w:rsidR="00633BB5" w:rsidRDefault="00633BB5" w:rsidP="00633BB5">
            <w:r w:rsidRPr="00233E6C">
              <w:t>Sheffield</w:t>
            </w:r>
          </w:p>
        </w:tc>
        <w:tc>
          <w:tcPr>
            <w:tcW w:w="1497" w:type="dxa"/>
          </w:tcPr>
          <w:p w14:paraId="38D13FD0" w14:textId="77777777" w:rsidR="00633BB5" w:rsidRDefault="00633BB5" w:rsidP="00633BB5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4E89E867" w14:textId="77777777" w:rsidR="00633BB5" w:rsidRDefault="00633BB5" w:rsidP="00633BB5">
            <w:r>
              <w:t>3:13.99</w:t>
            </w:r>
          </w:p>
        </w:tc>
        <w:tc>
          <w:tcPr>
            <w:tcW w:w="1078" w:type="dxa"/>
          </w:tcPr>
          <w:p w14:paraId="1BA58918" w14:textId="77777777" w:rsidR="00633BB5" w:rsidRDefault="00633BB5" w:rsidP="00633BB5">
            <w:r>
              <w:t>06.06.92</w:t>
            </w:r>
          </w:p>
        </w:tc>
        <w:tc>
          <w:tcPr>
            <w:tcW w:w="2091" w:type="dxa"/>
          </w:tcPr>
          <w:p w14:paraId="388910BF" w14:textId="77777777" w:rsidR="00633BB5" w:rsidRDefault="00633BB5" w:rsidP="00633BB5">
            <w:r w:rsidRPr="0056445D">
              <w:t>Pauline Harrington</w:t>
            </w:r>
          </w:p>
        </w:tc>
        <w:tc>
          <w:tcPr>
            <w:tcW w:w="2244" w:type="dxa"/>
          </w:tcPr>
          <w:p w14:paraId="7D543D9C" w14:textId="77777777" w:rsidR="00633BB5" w:rsidRDefault="00633BB5" w:rsidP="00633BB5">
            <w:r>
              <w:t>Crystal Palace</w:t>
            </w:r>
          </w:p>
        </w:tc>
      </w:tr>
      <w:tr w:rsidR="00F70DAE" w14:paraId="102EBE68" w14:textId="77777777" w:rsidTr="004F2C59">
        <w:tc>
          <w:tcPr>
            <w:tcW w:w="1271" w:type="dxa"/>
          </w:tcPr>
          <w:p w14:paraId="76B5C06F" w14:textId="77777777" w:rsidR="00F70DAE" w:rsidRDefault="00F70DAE" w:rsidP="00F70DAE">
            <w:r>
              <w:t>0:</w:t>
            </w:r>
            <w:r w:rsidR="009A76CF">
              <w:t>34.43</w:t>
            </w:r>
          </w:p>
        </w:tc>
        <w:tc>
          <w:tcPr>
            <w:tcW w:w="1134" w:type="dxa"/>
          </w:tcPr>
          <w:p w14:paraId="35A44A2D" w14:textId="77777777" w:rsidR="00F70DAE" w:rsidRDefault="009A76CF" w:rsidP="00F70DAE">
            <w:r>
              <w:t>30</w:t>
            </w:r>
            <w:r w:rsidR="00F70DAE">
              <w:t>.</w:t>
            </w:r>
            <w:r>
              <w:t>10</w:t>
            </w:r>
            <w:r w:rsidR="00F70DAE">
              <w:t>.2</w:t>
            </w:r>
            <w:r w:rsidR="003D3F26">
              <w:t>2</w:t>
            </w:r>
          </w:p>
        </w:tc>
        <w:tc>
          <w:tcPr>
            <w:tcW w:w="2262" w:type="dxa"/>
          </w:tcPr>
          <w:p w14:paraId="7ABE70BE" w14:textId="77777777" w:rsidR="00F70DAE" w:rsidRDefault="00F70DAE" w:rsidP="00F70DAE">
            <w:r>
              <w:t xml:space="preserve">Kelly Cooke </w:t>
            </w:r>
          </w:p>
        </w:tc>
        <w:tc>
          <w:tcPr>
            <w:tcW w:w="1949" w:type="dxa"/>
          </w:tcPr>
          <w:p w14:paraId="76F82567" w14:textId="77777777" w:rsidR="00F70DAE" w:rsidRDefault="009A76CF" w:rsidP="00F70DAE">
            <w:r>
              <w:t>Sheffield</w:t>
            </w:r>
          </w:p>
        </w:tc>
        <w:tc>
          <w:tcPr>
            <w:tcW w:w="1497" w:type="dxa"/>
          </w:tcPr>
          <w:p w14:paraId="28BFCE57" w14:textId="77777777" w:rsidR="00F70DAE" w:rsidRDefault="00F70DAE" w:rsidP="00F70DAE">
            <w:r>
              <w:t>50 B/fly</w:t>
            </w:r>
          </w:p>
        </w:tc>
        <w:tc>
          <w:tcPr>
            <w:tcW w:w="1211" w:type="dxa"/>
          </w:tcPr>
          <w:p w14:paraId="615BA510" w14:textId="77777777" w:rsidR="00F70DAE" w:rsidRDefault="00F70DAE" w:rsidP="00F70DAE">
            <w:r>
              <w:t>0:35.66</w:t>
            </w:r>
          </w:p>
        </w:tc>
        <w:tc>
          <w:tcPr>
            <w:tcW w:w="1078" w:type="dxa"/>
          </w:tcPr>
          <w:p w14:paraId="13D83F44" w14:textId="77777777" w:rsidR="00F70DAE" w:rsidRDefault="00F70DAE" w:rsidP="00F70DAE">
            <w:r>
              <w:t>18.06.22</w:t>
            </w:r>
          </w:p>
        </w:tc>
        <w:tc>
          <w:tcPr>
            <w:tcW w:w="2091" w:type="dxa"/>
          </w:tcPr>
          <w:p w14:paraId="69FFCF1E" w14:textId="77777777" w:rsidR="00F70DAE" w:rsidRDefault="00F70DAE" w:rsidP="00F70DAE">
            <w:r>
              <w:t>Kelly Cooke</w:t>
            </w:r>
          </w:p>
        </w:tc>
        <w:tc>
          <w:tcPr>
            <w:tcW w:w="2244" w:type="dxa"/>
          </w:tcPr>
          <w:p w14:paraId="15B9B3AD" w14:textId="77777777" w:rsidR="00F70DAE" w:rsidRDefault="00F70DAE" w:rsidP="00F70DAE">
            <w:r>
              <w:t>Aberdeen</w:t>
            </w:r>
          </w:p>
        </w:tc>
      </w:tr>
      <w:tr w:rsidR="00633BB5" w14:paraId="75A59F43" w14:textId="77777777" w:rsidTr="004F2C59">
        <w:tc>
          <w:tcPr>
            <w:tcW w:w="1271" w:type="dxa"/>
          </w:tcPr>
          <w:p w14:paraId="6C4B44FD" w14:textId="77777777" w:rsidR="00633BB5" w:rsidRDefault="00633BB5" w:rsidP="00633BB5">
            <w:r>
              <w:t>1:23.02</w:t>
            </w:r>
          </w:p>
        </w:tc>
        <w:tc>
          <w:tcPr>
            <w:tcW w:w="1134" w:type="dxa"/>
          </w:tcPr>
          <w:p w14:paraId="1EA29A5E" w14:textId="77777777" w:rsidR="00633BB5" w:rsidRDefault="00633BB5" w:rsidP="00633BB5">
            <w:r>
              <w:t>07.03.20</w:t>
            </w:r>
          </w:p>
        </w:tc>
        <w:tc>
          <w:tcPr>
            <w:tcW w:w="2262" w:type="dxa"/>
          </w:tcPr>
          <w:p w14:paraId="5F08D6BF" w14:textId="77777777" w:rsidR="00633BB5" w:rsidRDefault="00633BB5" w:rsidP="00633BB5">
            <w:r w:rsidRPr="00C80175">
              <w:t xml:space="preserve">Karen </w:t>
            </w:r>
            <w:proofErr w:type="spellStart"/>
            <w:r w:rsidRPr="00C80175">
              <w:t>MacKenzie</w:t>
            </w:r>
            <w:proofErr w:type="spellEnd"/>
          </w:p>
        </w:tc>
        <w:tc>
          <w:tcPr>
            <w:tcW w:w="1949" w:type="dxa"/>
          </w:tcPr>
          <w:p w14:paraId="71234BFA" w14:textId="77777777" w:rsidR="00633BB5" w:rsidRDefault="00633BB5" w:rsidP="00633BB5">
            <w:r>
              <w:t>Bracknell</w:t>
            </w:r>
          </w:p>
        </w:tc>
        <w:tc>
          <w:tcPr>
            <w:tcW w:w="1497" w:type="dxa"/>
          </w:tcPr>
          <w:p w14:paraId="7226B9EB" w14:textId="77777777" w:rsidR="00633BB5" w:rsidRDefault="00633BB5" w:rsidP="00633BB5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2B74F33" w14:textId="77777777" w:rsidR="00633BB5" w:rsidRDefault="00633BB5" w:rsidP="00633BB5"/>
        </w:tc>
        <w:tc>
          <w:tcPr>
            <w:tcW w:w="1078" w:type="dxa"/>
          </w:tcPr>
          <w:p w14:paraId="5D6647D8" w14:textId="77777777" w:rsidR="00633BB5" w:rsidRDefault="00633BB5" w:rsidP="00633BB5"/>
        </w:tc>
        <w:tc>
          <w:tcPr>
            <w:tcW w:w="2091" w:type="dxa"/>
          </w:tcPr>
          <w:p w14:paraId="37DF0E06" w14:textId="77777777" w:rsidR="00633BB5" w:rsidRDefault="00633BB5" w:rsidP="00633BB5"/>
        </w:tc>
        <w:tc>
          <w:tcPr>
            <w:tcW w:w="2244" w:type="dxa"/>
          </w:tcPr>
          <w:p w14:paraId="0329CCE2" w14:textId="77777777" w:rsidR="00633BB5" w:rsidRDefault="00633BB5" w:rsidP="00633BB5"/>
        </w:tc>
      </w:tr>
      <w:tr w:rsidR="00633BB5" w14:paraId="07068877" w14:textId="77777777" w:rsidTr="004F2C59">
        <w:tc>
          <w:tcPr>
            <w:tcW w:w="1271" w:type="dxa"/>
          </w:tcPr>
          <w:p w14:paraId="6DDBD123" w14:textId="77777777" w:rsidR="00633BB5" w:rsidRDefault="00633BB5" w:rsidP="00633BB5"/>
        </w:tc>
        <w:tc>
          <w:tcPr>
            <w:tcW w:w="1134" w:type="dxa"/>
          </w:tcPr>
          <w:p w14:paraId="24F32FF7" w14:textId="77777777" w:rsidR="00633BB5" w:rsidRDefault="00633BB5" w:rsidP="00633BB5"/>
        </w:tc>
        <w:tc>
          <w:tcPr>
            <w:tcW w:w="2262" w:type="dxa"/>
          </w:tcPr>
          <w:p w14:paraId="2083E123" w14:textId="77777777" w:rsidR="00633BB5" w:rsidRDefault="00633BB5" w:rsidP="00633BB5"/>
        </w:tc>
        <w:tc>
          <w:tcPr>
            <w:tcW w:w="1949" w:type="dxa"/>
          </w:tcPr>
          <w:p w14:paraId="7E60BD59" w14:textId="77777777" w:rsidR="00633BB5" w:rsidRDefault="00633BB5" w:rsidP="00633BB5"/>
        </w:tc>
        <w:tc>
          <w:tcPr>
            <w:tcW w:w="1497" w:type="dxa"/>
          </w:tcPr>
          <w:p w14:paraId="604D0407" w14:textId="77777777" w:rsidR="00633BB5" w:rsidRDefault="00633BB5" w:rsidP="00633BB5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5A074C3" w14:textId="77777777" w:rsidR="00633BB5" w:rsidRDefault="00633BB5" w:rsidP="00633BB5"/>
        </w:tc>
        <w:tc>
          <w:tcPr>
            <w:tcW w:w="1078" w:type="dxa"/>
            <w:tcBorders>
              <w:bottom w:val="single" w:sz="4" w:space="0" w:color="auto"/>
            </w:tcBorders>
          </w:tcPr>
          <w:p w14:paraId="77AC05BF" w14:textId="77777777" w:rsidR="00633BB5" w:rsidRDefault="00633BB5" w:rsidP="00633BB5"/>
        </w:tc>
        <w:tc>
          <w:tcPr>
            <w:tcW w:w="2091" w:type="dxa"/>
            <w:tcBorders>
              <w:bottom w:val="single" w:sz="4" w:space="0" w:color="auto"/>
            </w:tcBorders>
          </w:tcPr>
          <w:p w14:paraId="1D657756" w14:textId="77777777" w:rsidR="00633BB5" w:rsidRDefault="00633BB5" w:rsidP="00633BB5"/>
        </w:tc>
        <w:tc>
          <w:tcPr>
            <w:tcW w:w="2244" w:type="dxa"/>
            <w:tcBorders>
              <w:bottom w:val="single" w:sz="4" w:space="0" w:color="auto"/>
            </w:tcBorders>
          </w:tcPr>
          <w:p w14:paraId="589FD6F6" w14:textId="77777777" w:rsidR="00633BB5" w:rsidRDefault="00633BB5" w:rsidP="00633BB5"/>
        </w:tc>
      </w:tr>
      <w:tr w:rsidR="00633BB5" w14:paraId="348F073B" w14:textId="77777777" w:rsidTr="004F2C59">
        <w:tc>
          <w:tcPr>
            <w:tcW w:w="1271" w:type="dxa"/>
          </w:tcPr>
          <w:p w14:paraId="20AE02B1" w14:textId="77777777" w:rsidR="00633BB5" w:rsidRDefault="00633BB5" w:rsidP="00633BB5">
            <w:r>
              <w:lastRenderedPageBreak/>
              <w:t>1:22.</w:t>
            </w:r>
            <w:r w:rsidR="009A76CF">
              <w:t>44</w:t>
            </w:r>
          </w:p>
        </w:tc>
        <w:tc>
          <w:tcPr>
            <w:tcW w:w="1134" w:type="dxa"/>
          </w:tcPr>
          <w:p w14:paraId="4EAA0263" w14:textId="77777777" w:rsidR="00633BB5" w:rsidRDefault="009A76CF" w:rsidP="00633BB5">
            <w:r>
              <w:t>29.10.22</w:t>
            </w:r>
          </w:p>
        </w:tc>
        <w:tc>
          <w:tcPr>
            <w:tcW w:w="2262" w:type="dxa"/>
          </w:tcPr>
          <w:p w14:paraId="6B2A71BE" w14:textId="77777777" w:rsidR="00633BB5" w:rsidRDefault="00633BB5" w:rsidP="00633BB5">
            <w:r w:rsidRPr="00C80175">
              <w:t xml:space="preserve">Karen </w:t>
            </w:r>
            <w:proofErr w:type="spellStart"/>
            <w:r w:rsidRPr="00C80175">
              <w:t>MacKenzie</w:t>
            </w:r>
            <w:proofErr w:type="spellEnd"/>
          </w:p>
        </w:tc>
        <w:tc>
          <w:tcPr>
            <w:tcW w:w="1949" w:type="dxa"/>
          </w:tcPr>
          <w:p w14:paraId="565A87CC" w14:textId="77777777" w:rsidR="00633BB5" w:rsidRDefault="009A76CF" w:rsidP="00633BB5">
            <w:r>
              <w:t>Sheffield</w:t>
            </w:r>
          </w:p>
        </w:tc>
        <w:tc>
          <w:tcPr>
            <w:tcW w:w="1497" w:type="dxa"/>
          </w:tcPr>
          <w:p w14:paraId="6A188E06" w14:textId="77777777" w:rsidR="00633BB5" w:rsidRDefault="00633BB5" w:rsidP="00633BB5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B0D721E" w14:textId="77777777" w:rsidR="00633BB5" w:rsidRDefault="00633BB5" w:rsidP="00633BB5"/>
        </w:tc>
        <w:tc>
          <w:tcPr>
            <w:tcW w:w="1078" w:type="dxa"/>
            <w:shd w:val="pct5" w:color="auto" w:fill="auto"/>
          </w:tcPr>
          <w:p w14:paraId="5DDFBEFD" w14:textId="77777777" w:rsidR="00633BB5" w:rsidRDefault="00633BB5" w:rsidP="00633BB5"/>
        </w:tc>
        <w:tc>
          <w:tcPr>
            <w:tcW w:w="2091" w:type="dxa"/>
            <w:shd w:val="pct5" w:color="auto" w:fill="auto"/>
          </w:tcPr>
          <w:p w14:paraId="6BAEE4CC" w14:textId="77777777" w:rsidR="00633BB5" w:rsidRDefault="00633BB5" w:rsidP="00633BB5"/>
        </w:tc>
        <w:tc>
          <w:tcPr>
            <w:tcW w:w="2244" w:type="dxa"/>
            <w:shd w:val="pct5" w:color="auto" w:fill="auto"/>
          </w:tcPr>
          <w:p w14:paraId="2F8C4DBD" w14:textId="77777777" w:rsidR="00633BB5" w:rsidRDefault="00633BB5" w:rsidP="00633BB5"/>
        </w:tc>
      </w:tr>
      <w:tr w:rsidR="00633BB5" w14:paraId="7DF962C6" w14:textId="77777777" w:rsidTr="004F2C59">
        <w:tc>
          <w:tcPr>
            <w:tcW w:w="1271" w:type="dxa"/>
          </w:tcPr>
          <w:p w14:paraId="6E15256B" w14:textId="77777777" w:rsidR="00633BB5" w:rsidRDefault="00633BB5" w:rsidP="00633BB5">
            <w:r>
              <w:t>3:02.15</w:t>
            </w:r>
          </w:p>
        </w:tc>
        <w:tc>
          <w:tcPr>
            <w:tcW w:w="1134" w:type="dxa"/>
          </w:tcPr>
          <w:p w14:paraId="3C49628C" w14:textId="77777777" w:rsidR="00633BB5" w:rsidRDefault="00633BB5" w:rsidP="00633BB5">
            <w:r>
              <w:t>29.10.95</w:t>
            </w:r>
          </w:p>
        </w:tc>
        <w:tc>
          <w:tcPr>
            <w:tcW w:w="2262" w:type="dxa"/>
          </w:tcPr>
          <w:p w14:paraId="66566541" w14:textId="77777777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1B776AFF" w14:textId="77777777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4F508031" w14:textId="77777777" w:rsidR="00633BB5" w:rsidRDefault="00633BB5" w:rsidP="00633BB5">
            <w:r>
              <w:t>200 Ind Med</w:t>
            </w:r>
          </w:p>
        </w:tc>
        <w:tc>
          <w:tcPr>
            <w:tcW w:w="1211" w:type="dxa"/>
          </w:tcPr>
          <w:p w14:paraId="5E52C38C" w14:textId="77777777" w:rsidR="00633BB5" w:rsidRDefault="00633BB5" w:rsidP="00633BB5">
            <w:r>
              <w:t>2:59.86</w:t>
            </w:r>
          </w:p>
        </w:tc>
        <w:tc>
          <w:tcPr>
            <w:tcW w:w="1078" w:type="dxa"/>
          </w:tcPr>
          <w:p w14:paraId="2824B358" w14:textId="77777777" w:rsidR="00633BB5" w:rsidRDefault="00633BB5" w:rsidP="00633BB5">
            <w:r>
              <w:t>09.06.18</w:t>
            </w:r>
          </w:p>
        </w:tc>
        <w:tc>
          <w:tcPr>
            <w:tcW w:w="2091" w:type="dxa"/>
          </w:tcPr>
          <w:p w14:paraId="2300F683" w14:textId="77777777" w:rsidR="00633BB5" w:rsidRDefault="00633BB5" w:rsidP="00633BB5">
            <w:r w:rsidRPr="00DD423D">
              <w:t xml:space="preserve">Karen </w:t>
            </w:r>
            <w:proofErr w:type="spellStart"/>
            <w:r w:rsidRPr="00DD423D">
              <w:t>MacKenzie</w:t>
            </w:r>
            <w:proofErr w:type="spellEnd"/>
          </w:p>
        </w:tc>
        <w:tc>
          <w:tcPr>
            <w:tcW w:w="2244" w:type="dxa"/>
          </w:tcPr>
          <w:p w14:paraId="76FDB443" w14:textId="77777777" w:rsidR="00633BB5" w:rsidRDefault="00633BB5" w:rsidP="00633BB5">
            <w:r>
              <w:t>Plymouth</w:t>
            </w:r>
          </w:p>
        </w:tc>
      </w:tr>
      <w:tr w:rsidR="00633BB5" w14:paraId="5949C28D" w14:textId="77777777" w:rsidTr="004F2C59">
        <w:tc>
          <w:tcPr>
            <w:tcW w:w="1271" w:type="dxa"/>
          </w:tcPr>
          <w:p w14:paraId="634F5078" w14:textId="77777777" w:rsidR="00633BB5" w:rsidRDefault="00633BB5" w:rsidP="00633BB5">
            <w:r>
              <w:t>6:21.11</w:t>
            </w:r>
          </w:p>
        </w:tc>
        <w:tc>
          <w:tcPr>
            <w:tcW w:w="1134" w:type="dxa"/>
          </w:tcPr>
          <w:p w14:paraId="74CF0640" w14:textId="77777777" w:rsidR="00633BB5" w:rsidRDefault="00633BB5" w:rsidP="00633BB5">
            <w:r>
              <w:t>25.10.19</w:t>
            </w:r>
          </w:p>
        </w:tc>
        <w:tc>
          <w:tcPr>
            <w:tcW w:w="2262" w:type="dxa"/>
          </w:tcPr>
          <w:p w14:paraId="452FAC5A" w14:textId="77777777" w:rsidR="00633BB5" w:rsidRDefault="00633BB5" w:rsidP="00633BB5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1949" w:type="dxa"/>
          </w:tcPr>
          <w:p w14:paraId="50F3D023" w14:textId="77777777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3484A795" w14:textId="77777777" w:rsidR="00633BB5" w:rsidRDefault="00633BB5" w:rsidP="00633BB5">
            <w:r>
              <w:t>400 Ind Med</w:t>
            </w:r>
          </w:p>
        </w:tc>
        <w:tc>
          <w:tcPr>
            <w:tcW w:w="1211" w:type="dxa"/>
          </w:tcPr>
          <w:p w14:paraId="601DC2F0" w14:textId="77777777" w:rsidR="00633BB5" w:rsidRDefault="00633BB5" w:rsidP="00633BB5">
            <w:r>
              <w:t>6:27.81</w:t>
            </w:r>
          </w:p>
        </w:tc>
        <w:tc>
          <w:tcPr>
            <w:tcW w:w="1078" w:type="dxa"/>
          </w:tcPr>
          <w:p w14:paraId="70CC59C9" w14:textId="77777777" w:rsidR="00633BB5" w:rsidRDefault="00633BB5" w:rsidP="00633BB5">
            <w:r>
              <w:t>14.06.19</w:t>
            </w:r>
          </w:p>
        </w:tc>
        <w:tc>
          <w:tcPr>
            <w:tcW w:w="2091" w:type="dxa"/>
          </w:tcPr>
          <w:p w14:paraId="6A9D63BC" w14:textId="77777777" w:rsidR="00633BB5" w:rsidRDefault="00633BB5" w:rsidP="00633BB5">
            <w:r w:rsidRPr="00DD423D">
              <w:t xml:space="preserve">Karen </w:t>
            </w:r>
            <w:proofErr w:type="spellStart"/>
            <w:r w:rsidRPr="00DD423D">
              <w:t>MacKenzie</w:t>
            </w:r>
            <w:proofErr w:type="spellEnd"/>
          </w:p>
        </w:tc>
        <w:tc>
          <w:tcPr>
            <w:tcW w:w="2244" w:type="dxa"/>
          </w:tcPr>
          <w:p w14:paraId="33081CE8" w14:textId="77777777" w:rsidR="00633BB5" w:rsidRDefault="00633BB5" w:rsidP="00633BB5">
            <w:r>
              <w:t>Swansea</w:t>
            </w:r>
          </w:p>
        </w:tc>
      </w:tr>
      <w:tr w:rsidR="00633BB5" w14:paraId="53CFD2BD" w14:textId="77777777" w:rsidTr="009F671A">
        <w:tc>
          <w:tcPr>
            <w:tcW w:w="6616" w:type="dxa"/>
            <w:gridSpan w:val="4"/>
            <w:shd w:val="pct15" w:color="auto" w:fill="auto"/>
          </w:tcPr>
          <w:p w14:paraId="7DB985FE" w14:textId="77777777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51565B42" w14:textId="77777777" w:rsidR="00633BB5" w:rsidRPr="0003238A" w:rsidRDefault="00633BB5" w:rsidP="00633BB5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54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78F7C1B9" w14:textId="77777777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3410BA" w14:paraId="5D009DC1" w14:textId="77777777" w:rsidTr="004F2C59">
        <w:tc>
          <w:tcPr>
            <w:tcW w:w="1271" w:type="dxa"/>
          </w:tcPr>
          <w:p w14:paraId="66D47227" w14:textId="77777777" w:rsidR="003410BA" w:rsidRPr="001D4614" w:rsidRDefault="003410BA" w:rsidP="003410BA">
            <w:r w:rsidRPr="001D4614">
              <w:t>0:</w:t>
            </w:r>
            <w:r>
              <w:t>33.05</w:t>
            </w:r>
          </w:p>
        </w:tc>
        <w:tc>
          <w:tcPr>
            <w:tcW w:w="1134" w:type="dxa"/>
          </w:tcPr>
          <w:p w14:paraId="7F2C25AB" w14:textId="77777777" w:rsidR="003410BA" w:rsidRDefault="003410BA" w:rsidP="003410BA">
            <w:r>
              <w:t>04.03.23</w:t>
            </w:r>
          </w:p>
        </w:tc>
        <w:tc>
          <w:tcPr>
            <w:tcW w:w="2262" w:type="dxa"/>
          </w:tcPr>
          <w:p w14:paraId="5BAE19B7" w14:textId="77777777" w:rsidR="003410BA" w:rsidRDefault="003410BA" w:rsidP="003410BA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1949" w:type="dxa"/>
          </w:tcPr>
          <w:p w14:paraId="411D606A" w14:textId="77777777" w:rsidR="003410BA" w:rsidRDefault="003410BA" w:rsidP="003410BA">
            <w:r>
              <w:t>Bracknell</w:t>
            </w:r>
          </w:p>
        </w:tc>
        <w:tc>
          <w:tcPr>
            <w:tcW w:w="1497" w:type="dxa"/>
          </w:tcPr>
          <w:p w14:paraId="1F08A1AB" w14:textId="77777777" w:rsidR="003410BA" w:rsidRDefault="003410BA" w:rsidP="003410BA">
            <w:r>
              <w:t>50 F/s</w:t>
            </w:r>
          </w:p>
        </w:tc>
        <w:tc>
          <w:tcPr>
            <w:tcW w:w="1211" w:type="dxa"/>
          </w:tcPr>
          <w:p w14:paraId="292EEAD3" w14:textId="77777777" w:rsidR="003410BA" w:rsidRDefault="003410BA" w:rsidP="003410BA">
            <w:r>
              <w:t>0:33.38</w:t>
            </w:r>
          </w:p>
        </w:tc>
        <w:tc>
          <w:tcPr>
            <w:tcW w:w="1078" w:type="dxa"/>
          </w:tcPr>
          <w:p w14:paraId="07F361FE" w14:textId="77777777" w:rsidR="003410BA" w:rsidRDefault="003410BA" w:rsidP="003410BA">
            <w:r>
              <w:t>21.01.23</w:t>
            </w:r>
          </w:p>
        </w:tc>
        <w:tc>
          <w:tcPr>
            <w:tcW w:w="2091" w:type="dxa"/>
          </w:tcPr>
          <w:p w14:paraId="1F030FBD" w14:textId="77777777" w:rsidR="003410BA" w:rsidRDefault="003410BA" w:rsidP="003410BA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2244" w:type="dxa"/>
          </w:tcPr>
          <w:p w14:paraId="537F7D8E" w14:textId="77777777" w:rsidR="003410BA" w:rsidRDefault="003410BA" w:rsidP="003410BA">
            <w:r>
              <w:t>Crawley</w:t>
            </w:r>
          </w:p>
        </w:tc>
      </w:tr>
      <w:tr w:rsidR="00633BB5" w14:paraId="6DC8E90C" w14:textId="77777777" w:rsidTr="004F2C59">
        <w:tc>
          <w:tcPr>
            <w:tcW w:w="1271" w:type="dxa"/>
          </w:tcPr>
          <w:p w14:paraId="7BB0E7E6" w14:textId="77777777" w:rsidR="00633BB5" w:rsidRDefault="00633BB5" w:rsidP="00633BB5">
            <w:r>
              <w:t>1:</w:t>
            </w:r>
            <w:r w:rsidR="006E5FC4">
              <w:t>15.39</w:t>
            </w:r>
          </w:p>
        </w:tc>
        <w:tc>
          <w:tcPr>
            <w:tcW w:w="1134" w:type="dxa"/>
          </w:tcPr>
          <w:p w14:paraId="4CBD6D3F" w14:textId="77777777" w:rsidR="00633BB5" w:rsidRDefault="006E5FC4" w:rsidP="00633BB5">
            <w:r>
              <w:t>17.09.23</w:t>
            </w:r>
          </w:p>
        </w:tc>
        <w:tc>
          <w:tcPr>
            <w:tcW w:w="2262" w:type="dxa"/>
          </w:tcPr>
          <w:p w14:paraId="1A14EC1F" w14:textId="77777777" w:rsidR="00633BB5" w:rsidRDefault="006E5FC4" w:rsidP="00633BB5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1949" w:type="dxa"/>
          </w:tcPr>
          <w:p w14:paraId="2FB319C2" w14:textId="77777777" w:rsidR="006E5FC4" w:rsidRDefault="006E5FC4" w:rsidP="00633BB5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97" w:type="dxa"/>
          </w:tcPr>
          <w:p w14:paraId="04EFFFAC" w14:textId="77777777" w:rsidR="00633BB5" w:rsidRDefault="00633BB5" w:rsidP="00633BB5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63014F2" w14:textId="77777777" w:rsidR="00633BB5" w:rsidRDefault="00633BB5" w:rsidP="00633BB5">
            <w:r>
              <w:t>1:30.29</w:t>
            </w:r>
          </w:p>
        </w:tc>
        <w:tc>
          <w:tcPr>
            <w:tcW w:w="1078" w:type="dxa"/>
          </w:tcPr>
          <w:p w14:paraId="7DA048E0" w14:textId="77777777" w:rsidR="00633BB5" w:rsidRDefault="00633BB5" w:rsidP="00633BB5">
            <w:r>
              <w:t>17.06.17</w:t>
            </w:r>
          </w:p>
        </w:tc>
        <w:tc>
          <w:tcPr>
            <w:tcW w:w="2091" w:type="dxa"/>
          </w:tcPr>
          <w:p w14:paraId="0918A5BA" w14:textId="77777777" w:rsidR="00633BB5" w:rsidRDefault="00633BB5" w:rsidP="00633BB5">
            <w:r w:rsidRPr="000A36E0">
              <w:t>Sharon Thompson</w:t>
            </w:r>
          </w:p>
        </w:tc>
        <w:tc>
          <w:tcPr>
            <w:tcW w:w="2244" w:type="dxa"/>
          </w:tcPr>
          <w:p w14:paraId="119A76B6" w14:textId="77777777" w:rsidR="00633BB5" w:rsidRDefault="00633BB5" w:rsidP="00633BB5">
            <w:r>
              <w:t>Aberdeen</w:t>
            </w:r>
          </w:p>
        </w:tc>
      </w:tr>
      <w:tr w:rsidR="00CD017C" w14:paraId="45B41672" w14:textId="77777777" w:rsidTr="004F2C59">
        <w:tc>
          <w:tcPr>
            <w:tcW w:w="1271" w:type="dxa"/>
          </w:tcPr>
          <w:p w14:paraId="4FA175C2" w14:textId="2ABD313B" w:rsidR="00CD017C" w:rsidRDefault="00CD017C" w:rsidP="00CD017C">
            <w:r>
              <w:t>2:41.31</w:t>
            </w:r>
          </w:p>
        </w:tc>
        <w:tc>
          <w:tcPr>
            <w:tcW w:w="1134" w:type="dxa"/>
          </w:tcPr>
          <w:p w14:paraId="002F6BD2" w14:textId="3525119C" w:rsidR="00CD017C" w:rsidRDefault="00CD017C" w:rsidP="00CD017C">
            <w:r>
              <w:t>02.04.24</w:t>
            </w:r>
          </w:p>
        </w:tc>
        <w:tc>
          <w:tcPr>
            <w:tcW w:w="2262" w:type="dxa"/>
          </w:tcPr>
          <w:p w14:paraId="364810AF" w14:textId="657CE299" w:rsidR="00CD017C" w:rsidRDefault="00CD017C" w:rsidP="00CD017C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1949" w:type="dxa"/>
          </w:tcPr>
          <w:p w14:paraId="05B4E8AA" w14:textId="49341F63" w:rsidR="00CD017C" w:rsidRDefault="00CD017C" w:rsidP="00CD017C">
            <w:r>
              <w:t>Bracknell</w:t>
            </w:r>
          </w:p>
        </w:tc>
        <w:tc>
          <w:tcPr>
            <w:tcW w:w="1497" w:type="dxa"/>
          </w:tcPr>
          <w:p w14:paraId="084E7084" w14:textId="77777777" w:rsidR="00CD017C" w:rsidRDefault="00CD017C" w:rsidP="00CD017C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443F389E" w14:textId="77777777" w:rsidR="00CD017C" w:rsidRDefault="00CD017C" w:rsidP="00CD017C">
            <w:r>
              <w:t>3:23.98</w:t>
            </w:r>
          </w:p>
        </w:tc>
        <w:tc>
          <w:tcPr>
            <w:tcW w:w="1078" w:type="dxa"/>
          </w:tcPr>
          <w:p w14:paraId="486BD5DF" w14:textId="77777777" w:rsidR="00CD017C" w:rsidRDefault="00CD017C" w:rsidP="00CD017C">
            <w:r>
              <w:t>20.01.19</w:t>
            </w:r>
          </w:p>
        </w:tc>
        <w:tc>
          <w:tcPr>
            <w:tcW w:w="2091" w:type="dxa"/>
          </w:tcPr>
          <w:p w14:paraId="6BF8A8FF" w14:textId="77777777" w:rsidR="00CD017C" w:rsidRDefault="00CD017C" w:rsidP="00CD017C">
            <w:r w:rsidRPr="000A36E0">
              <w:t>Sharon Thompson</w:t>
            </w:r>
          </w:p>
        </w:tc>
        <w:tc>
          <w:tcPr>
            <w:tcW w:w="2244" w:type="dxa"/>
          </w:tcPr>
          <w:p w14:paraId="3D782870" w14:textId="77777777" w:rsidR="00CD017C" w:rsidRDefault="00CD017C" w:rsidP="00CD017C">
            <w:r>
              <w:t>Crawley</w:t>
            </w:r>
          </w:p>
        </w:tc>
      </w:tr>
      <w:tr w:rsidR="00633BB5" w14:paraId="2F50936F" w14:textId="77777777" w:rsidTr="004F2C59">
        <w:tc>
          <w:tcPr>
            <w:tcW w:w="1271" w:type="dxa"/>
          </w:tcPr>
          <w:p w14:paraId="28CDF160" w14:textId="77777777" w:rsidR="00962BFD" w:rsidRDefault="00962BFD" w:rsidP="00633BB5">
            <w:r>
              <w:t>5:42.04</w:t>
            </w:r>
          </w:p>
        </w:tc>
        <w:tc>
          <w:tcPr>
            <w:tcW w:w="1134" w:type="dxa"/>
          </w:tcPr>
          <w:p w14:paraId="7FB1C12B" w14:textId="77777777" w:rsidR="00633BB5" w:rsidRDefault="00633BB5" w:rsidP="00633BB5">
            <w:r w:rsidRPr="001A3059">
              <w:t>2</w:t>
            </w:r>
            <w:r w:rsidR="00962BFD">
              <w:t>3.04.23</w:t>
            </w:r>
          </w:p>
        </w:tc>
        <w:tc>
          <w:tcPr>
            <w:tcW w:w="2262" w:type="dxa"/>
          </w:tcPr>
          <w:p w14:paraId="614C91E5" w14:textId="77777777" w:rsidR="00633BB5" w:rsidRDefault="00962BFD" w:rsidP="00633BB5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1949" w:type="dxa"/>
          </w:tcPr>
          <w:p w14:paraId="5185E105" w14:textId="77777777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18166D10" w14:textId="77777777" w:rsidR="00633BB5" w:rsidRDefault="00633BB5" w:rsidP="00633BB5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F62B609" w14:textId="77777777" w:rsidR="00633BB5" w:rsidRDefault="00633BB5" w:rsidP="00633BB5">
            <w:r>
              <w:t>7:08.90</w:t>
            </w:r>
          </w:p>
        </w:tc>
        <w:tc>
          <w:tcPr>
            <w:tcW w:w="1078" w:type="dxa"/>
          </w:tcPr>
          <w:p w14:paraId="78EE4C16" w14:textId="77777777" w:rsidR="00633BB5" w:rsidRDefault="00633BB5" w:rsidP="00633BB5">
            <w:r>
              <w:t>17.06.17</w:t>
            </w:r>
          </w:p>
        </w:tc>
        <w:tc>
          <w:tcPr>
            <w:tcW w:w="2091" w:type="dxa"/>
          </w:tcPr>
          <w:p w14:paraId="68E9D982" w14:textId="77777777" w:rsidR="00633BB5" w:rsidRDefault="00633BB5" w:rsidP="00633BB5">
            <w:r w:rsidRPr="000A36E0">
              <w:t>Sharon Thompson</w:t>
            </w:r>
          </w:p>
        </w:tc>
        <w:tc>
          <w:tcPr>
            <w:tcW w:w="2244" w:type="dxa"/>
          </w:tcPr>
          <w:p w14:paraId="6E4A3142" w14:textId="77777777" w:rsidR="00633BB5" w:rsidRDefault="00633BB5" w:rsidP="00633BB5">
            <w:r>
              <w:t>Aberdeen</w:t>
            </w:r>
          </w:p>
        </w:tc>
      </w:tr>
      <w:tr w:rsidR="00633BB5" w14:paraId="2E3A70A3" w14:textId="77777777" w:rsidTr="004F2C59">
        <w:tc>
          <w:tcPr>
            <w:tcW w:w="1271" w:type="dxa"/>
          </w:tcPr>
          <w:p w14:paraId="4134D6BA" w14:textId="77777777" w:rsidR="00633BB5" w:rsidRDefault="00633BB5" w:rsidP="00633BB5">
            <w:r>
              <w:t>14:36.53</w:t>
            </w:r>
          </w:p>
        </w:tc>
        <w:tc>
          <w:tcPr>
            <w:tcW w:w="1134" w:type="dxa"/>
          </w:tcPr>
          <w:p w14:paraId="231E6966" w14:textId="77777777" w:rsidR="00633BB5" w:rsidRDefault="00633BB5" w:rsidP="00633BB5">
            <w:r>
              <w:t>29.09.19</w:t>
            </w:r>
          </w:p>
        </w:tc>
        <w:tc>
          <w:tcPr>
            <w:tcW w:w="2262" w:type="dxa"/>
          </w:tcPr>
          <w:p w14:paraId="60BE4100" w14:textId="77777777" w:rsidR="00633BB5" w:rsidRDefault="00633BB5" w:rsidP="00633BB5">
            <w:r>
              <w:t>Sharon Thompson</w:t>
            </w:r>
          </w:p>
        </w:tc>
        <w:tc>
          <w:tcPr>
            <w:tcW w:w="1949" w:type="dxa"/>
          </w:tcPr>
          <w:p w14:paraId="7DD079C2" w14:textId="77777777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41DC02BC" w14:textId="77777777" w:rsidR="00633BB5" w:rsidRDefault="00633BB5" w:rsidP="00633BB5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061B87F" w14:textId="77777777" w:rsidR="00633BB5" w:rsidRDefault="00633BB5" w:rsidP="00633BB5"/>
        </w:tc>
        <w:tc>
          <w:tcPr>
            <w:tcW w:w="1078" w:type="dxa"/>
          </w:tcPr>
          <w:p w14:paraId="2FEF9D94" w14:textId="77777777" w:rsidR="00633BB5" w:rsidRDefault="00633BB5" w:rsidP="00633BB5"/>
        </w:tc>
        <w:tc>
          <w:tcPr>
            <w:tcW w:w="2091" w:type="dxa"/>
          </w:tcPr>
          <w:p w14:paraId="167D0E82" w14:textId="77777777" w:rsidR="00633BB5" w:rsidRDefault="00633BB5" w:rsidP="00633BB5"/>
        </w:tc>
        <w:tc>
          <w:tcPr>
            <w:tcW w:w="2244" w:type="dxa"/>
          </w:tcPr>
          <w:p w14:paraId="56A25F9A" w14:textId="77777777" w:rsidR="00633BB5" w:rsidRDefault="00633BB5" w:rsidP="00633BB5"/>
        </w:tc>
      </w:tr>
      <w:tr w:rsidR="00633BB5" w14:paraId="239BA645" w14:textId="77777777" w:rsidTr="004F2C59">
        <w:tc>
          <w:tcPr>
            <w:tcW w:w="1271" w:type="dxa"/>
          </w:tcPr>
          <w:p w14:paraId="12FFE0F4" w14:textId="77777777" w:rsidR="00633BB5" w:rsidRDefault="00633BB5" w:rsidP="00633BB5"/>
        </w:tc>
        <w:tc>
          <w:tcPr>
            <w:tcW w:w="1134" w:type="dxa"/>
          </w:tcPr>
          <w:p w14:paraId="7D65ABE8" w14:textId="77777777" w:rsidR="00633BB5" w:rsidRDefault="00633BB5" w:rsidP="00633BB5"/>
        </w:tc>
        <w:tc>
          <w:tcPr>
            <w:tcW w:w="2262" w:type="dxa"/>
          </w:tcPr>
          <w:p w14:paraId="4080D71F" w14:textId="77777777" w:rsidR="00633BB5" w:rsidRDefault="00633BB5" w:rsidP="00633BB5"/>
        </w:tc>
        <w:tc>
          <w:tcPr>
            <w:tcW w:w="1949" w:type="dxa"/>
          </w:tcPr>
          <w:p w14:paraId="29C9930F" w14:textId="77777777" w:rsidR="00633BB5" w:rsidRDefault="00633BB5" w:rsidP="00633BB5"/>
        </w:tc>
        <w:tc>
          <w:tcPr>
            <w:tcW w:w="1497" w:type="dxa"/>
          </w:tcPr>
          <w:p w14:paraId="351B7546" w14:textId="77777777" w:rsidR="00633BB5" w:rsidRDefault="00633BB5" w:rsidP="00633BB5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796EDB90" w14:textId="77777777" w:rsidR="00633BB5" w:rsidRDefault="00633BB5" w:rsidP="00633BB5"/>
        </w:tc>
        <w:tc>
          <w:tcPr>
            <w:tcW w:w="1078" w:type="dxa"/>
          </w:tcPr>
          <w:p w14:paraId="2CEA1B0D" w14:textId="77777777" w:rsidR="00633BB5" w:rsidRDefault="00633BB5" w:rsidP="00633BB5"/>
        </w:tc>
        <w:tc>
          <w:tcPr>
            <w:tcW w:w="2091" w:type="dxa"/>
          </w:tcPr>
          <w:p w14:paraId="2C1C7F3E" w14:textId="77777777" w:rsidR="00633BB5" w:rsidRDefault="00633BB5" w:rsidP="00633BB5"/>
        </w:tc>
        <w:tc>
          <w:tcPr>
            <w:tcW w:w="2244" w:type="dxa"/>
          </w:tcPr>
          <w:p w14:paraId="5C4A25DE" w14:textId="77777777" w:rsidR="00633BB5" w:rsidRDefault="00633BB5" w:rsidP="00633BB5"/>
        </w:tc>
      </w:tr>
      <w:tr w:rsidR="003410BA" w14:paraId="3AD67DF9" w14:textId="77777777" w:rsidTr="004F2C59">
        <w:tc>
          <w:tcPr>
            <w:tcW w:w="1271" w:type="dxa"/>
          </w:tcPr>
          <w:p w14:paraId="254658C5" w14:textId="77777777" w:rsidR="003410BA" w:rsidRDefault="003410BA" w:rsidP="003410BA">
            <w:r>
              <w:t>0:37.27</w:t>
            </w:r>
          </w:p>
        </w:tc>
        <w:tc>
          <w:tcPr>
            <w:tcW w:w="1134" w:type="dxa"/>
          </w:tcPr>
          <w:p w14:paraId="16C83DC8" w14:textId="77777777" w:rsidR="003410BA" w:rsidRDefault="003410BA" w:rsidP="003410BA">
            <w:r>
              <w:t>04.03.23</w:t>
            </w:r>
          </w:p>
        </w:tc>
        <w:tc>
          <w:tcPr>
            <w:tcW w:w="2262" w:type="dxa"/>
          </w:tcPr>
          <w:p w14:paraId="1AF6EEAF" w14:textId="77777777" w:rsidR="003410BA" w:rsidRDefault="003410BA" w:rsidP="003410BA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1949" w:type="dxa"/>
          </w:tcPr>
          <w:p w14:paraId="0E2F7EED" w14:textId="77777777" w:rsidR="003410BA" w:rsidRDefault="003410BA" w:rsidP="003410BA">
            <w:r>
              <w:t>Bracknell</w:t>
            </w:r>
          </w:p>
        </w:tc>
        <w:tc>
          <w:tcPr>
            <w:tcW w:w="1497" w:type="dxa"/>
          </w:tcPr>
          <w:p w14:paraId="4F250B49" w14:textId="77777777" w:rsidR="003410BA" w:rsidRDefault="003410BA" w:rsidP="003410BA">
            <w:r>
              <w:t>50 Back</w:t>
            </w:r>
          </w:p>
        </w:tc>
        <w:tc>
          <w:tcPr>
            <w:tcW w:w="1211" w:type="dxa"/>
          </w:tcPr>
          <w:p w14:paraId="5B2ECA68" w14:textId="77777777" w:rsidR="003410BA" w:rsidRDefault="00442413" w:rsidP="003410BA">
            <w:r>
              <w:t>0:37.93</w:t>
            </w:r>
          </w:p>
        </w:tc>
        <w:tc>
          <w:tcPr>
            <w:tcW w:w="1078" w:type="dxa"/>
          </w:tcPr>
          <w:p w14:paraId="2D17DE49" w14:textId="77777777" w:rsidR="003410BA" w:rsidRDefault="00442413" w:rsidP="003410BA">
            <w:r>
              <w:t>03.06.23</w:t>
            </w:r>
          </w:p>
        </w:tc>
        <w:tc>
          <w:tcPr>
            <w:tcW w:w="2091" w:type="dxa"/>
          </w:tcPr>
          <w:p w14:paraId="07B75C95" w14:textId="77777777" w:rsidR="003410BA" w:rsidRDefault="00442413" w:rsidP="003410BA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2244" w:type="dxa"/>
          </w:tcPr>
          <w:p w14:paraId="20676D3D" w14:textId="77777777" w:rsidR="003410BA" w:rsidRDefault="00442413" w:rsidP="003410BA">
            <w:r>
              <w:t>Sheffield</w:t>
            </w:r>
          </w:p>
        </w:tc>
      </w:tr>
      <w:tr w:rsidR="00442413" w14:paraId="3300F9A8" w14:textId="77777777" w:rsidTr="004F2C59">
        <w:tc>
          <w:tcPr>
            <w:tcW w:w="1271" w:type="dxa"/>
          </w:tcPr>
          <w:p w14:paraId="51AB97DE" w14:textId="77777777" w:rsidR="00442413" w:rsidRDefault="00442413" w:rsidP="00442413">
            <w:r>
              <w:t>1:42.77</w:t>
            </w:r>
          </w:p>
        </w:tc>
        <w:tc>
          <w:tcPr>
            <w:tcW w:w="1134" w:type="dxa"/>
          </w:tcPr>
          <w:p w14:paraId="3EEDF465" w14:textId="77777777" w:rsidR="00442413" w:rsidRDefault="00442413" w:rsidP="00442413">
            <w:r>
              <w:t>29.04.19</w:t>
            </w:r>
          </w:p>
        </w:tc>
        <w:tc>
          <w:tcPr>
            <w:tcW w:w="2262" w:type="dxa"/>
          </w:tcPr>
          <w:p w14:paraId="49C58AE0" w14:textId="77777777" w:rsidR="00442413" w:rsidRDefault="00442413" w:rsidP="00442413">
            <w:r w:rsidRPr="00F11757">
              <w:t>Sonia Bentley</w:t>
            </w:r>
          </w:p>
        </w:tc>
        <w:tc>
          <w:tcPr>
            <w:tcW w:w="1949" w:type="dxa"/>
          </w:tcPr>
          <w:p w14:paraId="3A6D9874" w14:textId="77777777" w:rsidR="00442413" w:rsidRDefault="00442413" w:rsidP="00442413">
            <w:r>
              <w:t>Newmarket</w:t>
            </w:r>
          </w:p>
        </w:tc>
        <w:tc>
          <w:tcPr>
            <w:tcW w:w="1497" w:type="dxa"/>
          </w:tcPr>
          <w:p w14:paraId="197E7542" w14:textId="77777777" w:rsidR="00442413" w:rsidRDefault="00442413" w:rsidP="00442413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236513A9" w14:textId="77777777" w:rsidR="00442413" w:rsidRDefault="00442413" w:rsidP="00442413">
            <w:r>
              <w:t>1:22.81</w:t>
            </w:r>
          </w:p>
        </w:tc>
        <w:tc>
          <w:tcPr>
            <w:tcW w:w="1078" w:type="dxa"/>
          </w:tcPr>
          <w:p w14:paraId="77AFF416" w14:textId="77777777" w:rsidR="00442413" w:rsidRDefault="00442413" w:rsidP="00442413">
            <w:r>
              <w:t>02.06.23</w:t>
            </w:r>
          </w:p>
        </w:tc>
        <w:tc>
          <w:tcPr>
            <w:tcW w:w="2091" w:type="dxa"/>
          </w:tcPr>
          <w:p w14:paraId="3433EAF3" w14:textId="77777777" w:rsidR="00442413" w:rsidRDefault="00442413" w:rsidP="00442413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2244" w:type="dxa"/>
          </w:tcPr>
          <w:p w14:paraId="46C948F7" w14:textId="77777777" w:rsidR="00442413" w:rsidRDefault="00442413" w:rsidP="00442413">
            <w:r>
              <w:t>Sheffield</w:t>
            </w:r>
          </w:p>
        </w:tc>
      </w:tr>
      <w:tr w:rsidR="00442413" w14:paraId="1423E1BF" w14:textId="77777777" w:rsidTr="004F2C59">
        <w:tc>
          <w:tcPr>
            <w:tcW w:w="1271" w:type="dxa"/>
          </w:tcPr>
          <w:p w14:paraId="47767846" w14:textId="77777777" w:rsidR="00442413" w:rsidRDefault="00442413" w:rsidP="00442413">
            <w:r>
              <w:t>2:54.63</w:t>
            </w:r>
          </w:p>
        </w:tc>
        <w:tc>
          <w:tcPr>
            <w:tcW w:w="1134" w:type="dxa"/>
          </w:tcPr>
          <w:p w14:paraId="26F0F1E5" w14:textId="77777777" w:rsidR="00442413" w:rsidRDefault="00442413" w:rsidP="00442413">
            <w:r>
              <w:t>04.03.23</w:t>
            </w:r>
          </w:p>
        </w:tc>
        <w:tc>
          <w:tcPr>
            <w:tcW w:w="2262" w:type="dxa"/>
          </w:tcPr>
          <w:p w14:paraId="047C9737" w14:textId="77777777" w:rsidR="00442413" w:rsidRDefault="00442413" w:rsidP="00442413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1949" w:type="dxa"/>
          </w:tcPr>
          <w:p w14:paraId="3AC1D539" w14:textId="77777777" w:rsidR="00442413" w:rsidRDefault="00442413" w:rsidP="00442413">
            <w:r>
              <w:t>Bracknell</w:t>
            </w:r>
          </w:p>
        </w:tc>
        <w:tc>
          <w:tcPr>
            <w:tcW w:w="1497" w:type="dxa"/>
          </w:tcPr>
          <w:p w14:paraId="391DC70C" w14:textId="77777777" w:rsidR="00442413" w:rsidRDefault="00442413" w:rsidP="00442413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4669DAF2" w14:textId="6FE5B7DE" w:rsidR="00442413" w:rsidRDefault="00442413" w:rsidP="00442413">
            <w:r>
              <w:t>3:0</w:t>
            </w:r>
            <w:r w:rsidR="006679A3">
              <w:t>0.81</w:t>
            </w:r>
          </w:p>
        </w:tc>
        <w:tc>
          <w:tcPr>
            <w:tcW w:w="1078" w:type="dxa"/>
          </w:tcPr>
          <w:p w14:paraId="6601499B" w14:textId="1C713E5B" w:rsidR="00442413" w:rsidRDefault="006679A3" w:rsidP="00442413">
            <w:r>
              <w:t>20.01.24</w:t>
            </w:r>
          </w:p>
        </w:tc>
        <w:tc>
          <w:tcPr>
            <w:tcW w:w="2091" w:type="dxa"/>
          </w:tcPr>
          <w:p w14:paraId="5A71BB63" w14:textId="77777777" w:rsidR="00442413" w:rsidRDefault="00442413" w:rsidP="00442413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2244" w:type="dxa"/>
          </w:tcPr>
          <w:p w14:paraId="582EBD60" w14:textId="17E2F8E0" w:rsidR="00442413" w:rsidRDefault="006679A3" w:rsidP="00442413">
            <w:r>
              <w:t>Crawley</w:t>
            </w:r>
          </w:p>
        </w:tc>
      </w:tr>
      <w:tr w:rsidR="00393648" w14:paraId="32233C1F" w14:textId="77777777" w:rsidTr="004F2C59">
        <w:tc>
          <w:tcPr>
            <w:tcW w:w="1271" w:type="dxa"/>
          </w:tcPr>
          <w:p w14:paraId="3F981602" w14:textId="77777777" w:rsidR="00393648" w:rsidRDefault="00393648" w:rsidP="00393648">
            <w:r>
              <w:t>0:40.34</w:t>
            </w:r>
          </w:p>
        </w:tc>
        <w:tc>
          <w:tcPr>
            <w:tcW w:w="1134" w:type="dxa"/>
          </w:tcPr>
          <w:p w14:paraId="4891185A" w14:textId="77777777" w:rsidR="00393648" w:rsidRDefault="00393648" w:rsidP="00393648">
            <w:r>
              <w:t>25.10.97</w:t>
            </w:r>
          </w:p>
        </w:tc>
        <w:tc>
          <w:tcPr>
            <w:tcW w:w="2262" w:type="dxa"/>
          </w:tcPr>
          <w:p w14:paraId="0160156F" w14:textId="77777777" w:rsidR="00393648" w:rsidRDefault="00393648" w:rsidP="00393648">
            <w:r w:rsidRPr="0063432A">
              <w:t>Pauline Harrington</w:t>
            </w:r>
          </w:p>
        </w:tc>
        <w:tc>
          <w:tcPr>
            <w:tcW w:w="1949" w:type="dxa"/>
          </w:tcPr>
          <w:p w14:paraId="5E22E38B" w14:textId="77777777" w:rsidR="00393648" w:rsidRDefault="00393648" w:rsidP="00393648">
            <w:r w:rsidRPr="002A4668">
              <w:t>Sheffield</w:t>
            </w:r>
          </w:p>
        </w:tc>
        <w:tc>
          <w:tcPr>
            <w:tcW w:w="1497" w:type="dxa"/>
          </w:tcPr>
          <w:p w14:paraId="7B802961" w14:textId="77777777" w:rsidR="00393648" w:rsidRDefault="00393648" w:rsidP="00393648">
            <w:r>
              <w:t>50 Breast</w:t>
            </w:r>
          </w:p>
        </w:tc>
        <w:tc>
          <w:tcPr>
            <w:tcW w:w="1211" w:type="dxa"/>
          </w:tcPr>
          <w:p w14:paraId="7EC06A64" w14:textId="77777777" w:rsidR="00393648" w:rsidRDefault="00393648" w:rsidP="00393648"/>
        </w:tc>
        <w:tc>
          <w:tcPr>
            <w:tcW w:w="1078" w:type="dxa"/>
          </w:tcPr>
          <w:p w14:paraId="36BE7DC8" w14:textId="77777777" w:rsidR="00393648" w:rsidRDefault="00393648" w:rsidP="00393648"/>
        </w:tc>
        <w:tc>
          <w:tcPr>
            <w:tcW w:w="2091" w:type="dxa"/>
          </w:tcPr>
          <w:p w14:paraId="44EC3A72" w14:textId="77777777" w:rsidR="00393648" w:rsidRDefault="00393648" w:rsidP="00393648"/>
        </w:tc>
        <w:tc>
          <w:tcPr>
            <w:tcW w:w="2244" w:type="dxa"/>
          </w:tcPr>
          <w:p w14:paraId="358B0A9F" w14:textId="77777777" w:rsidR="00393648" w:rsidRDefault="00393648" w:rsidP="00393648"/>
        </w:tc>
      </w:tr>
      <w:tr w:rsidR="00393648" w14:paraId="7AF7B967" w14:textId="77777777" w:rsidTr="004F2C59">
        <w:tc>
          <w:tcPr>
            <w:tcW w:w="1271" w:type="dxa"/>
          </w:tcPr>
          <w:p w14:paraId="0CC63A3F" w14:textId="77777777" w:rsidR="00393648" w:rsidRDefault="00393648" w:rsidP="00393648">
            <w:r>
              <w:t>1:27.63</w:t>
            </w:r>
          </w:p>
        </w:tc>
        <w:tc>
          <w:tcPr>
            <w:tcW w:w="1134" w:type="dxa"/>
          </w:tcPr>
          <w:p w14:paraId="2BB53338" w14:textId="77777777" w:rsidR="00393648" w:rsidRDefault="00393648" w:rsidP="00393648">
            <w:r>
              <w:t>26.10.97</w:t>
            </w:r>
          </w:p>
        </w:tc>
        <w:tc>
          <w:tcPr>
            <w:tcW w:w="2262" w:type="dxa"/>
          </w:tcPr>
          <w:p w14:paraId="617AA4E3" w14:textId="77777777" w:rsidR="00393648" w:rsidRDefault="00393648" w:rsidP="00393648">
            <w:r w:rsidRPr="0063432A">
              <w:t>Pauline Harrington</w:t>
            </w:r>
          </w:p>
        </w:tc>
        <w:tc>
          <w:tcPr>
            <w:tcW w:w="1949" w:type="dxa"/>
          </w:tcPr>
          <w:p w14:paraId="3914857C" w14:textId="77777777" w:rsidR="00393648" w:rsidRDefault="00393648" w:rsidP="00393648">
            <w:r w:rsidRPr="002A4668">
              <w:t>Sheffield</w:t>
            </w:r>
          </w:p>
        </w:tc>
        <w:tc>
          <w:tcPr>
            <w:tcW w:w="1497" w:type="dxa"/>
          </w:tcPr>
          <w:p w14:paraId="6351CAE6" w14:textId="77777777" w:rsidR="00393648" w:rsidRDefault="00393648" w:rsidP="00393648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53E1C620" w14:textId="77777777" w:rsidR="00393648" w:rsidRDefault="00393648" w:rsidP="00393648">
            <w:r>
              <w:t>1:30.08</w:t>
            </w:r>
          </w:p>
        </w:tc>
        <w:tc>
          <w:tcPr>
            <w:tcW w:w="1078" w:type="dxa"/>
          </w:tcPr>
          <w:p w14:paraId="177A9B09" w14:textId="77777777" w:rsidR="00393648" w:rsidRDefault="00393648" w:rsidP="00393648">
            <w:r>
              <w:t>27.04.96</w:t>
            </w:r>
          </w:p>
        </w:tc>
        <w:tc>
          <w:tcPr>
            <w:tcW w:w="2091" w:type="dxa"/>
          </w:tcPr>
          <w:p w14:paraId="559A60D7" w14:textId="77777777" w:rsidR="00393648" w:rsidRDefault="00393648" w:rsidP="00393648">
            <w:r>
              <w:t>Pauline Harrington</w:t>
            </w:r>
          </w:p>
        </w:tc>
        <w:tc>
          <w:tcPr>
            <w:tcW w:w="2244" w:type="dxa"/>
          </w:tcPr>
          <w:p w14:paraId="1E81F744" w14:textId="77777777" w:rsidR="00393648" w:rsidRDefault="00393648" w:rsidP="00393648">
            <w:r>
              <w:t>Sheffield</w:t>
            </w:r>
          </w:p>
        </w:tc>
      </w:tr>
      <w:tr w:rsidR="00393648" w14:paraId="4C0EC943" w14:textId="77777777" w:rsidTr="004F2C59">
        <w:tc>
          <w:tcPr>
            <w:tcW w:w="1271" w:type="dxa"/>
          </w:tcPr>
          <w:p w14:paraId="0C908C1F" w14:textId="77777777" w:rsidR="00393648" w:rsidRDefault="00393648" w:rsidP="00393648">
            <w:r>
              <w:t>3:10.02</w:t>
            </w:r>
          </w:p>
        </w:tc>
        <w:tc>
          <w:tcPr>
            <w:tcW w:w="1134" w:type="dxa"/>
          </w:tcPr>
          <w:p w14:paraId="205C43BA" w14:textId="77777777" w:rsidR="00393648" w:rsidRDefault="00393648" w:rsidP="00393648">
            <w:r>
              <w:t>17.02.96</w:t>
            </w:r>
          </w:p>
        </w:tc>
        <w:tc>
          <w:tcPr>
            <w:tcW w:w="2262" w:type="dxa"/>
          </w:tcPr>
          <w:p w14:paraId="0E9EEE78" w14:textId="77777777" w:rsidR="00393648" w:rsidRDefault="00393648" w:rsidP="00393648">
            <w:r w:rsidRPr="0063432A">
              <w:t>Pauline Harrington</w:t>
            </w:r>
          </w:p>
        </w:tc>
        <w:tc>
          <w:tcPr>
            <w:tcW w:w="1949" w:type="dxa"/>
          </w:tcPr>
          <w:p w14:paraId="022F3868" w14:textId="77777777" w:rsidR="00393648" w:rsidRDefault="00393648" w:rsidP="00393648">
            <w:r>
              <w:t>Ipswich</w:t>
            </w:r>
          </w:p>
        </w:tc>
        <w:tc>
          <w:tcPr>
            <w:tcW w:w="1497" w:type="dxa"/>
          </w:tcPr>
          <w:p w14:paraId="689393D8" w14:textId="77777777" w:rsidR="00393648" w:rsidRDefault="00393648" w:rsidP="00393648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009BA9CE" w14:textId="77777777" w:rsidR="00393648" w:rsidRDefault="00393648" w:rsidP="00393648">
            <w:r>
              <w:t>3:12.30</w:t>
            </w:r>
          </w:p>
        </w:tc>
        <w:tc>
          <w:tcPr>
            <w:tcW w:w="1078" w:type="dxa"/>
          </w:tcPr>
          <w:p w14:paraId="6ECDF044" w14:textId="77777777" w:rsidR="00393648" w:rsidRDefault="00393648" w:rsidP="00393648">
            <w:r>
              <w:t>28.04.96</w:t>
            </w:r>
          </w:p>
        </w:tc>
        <w:tc>
          <w:tcPr>
            <w:tcW w:w="2091" w:type="dxa"/>
          </w:tcPr>
          <w:p w14:paraId="6D8755E4" w14:textId="77777777" w:rsidR="00393648" w:rsidRDefault="00393648" w:rsidP="00393648">
            <w:r>
              <w:t>Pauline Harrington</w:t>
            </w:r>
          </w:p>
        </w:tc>
        <w:tc>
          <w:tcPr>
            <w:tcW w:w="2244" w:type="dxa"/>
          </w:tcPr>
          <w:p w14:paraId="7BF6F480" w14:textId="77777777" w:rsidR="00393648" w:rsidRDefault="00393648" w:rsidP="00393648">
            <w:r>
              <w:t>Sheffield</w:t>
            </w:r>
          </w:p>
        </w:tc>
      </w:tr>
      <w:tr w:rsidR="006E5FC4" w14:paraId="3E8FA0B9" w14:textId="77777777" w:rsidTr="004F2C59">
        <w:tc>
          <w:tcPr>
            <w:tcW w:w="1271" w:type="dxa"/>
          </w:tcPr>
          <w:p w14:paraId="6E4BE56E" w14:textId="77777777" w:rsidR="006E5FC4" w:rsidRDefault="006E5FC4" w:rsidP="006E5FC4">
            <w:r>
              <w:t>0:38.31</w:t>
            </w:r>
          </w:p>
        </w:tc>
        <w:tc>
          <w:tcPr>
            <w:tcW w:w="1134" w:type="dxa"/>
          </w:tcPr>
          <w:p w14:paraId="70ADA1D9" w14:textId="77777777" w:rsidR="006E5FC4" w:rsidRDefault="006E5FC4" w:rsidP="006E5FC4">
            <w:r>
              <w:t>17.09.23</w:t>
            </w:r>
          </w:p>
        </w:tc>
        <w:tc>
          <w:tcPr>
            <w:tcW w:w="2262" w:type="dxa"/>
          </w:tcPr>
          <w:p w14:paraId="5026E975" w14:textId="77777777" w:rsidR="006E5FC4" w:rsidRDefault="006E5FC4" w:rsidP="006E5FC4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1949" w:type="dxa"/>
          </w:tcPr>
          <w:p w14:paraId="7FD70F6E" w14:textId="77777777" w:rsidR="006E5FC4" w:rsidRDefault="006E5FC4" w:rsidP="006E5FC4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97" w:type="dxa"/>
          </w:tcPr>
          <w:p w14:paraId="7877FEAC" w14:textId="77777777" w:rsidR="006E5FC4" w:rsidRDefault="006E5FC4" w:rsidP="006E5FC4">
            <w:r>
              <w:t>50 B/fly</w:t>
            </w:r>
          </w:p>
        </w:tc>
        <w:tc>
          <w:tcPr>
            <w:tcW w:w="1211" w:type="dxa"/>
          </w:tcPr>
          <w:p w14:paraId="2E71F529" w14:textId="77777777" w:rsidR="006E5FC4" w:rsidRDefault="006E5FC4" w:rsidP="006E5FC4"/>
        </w:tc>
        <w:tc>
          <w:tcPr>
            <w:tcW w:w="1078" w:type="dxa"/>
          </w:tcPr>
          <w:p w14:paraId="64D6F64A" w14:textId="77777777" w:rsidR="006E5FC4" w:rsidRDefault="006E5FC4" w:rsidP="006E5FC4"/>
        </w:tc>
        <w:tc>
          <w:tcPr>
            <w:tcW w:w="2091" w:type="dxa"/>
          </w:tcPr>
          <w:p w14:paraId="25B37144" w14:textId="77777777" w:rsidR="006E5FC4" w:rsidRDefault="006E5FC4" w:rsidP="006E5FC4"/>
        </w:tc>
        <w:tc>
          <w:tcPr>
            <w:tcW w:w="2244" w:type="dxa"/>
          </w:tcPr>
          <w:p w14:paraId="700D0542" w14:textId="77777777" w:rsidR="006E5FC4" w:rsidRDefault="006E5FC4" w:rsidP="006E5FC4"/>
        </w:tc>
      </w:tr>
      <w:tr w:rsidR="00962BFD" w14:paraId="12059942" w14:textId="77777777" w:rsidTr="004F2C59">
        <w:tc>
          <w:tcPr>
            <w:tcW w:w="1271" w:type="dxa"/>
          </w:tcPr>
          <w:p w14:paraId="2715BAB1" w14:textId="77777777" w:rsidR="00962BFD" w:rsidRDefault="00962BFD" w:rsidP="00962BFD">
            <w:r>
              <w:t>1:32.05</w:t>
            </w:r>
          </w:p>
        </w:tc>
        <w:tc>
          <w:tcPr>
            <w:tcW w:w="1134" w:type="dxa"/>
          </w:tcPr>
          <w:p w14:paraId="07A7D7D8" w14:textId="77777777" w:rsidR="00962BFD" w:rsidRDefault="00962BFD" w:rsidP="00962BFD">
            <w:r w:rsidRPr="001A3059">
              <w:t>2</w:t>
            </w:r>
            <w:r>
              <w:t>3.04.23</w:t>
            </w:r>
          </w:p>
        </w:tc>
        <w:tc>
          <w:tcPr>
            <w:tcW w:w="2262" w:type="dxa"/>
          </w:tcPr>
          <w:p w14:paraId="4D102E25" w14:textId="77777777" w:rsidR="00962BFD" w:rsidRDefault="00962BFD" w:rsidP="00962BFD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1949" w:type="dxa"/>
          </w:tcPr>
          <w:p w14:paraId="00C70F85" w14:textId="77777777" w:rsidR="00962BFD" w:rsidRDefault="00962BFD" w:rsidP="00962BFD">
            <w:r>
              <w:t>Newmarket</w:t>
            </w:r>
          </w:p>
        </w:tc>
        <w:tc>
          <w:tcPr>
            <w:tcW w:w="1497" w:type="dxa"/>
          </w:tcPr>
          <w:p w14:paraId="6FAB1F21" w14:textId="77777777" w:rsidR="00962BFD" w:rsidRDefault="00962BFD" w:rsidP="00962BFD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12D62F93" w14:textId="77777777" w:rsidR="00962BFD" w:rsidRDefault="00962BFD" w:rsidP="00962BFD"/>
        </w:tc>
        <w:tc>
          <w:tcPr>
            <w:tcW w:w="1078" w:type="dxa"/>
          </w:tcPr>
          <w:p w14:paraId="3DEBDFB6" w14:textId="77777777" w:rsidR="00962BFD" w:rsidRDefault="00962BFD" w:rsidP="00962BFD"/>
        </w:tc>
        <w:tc>
          <w:tcPr>
            <w:tcW w:w="2091" w:type="dxa"/>
          </w:tcPr>
          <w:p w14:paraId="1CF223A2" w14:textId="77777777" w:rsidR="00962BFD" w:rsidRDefault="00962BFD" w:rsidP="00962BFD"/>
        </w:tc>
        <w:tc>
          <w:tcPr>
            <w:tcW w:w="2244" w:type="dxa"/>
          </w:tcPr>
          <w:p w14:paraId="104DC184" w14:textId="77777777" w:rsidR="00962BFD" w:rsidRDefault="00962BFD" w:rsidP="00962BFD"/>
        </w:tc>
      </w:tr>
      <w:tr w:rsidR="00393648" w14:paraId="69C4E463" w14:textId="77777777" w:rsidTr="004F2C59">
        <w:tc>
          <w:tcPr>
            <w:tcW w:w="1271" w:type="dxa"/>
          </w:tcPr>
          <w:p w14:paraId="7BD52435" w14:textId="77777777" w:rsidR="00393648" w:rsidRDefault="00393648" w:rsidP="00393648"/>
        </w:tc>
        <w:tc>
          <w:tcPr>
            <w:tcW w:w="1134" w:type="dxa"/>
          </w:tcPr>
          <w:p w14:paraId="3ADAFE0A" w14:textId="77777777" w:rsidR="00393648" w:rsidRDefault="00393648" w:rsidP="00393648"/>
        </w:tc>
        <w:tc>
          <w:tcPr>
            <w:tcW w:w="2262" w:type="dxa"/>
          </w:tcPr>
          <w:p w14:paraId="7E5097FA" w14:textId="77777777" w:rsidR="00393648" w:rsidRDefault="00393648" w:rsidP="00393648"/>
        </w:tc>
        <w:tc>
          <w:tcPr>
            <w:tcW w:w="1949" w:type="dxa"/>
          </w:tcPr>
          <w:p w14:paraId="74E3438F" w14:textId="77777777" w:rsidR="00393648" w:rsidRDefault="00393648" w:rsidP="00393648"/>
        </w:tc>
        <w:tc>
          <w:tcPr>
            <w:tcW w:w="1497" w:type="dxa"/>
          </w:tcPr>
          <w:p w14:paraId="4DA3BAD0" w14:textId="77777777" w:rsidR="00393648" w:rsidRDefault="00393648" w:rsidP="00393648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D428CC4" w14:textId="77777777" w:rsidR="00393648" w:rsidRDefault="00393648" w:rsidP="00393648"/>
        </w:tc>
        <w:tc>
          <w:tcPr>
            <w:tcW w:w="1078" w:type="dxa"/>
            <w:tcBorders>
              <w:bottom w:val="single" w:sz="4" w:space="0" w:color="auto"/>
            </w:tcBorders>
          </w:tcPr>
          <w:p w14:paraId="1D1EEE75" w14:textId="77777777" w:rsidR="00393648" w:rsidRDefault="00393648" w:rsidP="00393648"/>
        </w:tc>
        <w:tc>
          <w:tcPr>
            <w:tcW w:w="2091" w:type="dxa"/>
            <w:tcBorders>
              <w:bottom w:val="single" w:sz="4" w:space="0" w:color="auto"/>
            </w:tcBorders>
          </w:tcPr>
          <w:p w14:paraId="46AEBB45" w14:textId="77777777" w:rsidR="00393648" w:rsidRDefault="00393648" w:rsidP="00393648"/>
        </w:tc>
        <w:tc>
          <w:tcPr>
            <w:tcW w:w="2244" w:type="dxa"/>
            <w:tcBorders>
              <w:bottom w:val="single" w:sz="4" w:space="0" w:color="auto"/>
            </w:tcBorders>
          </w:tcPr>
          <w:p w14:paraId="38532BD2" w14:textId="77777777" w:rsidR="00393648" w:rsidRDefault="00393648" w:rsidP="00393648"/>
        </w:tc>
      </w:tr>
      <w:tr w:rsidR="006E5FC4" w14:paraId="69CB6953" w14:textId="77777777" w:rsidTr="004F2C59">
        <w:tc>
          <w:tcPr>
            <w:tcW w:w="1271" w:type="dxa"/>
          </w:tcPr>
          <w:p w14:paraId="417AA6A5" w14:textId="77777777" w:rsidR="006E5FC4" w:rsidRDefault="006E5FC4" w:rsidP="006E5FC4">
            <w:r>
              <w:t>1:26.49</w:t>
            </w:r>
          </w:p>
        </w:tc>
        <w:tc>
          <w:tcPr>
            <w:tcW w:w="1134" w:type="dxa"/>
          </w:tcPr>
          <w:p w14:paraId="1957EB60" w14:textId="77777777" w:rsidR="006E5FC4" w:rsidRDefault="006E5FC4" w:rsidP="006E5FC4">
            <w:r>
              <w:t>17.09.23</w:t>
            </w:r>
          </w:p>
        </w:tc>
        <w:tc>
          <w:tcPr>
            <w:tcW w:w="2262" w:type="dxa"/>
          </w:tcPr>
          <w:p w14:paraId="5CED76C6" w14:textId="77777777" w:rsidR="006E5FC4" w:rsidRDefault="006E5FC4" w:rsidP="006E5FC4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1949" w:type="dxa"/>
          </w:tcPr>
          <w:p w14:paraId="1CF26CEA" w14:textId="77777777" w:rsidR="006E5FC4" w:rsidRDefault="006E5FC4" w:rsidP="006E5FC4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97" w:type="dxa"/>
          </w:tcPr>
          <w:p w14:paraId="1B48FE77" w14:textId="77777777" w:rsidR="006E5FC4" w:rsidRDefault="006E5FC4" w:rsidP="006E5FC4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5A56CA36" w14:textId="77777777" w:rsidR="006E5FC4" w:rsidRDefault="006E5FC4" w:rsidP="006E5FC4"/>
        </w:tc>
        <w:tc>
          <w:tcPr>
            <w:tcW w:w="1078" w:type="dxa"/>
            <w:shd w:val="pct5" w:color="auto" w:fill="auto"/>
          </w:tcPr>
          <w:p w14:paraId="4E984F2F" w14:textId="77777777" w:rsidR="006E5FC4" w:rsidRDefault="006E5FC4" w:rsidP="006E5FC4"/>
        </w:tc>
        <w:tc>
          <w:tcPr>
            <w:tcW w:w="2091" w:type="dxa"/>
            <w:shd w:val="pct5" w:color="auto" w:fill="auto"/>
          </w:tcPr>
          <w:p w14:paraId="4422A88C" w14:textId="77777777" w:rsidR="006E5FC4" w:rsidRDefault="006E5FC4" w:rsidP="006E5FC4"/>
        </w:tc>
        <w:tc>
          <w:tcPr>
            <w:tcW w:w="2244" w:type="dxa"/>
            <w:shd w:val="pct5" w:color="auto" w:fill="auto"/>
          </w:tcPr>
          <w:p w14:paraId="00A8E0F9" w14:textId="77777777" w:rsidR="006E5FC4" w:rsidRDefault="006E5FC4" w:rsidP="006E5FC4"/>
        </w:tc>
      </w:tr>
      <w:tr w:rsidR="00393648" w14:paraId="1C6D3B9E" w14:textId="77777777" w:rsidTr="004F2C59">
        <w:tc>
          <w:tcPr>
            <w:tcW w:w="1271" w:type="dxa"/>
          </w:tcPr>
          <w:p w14:paraId="3B949030" w14:textId="77777777" w:rsidR="00393648" w:rsidRDefault="00393648" w:rsidP="00393648">
            <w:r>
              <w:t>3:02.62</w:t>
            </w:r>
          </w:p>
        </w:tc>
        <w:tc>
          <w:tcPr>
            <w:tcW w:w="1134" w:type="dxa"/>
          </w:tcPr>
          <w:p w14:paraId="4D6C4A1E" w14:textId="77777777" w:rsidR="00393648" w:rsidRDefault="00393648" w:rsidP="00393648">
            <w:r>
              <w:t>24.10.97</w:t>
            </w:r>
          </w:p>
        </w:tc>
        <w:tc>
          <w:tcPr>
            <w:tcW w:w="2262" w:type="dxa"/>
          </w:tcPr>
          <w:p w14:paraId="4E644214" w14:textId="77777777" w:rsidR="00393648" w:rsidRDefault="00393648" w:rsidP="00393648">
            <w:r w:rsidRPr="0063432A">
              <w:t>Pauline Harrington</w:t>
            </w:r>
          </w:p>
        </w:tc>
        <w:tc>
          <w:tcPr>
            <w:tcW w:w="1949" w:type="dxa"/>
          </w:tcPr>
          <w:p w14:paraId="7747E9A8" w14:textId="77777777" w:rsidR="00393648" w:rsidRDefault="00393648" w:rsidP="00393648">
            <w:r w:rsidRPr="002A4668">
              <w:t>Sheffield</w:t>
            </w:r>
          </w:p>
        </w:tc>
        <w:tc>
          <w:tcPr>
            <w:tcW w:w="1497" w:type="dxa"/>
          </w:tcPr>
          <w:p w14:paraId="1CDBBD8E" w14:textId="77777777" w:rsidR="00393648" w:rsidRDefault="00393648" w:rsidP="00393648">
            <w:r>
              <w:t>200 Ind Med</w:t>
            </w:r>
          </w:p>
        </w:tc>
        <w:tc>
          <w:tcPr>
            <w:tcW w:w="1211" w:type="dxa"/>
          </w:tcPr>
          <w:p w14:paraId="3503BD3D" w14:textId="77777777" w:rsidR="00393648" w:rsidRDefault="00393648" w:rsidP="00393648">
            <w:r>
              <w:t>3:06.32</w:t>
            </w:r>
          </w:p>
        </w:tc>
        <w:tc>
          <w:tcPr>
            <w:tcW w:w="1078" w:type="dxa"/>
          </w:tcPr>
          <w:p w14:paraId="6B7FA007" w14:textId="77777777" w:rsidR="00393648" w:rsidRDefault="00393648" w:rsidP="00393648">
            <w:r>
              <w:t>27.04.96</w:t>
            </w:r>
          </w:p>
        </w:tc>
        <w:tc>
          <w:tcPr>
            <w:tcW w:w="2091" w:type="dxa"/>
          </w:tcPr>
          <w:p w14:paraId="1A2B28B4" w14:textId="77777777" w:rsidR="00393648" w:rsidRDefault="00393648" w:rsidP="00393648">
            <w:r>
              <w:t>Pauline Harrington</w:t>
            </w:r>
          </w:p>
        </w:tc>
        <w:tc>
          <w:tcPr>
            <w:tcW w:w="2244" w:type="dxa"/>
          </w:tcPr>
          <w:p w14:paraId="04C5341F" w14:textId="77777777" w:rsidR="00393648" w:rsidRDefault="00393648" w:rsidP="00393648">
            <w:r>
              <w:t>Sheffield</w:t>
            </w:r>
          </w:p>
        </w:tc>
      </w:tr>
      <w:tr w:rsidR="00393648" w14:paraId="154E6444" w14:textId="77777777" w:rsidTr="004F2C59">
        <w:tc>
          <w:tcPr>
            <w:tcW w:w="1271" w:type="dxa"/>
          </w:tcPr>
          <w:p w14:paraId="2594D246" w14:textId="77777777" w:rsidR="00393648" w:rsidRDefault="00393648" w:rsidP="00393648"/>
        </w:tc>
        <w:tc>
          <w:tcPr>
            <w:tcW w:w="1134" w:type="dxa"/>
          </w:tcPr>
          <w:p w14:paraId="595391E8" w14:textId="77777777" w:rsidR="00393648" w:rsidRDefault="00393648" w:rsidP="00393648"/>
        </w:tc>
        <w:tc>
          <w:tcPr>
            <w:tcW w:w="2262" w:type="dxa"/>
          </w:tcPr>
          <w:p w14:paraId="7611603F" w14:textId="77777777" w:rsidR="00393648" w:rsidRDefault="00393648" w:rsidP="00393648"/>
        </w:tc>
        <w:tc>
          <w:tcPr>
            <w:tcW w:w="1949" w:type="dxa"/>
          </w:tcPr>
          <w:p w14:paraId="13A65177" w14:textId="77777777" w:rsidR="00393648" w:rsidRDefault="00393648" w:rsidP="00393648"/>
        </w:tc>
        <w:tc>
          <w:tcPr>
            <w:tcW w:w="1497" w:type="dxa"/>
          </w:tcPr>
          <w:p w14:paraId="6E901061" w14:textId="77777777" w:rsidR="00393648" w:rsidRDefault="00393648" w:rsidP="00393648">
            <w:r>
              <w:t>400 Ind Med</w:t>
            </w:r>
          </w:p>
        </w:tc>
        <w:tc>
          <w:tcPr>
            <w:tcW w:w="1211" w:type="dxa"/>
          </w:tcPr>
          <w:p w14:paraId="27D14463" w14:textId="69EEB240" w:rsidR="00393648" w:rsidRDefault="006679A3" w:rsidP="00393648">
            <w:r>
              <w:t>6:44.36</w:t>
            </w:r>
          </w:p>
        </w:tc>
        <w:tc>
          <w:tcPr>
            <w:tcW w:w="1078" w:type="dxa"/>
          </w:tcPr>
          <w:p w14:paraId="22395A11" w14:textId="709A87E6" w:rsidR="00393648" w:rsidRDefault="006679A3" w:rsidP="00393648">
            <w:r>
              <w:t>21.01.24</w:t>
            </w:r>
          </w:p>
        </w:tc>
        <w:tc>
          <w:tcPr>
            <w:tcW w:w="2091" w:type="dxa"/>
          </w:tcPr>
          <w:p w14:paraId="0D40F853" w14:textId="22D5A7E0" w:rsidR="00393648" w:rsidRDefault="006679A3" w:rsidP="00393648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2244" w:type="dxa"/>
          </w:tcPr>
          <w:p w14:paraId="108339D5" w14:textId="6FE0BE48" w:rsidR="00393648" w:rsidRDefault="006679A3" w:rsidP="00393648">
            <w:r>
              <w:t>Crawley</w:t>
            </w:r>
          </w:p>
        </w:tc>
      </w:tr>
      <w:tr w:rsidR="00393648" w14:paraId="257C1F4E" w14:textId="77777777" w:rsidTr="009F671A">
        <w:tc>
          <w:tcPr>
            <w:tcW w:w="6616" w:type="dxa"/>
            <w:gridSpan w:val="4"/>
            <w:shd w:val="pct15" w:color="auto" w:fill="auto"/>
          </w:tcPr>
          <w:p w14:paraId="7B694DE8" w14:textId="77777777" w:rsidR="00393648" w:rsidRDefault="00393648" w:rsidP="00393648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11DEA8E2" w14:textId="77777777" w:rsidR="00393648" w:rsidRPr="0003238A" w:rsidRDefault="00393648" w:rsidP="0039364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26019349" w14:textId="77777777" w:rsidR="00393648" w:rsidRDefault="00393648" w:rsidP="00393648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393648" w14:paraId="5157F5F6" w14:textId="77777777" w:rsidTr="004F2C59">
        <w:tc>
          <w:tcPr>
            <w:tcW w:w="1271" w:type="dxa"/>
          </w:tcPr>
          <w:p w14:paraId="25C9A743" w14:textId="77777777" w:rsidR="00393648" w:rsidRPr="00382C41" w:rsidRDefault="00393648" w:rsidP="00393648">
            <w:r w:rsidRPr="00382C41">
              <w:t>0:40.19</w:t>
            </w:r>
          </w:p>
        </w:tc>
        <w:tc>
          <w:tcPr>
            <w:tcW w:w="1134" w:type="dxa"/>
          </w:tcPr>
          <w:p w14:paraId="44228A75" w14:textId="77777777" w:rsidR="00393648" w:rsidRDefault="00393648" w:rsidP="00393648">
            <w:r>
              <w:t>25.10.15</w:t>
            </w:r>
          </w:p>
        </w:tc>
        <w:tc>
          <w:tcPr>
            <w:tcW w:w="2262" w:type="dxa"/>
          </w:tcPr>
          <w:p w14:paraId="7C269187" w14:textId="77777777" w:rsidR="00393648" w:rsidRDefault="00393648" w:rsidP="00393648">
            <w:r>
              <w:t>Glenda Mayes</w:t>
            </w:r>
          </w:p>
        </w:tc>
        <w:tc>
          <w:tcPr>
            <w:tcW w:w="1949" w:type="dxa"/>
          </w:tcPr>
          <w:p w14:paraId="6EA9DEE0" w14:textId="77777777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05D83ABA" w14:textId="77777777" w:rsidR="00393648" w:rsidRDefault="00393648" w:rsidP="00393648">
            <w:r>
              <w:t>50 F/s</w:t>
            </w:r>
          </w:p>
        </w:tc>
        <w:tc>
          <w:tcPr>
            <w:tcW w:w="1211" w:type="dxa"/>
          </w:tcPr>
          <w:p w14:paraId="5351B514" w14:textId="77777777" w:rsidR="00393648" w:rsidRDefault="00393648" w:rsidP="00393648">
            <w:r>
              <w:t>0:42.82</w:t>
            </w:r>
          </w:p>
        </w:tc>
        <w:tc>
          <w:tcPr>
            <w:tcW w:w="1078" w:type="dxa"/>
          </w:tcPr>
          <w:p w14:paraId="009CB35C" w14:textId="77777777" w:rsidR="00393648" w:rsidRDefault="00393648" w:rsidP="00393648">
            <w:r>
              <w:t>17.06.22</w:t>
            </w:r>
          </w:p>
        </w:tc>
        <w:tc>
          <w:tcPr>
            <w:tcW w:w="2091" w:type="dxa"/>
          </w:tcPr>
          <w:p w14:paraId="169983E7" w14:textId="77777777" w:rsidR="00393648" w:rsidRDefault="00393648" w:rsidP="00393648">
            <w:r>
              <w:t>Sharon Thompson</w:t>
            </w:r>
          </w:p>
        </w:tc>
        <w:tc>
          <w:tcPr>
            <w:tcW w:w="2244" w:type="dxa"/>
          </w:tcPr>
          <w:p w14:paraId="1A65E03B" w14:textId="77777777" w:rsidR="00393648" w:rsidRDefault="00393648" w:rsidP="00393648">
            <w:r>
              <w:t>Aberdeen</w:t>
            </w:r>
          </w:p>
        </w:tc>
      </w:tr>
      <w:tr w:rsidR="00393648" w14:paraId="594A0AB5" w14:textId="77777777" w:rsidTr="004F2C59">
        <w:tc>
          <w:tcPr>
            <w:tcW w:w="1271" w:type="dxa"/>
          </w:tcPr>
          <w:p w14:paraId="3683BB3E" w14:textId="77777777" w:rsidR="00393648" w:rsidRDefault="00393648" w:rsidP="00393648">
            <w:r>
              <w:t>1:29.26</w:t>
            </w:r>
          </w:p>
        </w:tc>
        <w:tc>
          <w:tcPr>
            <w:tcW w:w="1134" w:type="dxa"/>
          </w:tcPr>
          <w:p w14:paraId="76B305B9" w14:textId="77777777" w:rsidR="00393648" w:rsidRDefault="00393648" w:rsidP="00393648">
            <w:r>
              <w:t>24.10.15</w:t>
            </w:r>
          </w:p>
        </w:tc>
        <w:tc>
          <w:tcPr>
            <w:tcW w:w="2262" w:type="dxa"/>
          </w:tcPr>
          <w:p w14:paraId="4CEF7FFE" w14:textId="77777777" w:rsidR="00393648" w:rsidRDefault="00393648" w:rsidP="00393648">
            <w:r>
              <w:t>Glenda Mayes</w:t>
            </w:r>
          </w:p>
        </w:tc>
        <w:tc>
          <w:tcPr>
            <w:tcW w:w="1949" w:type="dxa"/>
          </w:tcPr>
          <w:p w14:paraId="1B0E21CC" w14:textId="77777777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08333F84" w14:textId="77777777" w:rsidR="00393648" w:rsidRDefault="00393648" w:rsidP="00393648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1186B78" w14:textId="77777777" w:rsidR="00393648" w:rsidRDefault="00393648" w:rsidP="00393648">
            <w:r>
              <w:t>1:36.63</w:t>
            </w:r>
          </w:p>
        </w:tc>
        <w:tc>
          <w:tcPr>
            <w:tcW w:w="1078" w:type="dxa"/>
          </w:tcPr>
          <w:p w14:paraId="10DF9D22" w14:textId="77777777" w:rsidR="00393648" w:rsidRDefault="00393648" w:rsidP="00393648">
            <w:r>
              <w:t>18.06.22</w:t>
            </w:r>
          </w:p>
        </w:tc>
        <w:tc>
          <w:tcPr>
            <w:tcW w:w="2091" w:type="dxa"/>
          </w:tcPr>
          <w:p w14:paraId="6D9BE037" w14:textId="77777777" w:rsidR="00393648" w:rsidRDefault="00393648" w:rsidP="00393648">
            <w:r w:rsidRPr="000A36E0">
              <w:t>Sharon Thompson</w:t>
            </w:r>
          </w:p>
        </w:tc>
        <w:tc>
          <w:tcPr>
            <w:tcW w:w="2244" w:type="dxa"/>
          </w:tcPr>
          <w:p w14:paraId="0FF58708" w14:textId="77777777" w:rsidR="00393648" w:rsidRDefault="00393648" w:rsidP="00393648">
            <w:r>
              <w:t>Aberdeen</w:t>
            </w:r>
          </w:p>
        </w:tc>
      </w:tr>
      <w:tr w:rsidR="00393648" w14:paraId="4E15B60E" w14:textId="77777777" w:rsidTr="004F2C59">
        <w:tc>
          <w:tcPr>
            <w:tcW w:w="1271" w:type="dxa"/>
          </w:tcPr>
          <w:p w14:paraId="0889A291" w14:textId="5D7B27C3" w:rsidR="00393648" w:rsidRDefault="00287281" w:rsidP="00393648">
            <w:r>
              <w:t>3:21.67</w:t>
            </w:r>
          </w:p>
        </w:tc>
        <w:tc>
          <w:tcPr>
            <w:tcW w:w="1134" w:type="dxa"/>
          </w:tcPr>
          <w:p w14:paraId="232E3BDE" w14:textId="0CF9D8AC" w:rsidR="00287281" w:rsidRDefault="00287281" w:rsidP="00393648">
            <w:r>
              <w:t>07.04.24</w:t>
            </w:r>
          </w:p>
        </w:tc>
        <w:tc>
          <w:tcPr>
            <w:tcW w:w="2262" w:type="dxa"/>
          </w:tcPr>
          <w:p w14:paraId="3FBB670D" w14:textId="5D31C5EB" w:rsidR="00393648" w:rsidRDefault="00287281" w:rsidP="00393648">
            <w:r>
              <w:t>Sharon Thompson</w:t>
            </w:r>
          </w:p>
        </w:tc>
        <w:tc>
          <w:tcPr>
            <w:tcW w:w="1949" w:type="dxa"/>
          </w:tcPr>
          <w:p w14:paraId="136D286E" w14:textId="106CC840" w:rsidR="00393648" w:rsidRDefault="00287281" w:rsidP="00393648">
            <w:r>
              <w:t>Newmarket</w:t>
            </w:r>
          </w:p>
        </w:tc>
        <w:tc>
          <w:tcPr>
            <w:tcW w:w="1497" w:type="dxa"/>
          </w:tcPr>
          <w:p w14:paraId="5DB4BB1B" w14:textId="77777777" w:rsidR="00393648" w:rsidRDefault="00393648" w:rsidP="00393648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797AEF05" w14:textId="77777777" w:rsidR="00393648" w:rsidRDefault="00393648" w:rsidP="00393648">
            <w:r>
              <w:t>3:31.23</w:t>
            </w:r>
          </w:p>
        </w:tc>
        <w:tc>
          <w:tcPr>
            <w:tcW w:w="1078" w:type="dxa"/>
          </w:tcPr>
          <w:p w14:paraId="7C308873" w14:textId="77777777" w:rsidR="00393648" w:rsidRDefault="00393648" w:rsidP="00393648">
            <w:r>
              <w:t>19.06.22</w:t>
            </w:r>
          </w:p>
        </w:tc>
        <w:tc>
          <w:tcPr>
            <w:tcW w:w="2091" w:type="dxa"/>
          </w:tcPr>
          <w:p w14:paraId="6CEFAAB9" w14:textId="77777777" w:rsidR="00393648" w:rsidRDefault="00393648" w:rsidP="00393648">
            <w:r w:rsidRPr="000A36E0">
              <w:t>Sharon Thompson</w:t>
            </w:r>
          </w:p>
        </w:tc>
        <w:tc>
          <w:tcPr>
            <w:tcW w:w="2244" w:type="dxa"/>
          </w:tcPr>
          <w:p w14:paraId="41755A4B" w14:textId="77777777" w:rsidR="00393648" w:rsidRDefault="00393648" w:rsidP="00393648">
            <w:r>
              <w:t>Crawley</w:t>
            </w:r>
          </w:p>
        </w:tc>
      </w:tr>
      <w:tr w:rsidR="00287281" w14:paraId="4B90574D" w14:textId="77777777" w:rsidTr="004F2C59">
        <w:tc>
          <w:tcPr>
            <w:tcW w:w="1271" w:type="dxa"/>
          </w:tcPr>
          <w:p w14:paraId="31F60384" w14:textId="4BFD6070" w:rsidR="00287281" w:rsidRDefault="00287281" w:rsidP="00287281">
            <w:r>
              <w:t>7:00.10</w:t>
            </w:r>
          </w:p>
        </w:tc>
        <w:tc>
          <w:tcPr>
            <w:tcW w:w="1134" w:type="dxa"/>
          </w:tcPr>
          <w:p w14:paraId="45F19CEB" w14:textId="7045BCCF" w:rsidR="00287281" w:rsidRDefault="00287281" w:rsidP="00287281">
            <w:r>
              <w:t>07.04.24</w:t>
            </w:r>
          </w:p>
        </w:tc>
        <w:tc>
          <w:tcPr>
            <w:tcW w:w="2262" w:type="dxa"/>
          </w:tcPr>
          <w:p w14:paraId="611DC587" w14:textId="3E693DEC" w:rsidR="00287281" w:rsidRDefault="00287281" w:rsidP="00287281">
            <w:r>
              <w:t>Sharon Thompson</w:t>
            </w:r>
          </w:p>
        </w:tc>
        <w:tc>
          <w:tcPr>
            <w:tcW w:w="1949" w:type="dxa"/>
          </w:tcPr>
          <w:p w14:paraId="4E2FA3EF" w14:textId="66794FCA" w:rsidR="00287281" w:rsidRDefault="00287281" w:rsidP="00287281">
            <w:r>
              <w:t>Newmarket</w:t>
            </w:r>
          </w:p>
        </w:tc>
        <w:tc>
          <w:tcPr>
            <w:tcW w:w="1497" w:type="dxa"/>
          </w:tcPr>
          <w:p w14:paraId="14B0E424" w14:textId="77777777" w:rsidR="00287281" w:rsidRDefault="00287281" w:rsidP="00287281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12CE429" w14:textId="77777777" w:rsidR="00287281" w:rsidRDefault="00287281" w:rsidP="00287281"/>
        </w:tc>
        <w:tc>
          <w:tcPr>
            <w:tcW w:w="1078" w:type="dxa"/>
          </w:tcPr>
          <w:p w14:paraId="1239E3BF" w14:textId="77777777" w:rsidR="00287281" w:rsidRDefault="00287281" w:rsidP="00287281"/>
        </w:tc>
        <w:tc>
          <w:tcPr>
            <w:tcW w:w="2091" w:type="dxa"/>
          </w:tcPr>
          <w:p w14:paraId="51E2CA9C" w14:textId="77777777" w:rsidR="00287281" w:rsidRDefault="00287281" w:rsidP="00287281"/>
        </w:tc>
        <w:tc>
          <w:tcPr>
            <w:tcW w:w="2244" w:type="dxa"/>
          </w:tcPr>
          <w:p w14:paraId="0483B3AB" w14:textId="77777777" w:rsidR="00287281" w:rsidRDefault="00287281" w:rsidP="00287281"/>
        </w:tc>
      </w:tr>
      <w:tr w:rsidR="00393648" w14:paraId="18EC0F3F" w14:textId="77777777" w:rsidTr="004F2C59">
        <w:tc>
          <w:tcPr>
            <w:tcW w:w="1271" w:type="dxa"/>
          </w:tcPr>
          <w:p w14:paraId="7B71F6F1" w14:textId="77777777" w:rsidR="00393648" w:rsidRDefault="00393648" w:rsidP="00393648"/>
        </w:tc>
        <w:tc>
          <w:tcPr>
            <w:tcW w:w="1134" w:type="dxa"/>
          </w:tcPr>
          <w:p w14:paraId="5E1B70D0" w14:textId="77777777" w:rsidR="00393648" w:rsidRDefault="00393648" w:rsidP="00393648"/>
        </w:tc>
        <w:tc>
          <w:tcPr>
            <w:tcW w:w="2262" w:type="dxa"/>
          </w:tcPr>
          <w:p w14:paraId="5DC3BFBD" w14:textId="77777777" w:rsidR="00393648" w:rsidRDefault="00393648" w:rsidP="00393648"/>
        </w:tc>
        <w:tc>
          <w:tcPr>
            <w:tcW w:w="1949" w:type="dxa"/>
          </w:tcPr>
          <w:p w14:paraId="399FB03E" w14:textId="77777777" w:rsidR="00393648" w:rsidRDefault="00393648" w:rsidP="00393648"/>
        </w:tc>
        <w:tc>
          <w:tcPr>
            <w:tcW w:w="1497" w:type="dxa"/>
          </w:tcPr>
          <w:p w14:paraId="3E391AA8" w14:textId="77777777" w:rsidR="00393648" w:rsidRDefault="00393648" w:rsidP="00393648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FC07A98" w14:textId="77777777" w:rsidR="00393648" w:rsidRDefault="00393648" w:rsidP="00393648"/>
        </w:tc>
        <w:tc>
          <w:tcPr>
            <w:tcW w:w="1078" w:type="dxa"/>
          </w:tcPr>
          <w:p w14:paraId="062BF1B7" w14:textId="77777777" w:rsidR="00393648" w:rsidRDefault="00393648" w:rsidP="00393648"/>
        </w:tc>
        <w:tc>
          <w:tcPr>
            <w:tcW w:w="2091" w:type="dxa"/>
          </w:tcPr>
          <w:p w14:paraId="5EE49A73" w14:textId="77777777" w:rsidR="00393648" w:rsidRDefault="00393648" w:rsidP="00393648"/>
        </w:tc>
        <w:tc>
          <w:tcPr>
            <w:tcW w:w="2244" w:type="dxa"/>
          </w:tcPr>
          <w:p w14:paraId="030604A0" w14:textId="77777777" w:rsidR="00393648" w:rsidRDefault="00393648" w:rsidP="00393648"/>
        </w:tc>
      </w:tr>
      <w:tr w:rsidR="00393648" w14:paraId="7961F6B4" w14:textId="77777777" w:rsidTr="004F2C59">
        <w:tc>
          <w:tcPr>
            <w:tcW w:w="1271" w:type="dxa"/>
          </w:tcPr>
          <w:p w14:paraId="3311A24E" w14:textId="77777777" w:rsidR="00393648" w:rsidRDefault="00393648" w:rsidP="00393648"/>
        </w:tc>
        <w:tc>
          <w:tcPr>
            <w:tcW w:w="1134" w:type="dxa"/>
          </w:tcPr>
          <w:p w14:paraId="468C6094" w14:textId="77777777" w:rsidR="00393648" w:rsidRDefault="00393648" w:rsidP="00393648"/>
        </w:tc>
        <w:tc>
          <w:tcPr>
            <w:tcW w:w="2262" w:type="dxa"/>
          </w:tcPr>
          <w:p w14:paraId="1261EA3B" w14:textId="77777777" w:rsidR="00393648" w:rsidRDefault="00393648" w:rsidP="00393648"/>
        </w:tc>
        <w:tc>
          <w:tcPr>
            <w:tcW w:w="1949" w:type="dxa"/>
          </w:tcPr>
          <w:p w14:paraId="51639274" w14:textId="77777777" w:rsidR="00393648" w:rsidRDefault="00393648" w:rsidP="00393648"/>
        </w:tc>
        <w:tc>
          <w:tcPr>
            <w:tcW w:w="1497" w:type="dxa"/>
          </w:tcPr>
          <w:p w14:paraId="73F64EBE" w14:textId="77777777" w:rsidR="00393648" w:rsidRDefault="00393648" w:rsidP="00393648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4B37D0B9" w14:textId="77777777" w:rsidR="00393648" w:rsidRDefault="00393648" w:rsidP="00393648"/>
        </w:tc>
        <w:tc>
          <w:tcPr>
            <w:tcW w:w="1078" w:type="dxa"/>
          </w:tcPr>
          <w:p w14:paraId="374F333B" w14:textId="77777777" w:rsidR="00393648" w:rsidRDefault="00393648" w:rsidP="00393648"/>
        </w:tc>
        <w:tc>
          <w:tcPr>
            <w:tcW w:w="2091" w:type="dxa"/>
          </w:tcPr>
          <w:p w14:paraId="746D3918" w14:textId="77777777" w:rsidR="00393648" w:rsidRDefault="00393648" w:rsidP="00393648"/>
        </w:tc>
        <w:tc>
          <w:tcPr>
            <w:tcW w:w="2244" w:type="dxa"/>
          </w:tcPr>
          <w:p w14:paraId="1D3445AE" w14:textId="77777777" w:rsidR="00393648" w:rsidRDefault="00393648" w:rsidP="00393648"/>
        </w:tc>
      </w:tr>
      <w:tr w:rsidR="00393648" w14:paraId="02D5BD9C" w14:textId="77777777" w:rsidTr="004F2C59">
        <w:tc>
          <w:tcPr>
            <w:tcW w:w="1271" w:type="dxa"/>
          </w:tcPr>
          <w:p w14:paraId="3E425712" w14:textId="77777777" w:rsidR="00393648" w:rsidRDefault="00393648" w:rsidP="00393648">
            <w:r>
              <w:lastRenderedPageBreak/>
              <w:t>0:47.21</w:t>
            </w:r>
          </w:p>
        </w:tc>
        <w:tc>
          <w:tcPr>
            <w:tcW w:w="1134" w:type="dxa"/>
          </w:tcPr>
          <w:p w14:paraId="121314CD" w14:textId="77777777" w:rsidR="00393648" w:rsidRDefault="00393648" w:rsidP="00393648">
            <w:r>
              <w:t>23.10.15</w:t>
            </w:r>
          </w:p>
        </w:tc>
        <w:tc>
          <w:tcPr>
            <w:tcW w:w="2262" w:type="dxa"/>
          </w:tcPr>
          <w:p w14:paraId="0111A5FD" w14:textId="77777777" w:rsidR="00393648" w:rsidRDefault="00393648" w:rsidP="00393648">
            <w:r w:rsidRPr="00784AB8">
              <w:t>Glenda Mayes</w:t>
            </w:r>
          </w:p>
        </w:tc>
        <w:tc>
          <w:tcPr>
            <w:tcW w:w="1949" w:type="dxa"/>
          </w:tcPr>
          <w:p w14:paraId="1D198027" w14:textId="77777777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76561635" w14:textId="77777777" w:rsidR="00393648" w:rsidRDefault="00393648" w:rsidP="00393648">
            <w:r>
              <w:t>50 Back</w:t>
            </w:r>
          </w:p>
        </w:tc>
        <w:tc>
          <w:tcPr>
            <w:tcW w:w="1211" w:type="dxa"/>
          </w:tcPr>
          <w:p w14:paraId="5F9EE3E1" w14:textId="77777777" w:rsidR="00393648" w:rsidRDefault="00393648" w:rsidP="00393648"/>
        </w:tc>
        <w:tc>
          <w:tcPr>
            <w:tcW w:w="1078" w:type="dxa"/>
          </w:tcPr>
          <w:p w14:paraId="6D99111E" w14:textId="77777777" w:rsidR="00393648" w:rsidRDefault="00393648" w:rsidP="00393648"/>
        </w:tc>
        <w:tc>
          <w:tcPr>
            <w:tcW w:w="2091" w:type="dxa"/>
          </w:tcPr>
          <w:p w14:paraId="243298B2" w14:textId="77777777" w:rsidR="00393648" w:rsidRDefault="00393648" w:rsidP="00393648"/>
        </w:tc>
        <w:tc>
          <w:tcPr>
            <w:tcW w:w="2244" w:type="dxa"/>
          </w:tcPr>
          <w:p w14:paraId="4418B49D" w14:textId="77777777" w:rsidR="00393648" w:rsidRDefault="00393648" w:rsidP="00393648"/>
        </w:tc>
      </w:tr>
      <w:tr w:rsidR="00393648" w14:paraId="70DCBAFC" w14:textId="77777777" w:rsidTr="004F2C59">
        <w:tc>
          <w:tcPr>
            <w:tcW w:w="1271" w:type="dxa"/>
          </w:tcPr>
          <w:p w14:paraId="5CD7C397" w14:textId="77777777" w:rsidR="00393648" w:rsidRDefault="00393648" w:rsidP="00393648"/>
        </w:tc>
        <w:tc>
          <w:tcPr>
            <w:tcW w:w="1134" w:type="dxa"/>
          </w:tcPr>
          <w:p w14:paraId="5C77615B" w14:textId="77777777" w:rsidR="00393648" w:rsidRDefault="00393648" w:rsidP="00393648"/>
        </w:tc>
        <w:tc>
          <w:tcPr>
            <w:tcW w:w="2262" w:type="dxa"/>
          </w:tcPr>
          <w:p w14:paraId="6ADEC74F" w14:textId="77777777" w:rsidR="00393648" w:rsidRDefault="00393648" w:rsidP="00393648"/>
        </w:tc>
        <w:tc>
          <w:tcPr>
            <w:tcW w:w="1949" w:type="dxa"/>
          </w:tcPr>
          <w:p w14:paraId="7F910713" w14:textId="77777777" w:rsidR="00393648" w:rsidRDefault="00393648" w:rsidP="00393648"/>
        </w:tc>
        <w:tc>
          <w:tcPr>
            <w:tcW w:w="1497" w:type="dxa"/>
          </w:tcPr>
          <w:p w14:paraId="79C95AF6" w14:textId="77777777" w:rsidR="00393648" w:rsidRDefault="00393648" w:rsidP="00393648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CB38155" w14:textId="77777777" w:rsidR="00393648" w:rsidRDefault="00393648" w:rsidP="00393648"/>
        </w:tc>
        <w:tc>
          <w:tcPr>
            <w:tcW w:w="1078" w:type="dxa"/>
          </w:tcPr>
          <w:p w14:paraId="4D757E5B" w14:textId="77777777" w:rsidR="00393648" w:rsidRDefault="00393648" w:rsidP="00393648"/>
        </w:tc>
        <w:tc>
          <w:tcPr>
            <w:tcW w:w="2091" w:type="dxa"/>
          </w:tcPr>
          <w:p w14:paraId="2F7D5927" w14:textId="77777777" w:rsidR="00393648" w:rsidRDefault="00393648" w:rsidP="00393648"/>
        </w:tc>
        <w:tc>
          <w:tcPr>
            <w:tcW w:w="2244" w:type="dxa"/>
          </w:tcPr>
          <w:p w14:paraId="76D1FCD0" w14:textId="77777777" w:rsidR="00393648" w:rsidRDefault="00393648" w:rsidP="00393648"/>
        </w:tc>
      </w:tr>
      <w:tr w:rsidR="00393648" w14:paraId="0FF68F4B" w14:textId="77777777" w:rsidTr="004F2C59">
        <w:tc>
          <w:tcPr>
            <w:tcW w:w="1271" w:type="dxa"/>
          </w:tcPr>
          <w:p w14:paraId="5EFE4650" w14:textId="77777777" w:rsidR="00393648" w:rsidRDefault="00393648" w:rsidP="00393648"/>
        </w:tc>
        <w:tc>
          <w:tcPr>
            <w:tcW w:w="1134" w:type="dxa"/>
          </w:tcPr>
          <w:p w14:paraId="5BDC5323" w14:textId="77777777" w:rsidR="00393648" w:rsidRDefault="00393648" w:rsidP="00393648"/>
        </w:tc>
        <w:tc>
          <w:tcPr>
            <w:tcW w:w="2262" w:type="dxa"/>
          </w:tcPr>
          <w:p w14:paraId="2E6E4B05" w14:textId="77777777" w:rsidR="00393648" w:rsidRDefault="00393648" w:rsidP="00393648"/>
        </w:tc>
        <w:tc>
          <w:tcPr>
            <w:tcW w:w="1949" w:type="dxa"/>
          </w:tcPr>
          <w:p w14:paraId="5840C878" w14:textId="77777777" w:rsidR="00393648" w:rsidRDefault="00393648" w:rsidP="00393648"/>
        </w:tc>
        <w:tc>
          <w:tcPr>
            <w:tcW w:w="1497" w:type="dxa"/>
          </w:tcPr>
          <w:p w14:paraId="485792A3" w14:textId="77777777" w:rsidR="00393648" w:rsidRDefault="00393648" w:rsidP="00393648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2A15865" w14:textId="77777777" w:rsidR="00393648" w:rsidRDefault="00393648" w:rsidP="00393648"/>
        </w:tc>
        <w:tc>
          <w:tcPr>
            <w:tcW w:w="1078" w:type="dxa"/>
          </w:tcPr>
          <w:p w14:paraId="62C90B15" w14:textId="77777777" w:rsidR="00393648" w:rsidRDefault="00393648" w:rsidP="00393648"/>
        </w:tc>
        <w:tc>
          <w:tcPr>
            <w:tcW w:w="2091" w:type="dxa"/>
          </w:tcPr>
          <w:p w14:paraId="55BB1026" w14:textId="77777777" w:rsidR="00393648" w:rsidRDefault="00393648" w:rsidP="00393648"/>
        </w:tc>
        <w:tc>
          <w:tcPr>
            <w:tcW w:w="2244" w:type="dxa"/>
          </w:tcPr>
          <w:p w14:paraId="046774C0" w14:textId="77777777" w:rsidR="00393648" w:rsidRDefault="00393648" w:rsidP="00393648"/>
        </w:tc>
      </w:tr>
      <w:tr w:rsidR="00393648" w14:paraId="52D66C01" w14:textId="77777777" w:rsidTr="004F2C59">
        <w:tc>
          <w:tcPr>
            <w:tcW w:w="1271" w:type="dxa"/>
          </w:tcPr>
          <w:p w14:paraId="00E3E3CD" w14:textId="77777777" w:rsidR="00393648" w:rsidRDefault="00393648" w:rsidP="00393648"/>
        </w:tc>
        <w:tc>
          <w:tcPr>
            <w:tcW w:w="1134" w:type="dxa"/>
          </w:tcPr>
          <w:p w14:paraId="41A6E1C0" w14:textId="77777777" w:rsidR="00393648" w:rsidRDefault="00393648" w:rsidP="00393648"/>
        </w:tc>
        <w:tc>
          <w:tcPr>
            <w:tcW w:w="2262" w:type="dxa"/>
          </w:tcPr>
          <w:p w14:paraId="3A2F5805" w14:textId="77777777" w:rsidR="00393648" w:rsidRDefault="00393648" w:rsidP="00393648"/>
        </w:tc>
        <w:tc>
          <w:tcPr>
            <w:tcW w:w="1949" w:type="dxa"/>
          </w:tcPr>
          <w:p w14:paraId="455091E1" w14:textId="77777777" w:rsidR="00393648" w:rsidRDefault="00393648" w:rsidP="00393648"/>
        </w:tc>
        <w:tc>
          <w:tcPr>
            <w:tcW w:w="1497" w:type="dxa"/>
          </w:tcPr>
          <w:p w14:paraId="3EF94B51" w14:textId="77777777" w:rsidR="00393648" w:rsidRDefault="00393648" w:rsidP="00393648">
            <w:r>
              <w:t>50 Breast</w:t>
            </w:r>
          </w:p>
        </w:tc>
        <w:tc>
          <w:tcPr>
            <w:tcW w:w="1211" w:type="dxa"/>
          </w:tcPr>
          <w:p w14:paraId="7CCB2F73" w14:textId="77777777" w:rsidR="00393648" w:rsidRDefault="00393648" w:rsidP="00393648"/>
        </w:tc>
        <w:tc>
          <w:tcPr>
            <w:tcW w:w="1078" w:type="dxa"/>
          </w:tcPr>
          <w:p w14:paraId="19E8447E" w14:textId="77777777" w:rsidR="00393648" w:rsidRDefault="00393648" w:rsidP="00393648"/>
        </w:tc>
        <w:tc>
          <w:tcPr>
            <w:tcW w:w="2091" w:type="dxa"/>
          </w:tcPr>
          <w:p w14:paraId="7E985708" w14:textId="77777777" w:rsidR="00393648" w:rsidRDefault="00393648" w:rsidP="00393648"/>
        </w:tc>
        <w:tc>
          <w:tcPr>
            <w:tcW w:w="2244" w:type="dxa"/>
          </w:tcPr>
          <w:p w14:paraId="354FD620" w14:textId="77777777" w:rsidR="00393648" w:rsidRDefault="00393648" w:rsidP="00393648"/>
        </w:tc>
      </w:tr>
      <w:tr w:rsidR="00393648" w14:paraId="33E7F141" w14:textId="77777777" w:rsidTr="004F2C59">
        <w:tc>
          <w:tcPr>
            <w:tcW w:w="1271" w:type="dxa"/>
          </w:tcPr>
          <w:p w14:paraId="06FA4F2A" w14:textId="77777777" w:rsidR="00393648" w:rsidRDefault="00393648" w:rsidP="00393648">
            <w:r>
              <w:t>01:33.50</w:t>
            </w:r>
          </w:p>
        </w:tc>
        <w:tc>
          <w:tcPr>
            <w:tcW w:w="1134" w:type="dxa"/>
          </w:tcPr>
          <w:p w14:paraId="4BBBA7D8" w14:textId="77777777" w:rsidR="00393648" w:rsidRDefault="00393648" w:rsidP="00393648">
            <w:r>
              <w:t>20.10.01</w:t>
            </w:r>
          </w:p>
        </w:tc>
        <w:tc>
          <w:tcPr>
            <w:tcW w:w="2262" w:type="dxa"/>
          </w:tcPr>
          <w:p w14:paraId="7922DC09" w14:textId="77777777" w:rsidR="00393648" w:rsidRDefault="00393648" w:rsidP="00393648">
            <w:r>
              <w:t>Pauline Harrington</w:t>
            </w:r>
          </w:p>
        </w:tc>
        <w:tc>
          <w:tcPr>
            <w:tcW w:w="1949" w:type="dxa"/>
          </w:tcPr>
          <w:p w14:paraId="49604BEA" w14:textId="77777777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0E4D3996" w14:textId="77777777" w:rsidR="00393648" w:rsidRDefault="00393648" w:rsidP="00393648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43A6E058" w14:textId="77777777" w:rsidR="00393648" w:rsidRDefault="00393648" w:rsidP="00393648"/>
        </w:tc>
        <w:tc>
          <w:tcPr>
            <w:tcW w:w="1078" w:type="dxa"/>
          </w:tcPr>
          <w:p w14:paraId="73F97A4A" w14:textId="77777777" w:rsidR="00393648" w:rsidRDefault="00393648" w:rsidP="00393648"/>
        </w:tc>
        <w:tc>
          <w:tcPr>
            <w:tcW w:w="2091" w:type="dxa"/>
          </w:tcPr>
          <w:p w14:paraId="44D55F6B" w14:textId="77777777" w:rsidR="00393648" w:rsidRDefault="00393648" w:rsidP="00393648"/>
        </w:tc>
        <w:tc>
          <w:tcPr>
            <w:tcW w:w="2244" w:type="dxa"/>
          </w:tcPr>
          <w:p w14:paraId="48BA7359" w14:textId="77777777" w:rsidR="00393648" w:rsidRDefault="00393648" w:rsidP="00393648"/>
        </w:tc>
      </w:tr>
      <w:tr w:rsidR="00393648" w14:paraId="73ADF865" w14:textId="77777777" w:rsidTr="004F2C59">
        <w:tc>
          <w:tcPr>
            <w:tcW w:w="1271" w:type="dxa"/>
          </w:tcPr>
          <w:p w14:paraId="641F0EDF" w14:textId="77777777" w:rsidR="00393648" w:rsidRDefault="00393648" w:rsidP="00393648">
            <w:r>
              <w:t>03:20.69</w:t>
            </w:r>
          </w:p>
        </w:tc>
        <w:tc>
          <w:tcPr>
            <w:tcW w:w="1134" w:type="dxa"/>
          </w:tcPr>
          <w:p w14:paraId="168A6D10" w14:textId="77777777" w:rsidR="00393648" w:rsidRDefault="00393648" w:rsidP="00393648">
            <w:r>
              <w:t>19.10.01</w:t>
            </w:r>
          </w:p>
        </w:tc>
        <w:tc>
          <w:tcPr>
            <w:tcW w:w="2262" w:type="dxa"/>
          </w:tcPr>
          <w:p w14:paraId="5786AF71" w14:textId="77777777" w:rsidR="00393648" w:rsidRDefault="00393648" w:rsidP="00393648">
            <w:r>
              <w:t>Pauline Harrington</w:t>
            </w:r>
          </w:p>
        </w:tc>
        <w:tc>
          <w:tcPr>
            <w:tcW w:w="1949" w:type="dxa"/>
          </w:tcPr>
          <w:p w14:paraId="65055778" w14:textId="77777777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18F97322" w14:textId="77777777" w:rsidR="00393648" w:rsidRDefault="00393648" w:rsidP="00393648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34C29F57" w14:textId="77777777" w:rsidR="00393648" w:rsidRDefault="00393648" w:rsidP="00393648"/>
        </w:tc>
        <w:tc>
          <w:tcPr>
            <w:tcW w:w="1078" w:type="dxa"/>
          </w:tcPr>
          <w:p w14:paraId="2967AB17" w14:textId="77777777" w:rsidR="00393648" w:rsidRDefault="00393648" w:rsidP="00393648"/>
        </w:tc>
        <w:tc>
          <w:tcPr>
            <w:tcW w:w="2091" w:type="dxa"/>
          </w:tcPr>
          <w:p w14:paraId="091B6D12" w14:textId="77777777" w:rsidR="00393648" w:rsidRDefault="00393648" w:rsidP="00393648"/>
        </w:tc>
        <w:tc>
          <w:tcPr>
            <w:tcW w:w="2244" w:type="dxa"/>
          </w:tcPr>
          <w:p w14:paraId="7C340B99" w14:textId="77777777" w:rsidR="00393648" w:rsidRDefault="00393648" w:rsidP="00393648"/>
        </w:tc>
      </w:tr>
      <w:tr w:rsidR="00393648" w14:paraId="393F2533" w14:textId="77777777" w:rsidTr="004F2C59">
        <w:tc>
          <w:tcPr>
            <w:tcW w:w="1271" w:type="dxa"/>
          </w:tcPr>
          <w:p w14:paraId="741F38A5" w14:textId="77777777" w:rsidR="00393648" w:rsidRDefault="00393648" w:rsidP="00393648"/>
        </w:tc>
        <w:tc>
          <w:tcPr>
            <w:tcW w:w="1134" w:type="dxa"/>
          </w:tcPr>
          <w:p w14:paraId="6CCCF8D1" w14:textId="77777777" w:rsidR="00393648" w:rsidRDefault="00393648" w:rsidP="00393648"/>
        </w:tc>
        <w:tc>
          <w:tcPr>
            <w:tcW w:w="2262" w:type="dxa"/>
          </w:tcPr>
          <w:p w14:paraId="0E7252E7" w14:textId="77777777" w:rsidR="00393648" w:rsidRDefault="00393648" w:rsidP="00393648"/>
        </w:tc>
        <w:tc>
          <w:tcPr>
            <w:tcW w:w="1949" w:type="dxa"/>
          </w:tcPr>
          <w:p w14:paraId="52E32DD3" w14:textId="77777777" w:rsidR="00393648" w:rsidRDefault="00393648" w:rsidP="00393648"/>
        </w:tc>
        <w:tc>
          <w:tcPr>
            <w:tcW w:w="1497" w:type="dxa"/>
          </w:tcPr>
          <w:p w14:paraId="7061E38C" w14:textId="77777777" w:rsidR="00393648" w:rsidRDefault="00393648" w:rsidP="00393648">
            <w:r>
              <w:t>50 B/fly</w:t>
            </w:r>
          </w:p>
        </w:tc>
        <w:tc>
          <w:tcPr>
            <w:tcW w:w="1211" w:type="dxa"/>
          </w:tcPr>
          <w:p w14:paraId="76636146" w14:textId="77777777" w:rsidR="00393648" w:rsidRDefault="00393648" w:rsidP="00393648"/>
        </w:tc>
        <w:tc>
          <w:tcPr>
            <w:tcW w:w="1078" w:type="dxa"/>
          </w:tcPr>
          <w:p w14:paraId="5D97BE87" w14:textId="77777777" w:rsidR="00393648" w:rsidRDefault="00393648" w:rsidP="00393648"/>
        </w:tc>
        <w:tc>
          <w:tcPr>
            <w:tcW w:w="2091" w:type="dxa"/>
          </w:tcPr>
          <w:p w14:paraId="217523E0" w14:textId="77777777" w:rsidR="00393648" w:rsidRDefault="00393648" w:rsidP="00393648"/>
        </w:tc>
        <w:tc>
          <w:tcPr>
            <w:tcW w:w="2244" w:type="dxa"/>
          </w:tcPr>
          <w:p w14:paraId="25EE1242" w14:textId="77777777" w:rsidR="00393648" w:rsidRDefault="00393648" w:rsidP="00393648"/>
        </w:tc>
      </w:tr>
      <w:tr w:rsidR="00393648" w14:paraId="7D96C4A0" w14:textId="77777777" w:rsidTr="004F2C59">
        <w:tc>
          <w:tcPr>
            <w:tcW w:w="1271" w:type="dxa"/>
          </w:tcPr>
          <w:p w14:paraId="4682EA59" w14:textId="77777777" w:rsidR="00393648" w:rsidRDefault="00393648" w:rsidP="00393648"/>
        </w:tc>
        <w:tc>
          <w:tcPr>
            <w:tcW w:w="1134" w:type="dxa"/>
          </w:tcPr>
          <w:p w14:paraId="2765237D" w14:textId="77777777" w:rsidR="00393648" w:rsidRDefault="00393648" w:rsidP="00393648"/>
        </w:tc>
        <w:tc>
          <w:tcPr>
            <w:tcW w:w="2262" w:type="dxa"/>
          </w:tcPr>
          <w:p w14:paraId="6E0F2D00" w14:textId="77777777" w:rsidR="00393648" w:rsidRDefault="00393648" w:rsidP="00393648"/>
        </w:tc>
        <w:tc>
          <w:tcPr>
            <w:tcW w:w="1949" w:type="dxa"/>
          </w:tcPr>
          <w:p w14:paraId="573E5ADA" w14:textId="77777777" w:rsidR="00393648" w:rsidRDefault="00393648" w:rsidP="00393648"/>
        </w:tc>
        <w:tc>
          <w:tcPr>
            <w:tcW w:w="1497" w:type="dxa"/>
          </w:tcPr>
          <w:p w14:paraId="0E302ECC" w14:textId="77777777" w:rsidR="00393648" w:rsidRDefault="00393648" w:rsidP="00393648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697FF42A" w14:textId="77777777" w:rsidR="00393648" w:rsidRDefault="00393648" w:rsidP="00393648"/>
        </w:tc>
        <w:tc>
          <w:tcPr>
            <w:tcW w:w="1078" w:type="dxa"/>
          </w:tcPr>
          <w:p w14:paraId="6CC6E7F7" w14:textId="77777777" w:rsidR="00393648" w:rsidRDefault="00393648" w:rsidP="00393648"/>
        </w:tc>
        <w:tc>
          <w:tcPr>
            <w:tcW w:w="2091" w:type="dxa"/>
          </w:tcPr>
          <w:p w14:paraId="25BDE079" w14:textId="77777777" w:rsidR="00393648" w:rsidRDefault="00393648" w:rsidP="00393648"/>
        </w:tc>
        <w:tc>
          <w:tcPr>
            <w:tcW w:w="2244" w:type="dxa"/>
          </w:tcPr>
          <w:p w14:paraId="00595176" w14:textId="77777777" w:rsidR="00393648" w:rsidRDefault="00393648" w:rsidP="00393648"/>
        </w:tc>
      </w:tr>
      <w:tr w:rsidR="00393648" w14:paraId="55A1B5C2" w14:textId="77777777" w:rsidTr="004F2C59">
        <w:tc>
          <w:tcPr>
            <w:tcW w:w="1271" w:type="dxa"/>
          </w:tcPr>
          <w:p w14:paraId="1C022723" w14:textId="77777777" w:rsidR="00393648" w:rsidRDefault="00393648" w:rsidP="00393648"/>
        </w:tc>
        <w:tc>
          <w:tcPr>
            <w:tcW w:w="1134" w:type="dxa"/>
          </w:tcPr>
          <w:p w14:paraId="19A438EB" w14:textId="77777777" w:rsidR="00393648" w:rsidRDefault="00393648" w:rsidP="00393648"/>
        </w:tc>
        <w:tc>
          <w:tcPr>
            <w:tcW w:w="2262" w:type="dxa"/>
          </w:tcPr>
          <w:p w14:paraId="4C28429F" w14:textId="77777777" w:rsidR="00393648" w:rsidRDefault="00393648" w:rsidP="00393648"/>
        </w:tc>
        <w:tc>
          <w:tcPr>
            <w:tcW w:w="1949" w:type="dxa"/>
          </w:tcPr>
          <w:p w14:paraId="3F90B0E4" w14:textId="77777777" w:rsidR="00393648" w:rsidRDefault="00393648" w:rsidP="00393648"/>
        </w:tc>
        <w:tc>
          <w:tcPr>
            <w:tcW w:w="1497" w:type="dxa"/>
          </w:tcPr>
          <w:p w14:paraId="2CDF0095" w14:textId="77777777" w:rsidR="00393648" w:rsidRDefault="00393648" w:rsidP="00393648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226213C" w14:textId="77777777" w:rsidR="00393648" w:rsidRDefault="00393648" w:rsidP="00393648"/>
        </w:tc>
        <w:tc>
          <w:tcPr>
            <w:tcW w:w="1078" w:type="dxa"/>
            <w:tcBorders>
              <w:bottom w:val="single" w:sz="4" w:space="0" w:color="auto"/>
            </w:tcBorders>
          </w:tcPr>
          <w:p w14:paraId="0BD5AAC1" w14:textId="77777777" w:rsidR="00393648" w:rsidRDefault="00393648" w:rsidP="00393648"/>
        </w:tc>
        <w:tc>
          <w:tcPr>
            <w:tcW w:w="2091" w:type="dxa"/>
            <w:tcBorders>
              <w:bottom w:val="single" w:sz="4" w:space="0" w:color="auto"/>
            </w:tcBorders>
          </w:tcPr>
          <w:p w14:paraId="1F046B2F" w14:textId="77777777" w:rsidR="00393648" w:rsidRDefault="00393648" w:rsidP="00393648"/>
        </w:tc>
        <w:tc>
          <w:tcPr>
            <w:tcW w:w="2244" w:type="dxa"/>
            <w:tcBorders>
              <w:bottom w:val="single" w:sz="4" w:space="0" w:color="auto"/>
            </w:tcBorders>
          </w:tcPr>
          <w:p w14:paraId="0790B5F9" w14:textId="77777777" w:rsidR="00393648" w:rsidRDefault="00393648" w:rsidP="00393648"/>
        </w:tc>
      </w:tr>
      <w:tr w:rsidR="00393648" w14:paraId="5E30C938" w14:textId="77777777" w:rsidTr="004F2C59">
        <w:tc>
          <w:tcPr>
            <w:tcW w:w="1271" w:type="dxa"/>
          </w:tcPr>
          <w:p w14:paraId="37C6C0AF" w14:textId="77777777" w:rsidR="00393648" w:rsidRDefault="00393648" w:rsidP="00393648"/>
        </w:tc>
        <w:tc>
          <w:tcPr>
            <w:tcW w:w="1134" w:type="dxa"/>
          </w:tcPr>
          <w:p w14:paraId="5EDADCB4" w14:textId="77777777" w:rsidR="00393648" w:rsidRDefault="00393648" w:rsidP="00393648"/>
        </w:tc>
        <w:tc>
          <w:tcPr>
            <w:tcW w:w="2262" w:type="dxa"/>
          </w:tcPr>
          <w:p w14:paraId="0D51CB26" w14:textId="77777777" w:rsidR="00393648" w:rsidRDefault="00393648" w:rsidP="00393648"/>
        </w:tc>
        <w:tc>
          <w:tcPr>
            <w:tcW w:w="1949" w:type="dxa"/>
          </w:tcPr>
          <w:p w14:paraId="15EB178C" w14:textId="77777777" w:rsidR="00393648" w:rsidRDefault="00393648" w:rsidP="00393648"/>
        </w:tc>
        <w:tc>
          <w:tcPr>
            <w:tcW w:w="1497" w:type="dxa"/>
          </w:tcPr>
          <w:p w14:paraId="76F305CF" w14:textId="77777777" w:rsidR="00393648" w:rsidRDefault="00393648" w:rsidP="00393648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6432DFFE" w14:textId="77777777" w:rsidR="00393648" w:rsidRDefault="00393648" w:rsidP="00393648"/>
        </w:tc>
        <w:tc>
          <w:tcPr>
            <w:tcW w:w="1078" w:type="dxa"/>
            <w:shd w:val="pct5" w:color="auto" w:fill="auto"/>
          </w:tcPr>
          <w:p w14:paraId="0EC7EE9D" w14:textId="77777777" w:rsidR="00393648" w:rsidRDefault="00393648" w:rsidP="00393648"/>
        </w:tc>
        <w:tc>
          <w:tcPr>
            <w:tcW w:w="2091" w:type="dxa"/>
            <w:shd w:val="pct5" w:color="auto" w:fill="auto"/>
          </w:tcPr>
          <w:p w14:paraId="2719C09F" w14:textId="77777777" w:rsidR="00393648" w:rsidRDefault="00393648" w:rsidP="00393648"/>
        </w:tc>
        <w:tc>
          <w:tcPr>
            <w:tcW w:w="2244" w:type="dxa"/>
            <w:shd w:val="pct5" w:color="auto" w:fill="auto"/>
          </w:tcPr>
          <w:p w14:paraId="21FF6775" w14:textId="77777777" w:rsidR="00393648" w:rsidRDefault="00393648" w:rsidP="00393648"/>
        </w:tc>
      </w:tr>
      <w:tr w:rsidR="00393648" w14:paraId="39C9EC98" w14:textId="77777777" w:rsidTr="004F2C59">
        <w:tc>
          <w:tcPr>
            <w:tcW w:w="1271" w:type="dxa"/>
          </w:tcPr>
          <w:p w14:paraId="10A461C2" w14:textId="77777777" w:rsidR="00393648" w:rsidRDefault="00393648" w:rsidP="00393648"/>
        </w:tc>
        <w:tc>
          <w:tcPr>
            <w:tcW w:w="1134" w:type="dxa"/>
          </w:tcPr>
          <w:p w14:paraId="0D46FEFC" w14:textId="77777777" w:rsidR="00393648" w:rsidRDefault="00393648" w:rsidP="00393648"/>
        </w:tc>
        <w:tc>
          <w:tcPr>
            <w:tcW w:w="2262" w:type="dxa"/>
          </w:tcPr>
          <w:p w14:paraId="77B0C32A" w14:textId="77777777" w:rsidR="00393648" w:rsidRDefault="00393648" w:rsidP="00393648"/>
        </w:tc>
        <w:tc>
          <w:tcPr>
            <w:tcW w:w="1949" w:type="dxa"/>
          </w:tcPr>
          <w:p w14:paraId="533C163F" w14:textId="77777777" w:rsidR="00393648" w:rsidRDefault="00393648" w:rsidP="00393648"/>
        </w:tc>
        <w:tc>
          <w:tcPr>
            <w:tcW w:w="1497" w:type="dxa"/>
          </w:tcPr>
          <w:p w14:paraId="432E4F9F" w14:textId="77777777" w:rsidR="00393648" w:rsidRDefault="00393648" w:rsidP="00393648">
            <w:r>
              <w:t>200 Ind Med</w:t>
            </w:r>
          </w:p>
        </w:tc>
        <w:tc>
          <w:tcPr>
            <w:tcW w:w="1211" w:type="dxa"/>
          </w:tcPr>
          <w:p w14:paraId="62B14D58" w14:textId="77777777" w:rsidR="00393648" w:rsidRDefault="00393648" w:rsidP="00393648"/>
        </w:tc>
        <w:tc>
          <w:tcPr>
            <w:tcW w:w="1078" w:type="dxa"/>
          </w:tcPr>
          <w:p w14:paraId="46F106DB" w14:textId="77777777" w:rsidR="00393648" w:rsidRDefault="00393648" w:rsidP="00393648"/>
        </w:tc>
        <w:tc>
          <w:tcPr>
            <w:tcW w:w="2091" w:type="dxa"/>
          </w:tcPr>
          <w:p w14:paraId="27A0C9E4" w14:textId="77777777" w:rsidR="00393648" w:rsidRDefault="00393648" w:rsidP="00393648"/>
        </w:tc>
        <w:tc>
          <w:tcPr>
            <w:tcW w:w="2244" w:type="dxa"/>
          </w:tcPr>
          <w:p w14:paraId="5E6DEA7F" w14:textId="77777777" w:rsidR="00393648" w:rsidRDefault="00393648" w:rsidP="00393648"/>
        </w:tc>
      </w:tr>
      <w:tr w:rsidR="00393648" w14:paraId="68F9ED73" w14:textId="77777777" w:rsidTr="004F2C59">
        <w:tc>
          <w:tcPr>
            <w:tcW w:w="1271" w:type="dxa"/>
          </w:tcPr>
          <w:p w14:paraId="1286509F" w14:textId="77777777" w:rsidR="00393648" w:rsidRDefault="00393648" w:rsidP="00393648"/>
        </w:tc>
        <w:tc>
          <w:tcPr>
            <w:tcW w:w="1134" w:type="dxa"/>
          </w:tcPr>
          <w:p w14:paraId="45CFAF97" w14:textId="77777777" w:rsidR="00393648" w:rsidRDefault="00393648" w:rsidP="00393648"/>
        </w:tc>
        <w:tc>
          <w:tcPr>
            <w:tcW w:w="2262" w:type="dxa"/>
          </w:tcPr>
          <w:p w14:paraId="4B9006CD" w14:textId="77777777" w:rsidR="00393648" w:rsidRDefault="00393648" w:rsidP="00393648"/>
        </w:tc>
        <w:tc>
          <w:tcPr>
            <w:tcW w:w="1949" w:type="dxa"/>
          </w:tcPr>
          <w:p w14:paraId="6F61C33B" w14:textId="77777777" w:rsidR="00393648" w:rsidRDefault="00393648" w:rsidP="00393648"/>
        </w:tc>
        <w:tc>
          <w:tcPr>
            <w:tcW w:w="1497" w:type="dxa"/>
          </w:tcPr>
          <w:p w14:paraId="148BA9B2" w14:textId="77777777" w:rsidR="00393648" w:rsidRDefault="00393648" w:rsidP="00393648">
            <w:r>
              <w:t>400 Ind Med</w:t>
            </w:r>
          </w:p>
        </w:tc>
        <w:tc>
          <w:tcPr>
            <w:tcW w:w="1211" w:type="dxa"/>
          </w:tcPr>
          <w:p w14:paraId="4CF9BD7F" w14:textId="77777777" w:rsidR="00393648" w:rsidRDefault="00393648" w:rsidP="00393648"/>
        </w:tc>
        <w:tc>
          <w:tcPr>
            <w:tcW w:w="1078" w:type="dxa"/>
          </w:tcPr>
          <w:p w14:paraId="23E794F1" w14:textId="77777777" w:rsidR="00393648" w:rsidRDefault="00393648" w:rsidP="00393648"/>
        </w:tc>
        <w:tc>
          <w:tcPr>
            <w:tcW w:w="2091" w:type="dxa"/>
          </w:tcPr>
          <w:p w14:paraId="0649B94C" w14:textId="77777777" w:rsidR="00393648" w:rsidRDefault="00393648" w:rsidP="00393648"/>
        </w:tc>
        <w:tc>
          <w:tcPr>
            <w:tcW w:w="2244" w:type="dxa"/>
          </w:tcPr>
          <w:p w14:paraId="5556409F" w14:textId="77777777" w:rsidR="00393648" w:rsidRDefault="00393648" w:rsidP="00393648"/>
        </w:tc>
      </w:tr>
      <w:tr w:rsidR="00393648" w14:paraId="45F690B0" w14:textId="77777777" w:rsidTr="009F671A">
        <w:tc>
          <w:tcPr>
            <w:tcW w:w="6616" w:type="dxa"/>
            <w:gridSpan w:val="4"/>
            <w:shd w:val="pct15" w:color="auto" w:fill="auto"/>
          </w:tcPr>
          <w:p w14:paraId="57173EE0" w14:textId="77777777" w:rsidR="00393648" w:rsidRDefault="00393648" w:rsidP="00393648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31D3F902" w14:textId="77777777" w:rsidR="00393648" w:rsidRPr="0003238A" w:rsidRDefault="00393648" w:rsidP="0039364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64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2C048F34" w14:textId="77777777" w:rsidR="00393648" w:rsidRDefault="00393648" w:rsidP="00393648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393648" w14:paraId="4BD41429" w14:textId="77777777" w:rsidTr="004F2C59">
        <w:tc>
          <w:tcPr>
            <w:tcW w:w="1271" w:type="dxa"/>
          </w:tcPr>
          <w:p w14:paraId="1F197EC4" w14:textId="77777777" w:rsidR="00393648" w:rsidRDefault="00393648" w:rsidP="00393648">
            <w:r>
              <w:t>0:39.98</w:t>
            </w:r>
          </w:p>
        </w:tc>
        <w:tc>
          <w:tcPr>
            <w:tcW w:w="1134" w:type="dxa"/>
          </w:tcPr>
          <w:p w14:paraId="3020DBFA" w14:textId="77777777" w:rsidR="00393648" w:rsidRDefault="00393648" w:rsidP="00393648">
            <w:r>
              <w:t>29.10.16</w:t>
            </w:r>
          </w:p>
        </w:tc>
        <w:tc>
          <w:tcPr>
            <w:tcW w:w="2262" w:type="dxa"/>
          </w:tcPr>
          <w:p w14:paraId="77A3D730" w14:textId="77777777" w:rsidR="00393648" w:rsidRDefault="00393648" w:rsidP="00393648">
            <w:r>
              <w:t>Glenda Mayes</w:t>
            </w:r>
          </w:p>
        </w:tc>
        <w:tc>
          <w:tcPr>
            <w:tcW w:w="1949" w:type="dxa"/>
          </w:tcPr>
          <w:p w14:paraId="638356AE" w14:textId="77777777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40A12FFF" w14:textId="77777777" w:rsidR="00393648" w:rsidRDefault="00393648" w:rsidP="00393648">
            <w:r>
              <w:t>50 F/s</w:t>
            </w:r>
          </w:p>
        </w:tc>
        <w:tc>
          <w:tcPr>
            <w:tcW w:w="1211" w:type="dxa"/>
          </w:tcPr>
          <w:p w14:paraId="02BB1ADD" w14:textId="77777777" w:rsidR="00393648" w:rsidRDefault="00393648" w:rsidP="00393648">
            <w:r>
              <w:t>0:40.30</w:t>
            </w:r>
          </w:p>
        </w:tc>
        <w:tc>
          <w:tcPr>
            <w:tcW w:w="1078" w:type="dxa"/>
          </w:tcPr>
          <w:p w14:paraId="5F023FDD" w14:textId="77777777" w:rsidR="00393648" w:rsidRDefault="00393648" w:rsidP="00393648">
            <w:r>
              <w:t>02.04.16</w:t>
            </w:r>
          </w:p>
        </w:tc>
        <w:tc>
          <w:tcPr>
            <w:tcW w:w="2091" w:type="dxa"/>
          </w:tcPr>
          <w:p w14:paraId="7458E83C" w14:textId="77777777" w:rsidR="00393648" w:rsidRDefault="00393648" w:rsidP="00393648">
            <w:r w:rsidRPr="00784AB8">
              <w:t>Glenda Mayes</w:t>
            </w:r>
          </w:p>
        </w:tc>
        <w:tc>
          <w:tcPr>
            <w:tcW w:w="2244" w:type="dxa"/>
          </w:tcPr>
          <w:p w14:paraId="11D24CAC" w14:textId="77777777" w:rsidR="00393648" w:rsidRDefault="00393648" w:rsidP="00393648">
            <w:r>
              <w:t>Sheffield</w:t>
            </w:r>
          </w:p>
        </w:tc>
      </w:tr>
      <w:tr w:rsidR="00393648" w14:paraId="7EB87696" w14:textId="77777777" w:rsidTr="004F2C59">
        <w:tc>
          <w:tcPr>
            <w:tcW w:w="1271" w:type="dxa"/>
          </w:tcPr>
          <w:p w14:paraId="22165325" w14:textId="77777777" w:rsidR="00393648" w:rsidRDefault="00393648" w:rsidP="00393648">
            <w:r>
              <w:t>1:32.04</w:t>
            </w:r>
          </w:p>
        </w:tc>
        <w:tc>
          <w:tcPr>
            <w:tcW w:w="1134" w:type="dxa"/>
          </w:tcPr>
          <w:p w14:paraId="4D807BA5" w14:textId="77777777" w:rsidR="00393648" w:rsidRDefault="00393648" w:rsidP="00393648">
            <w:r>
              <w:t>28.10.16</w:t>
            </w:r>
          </w:p>
        </w:tc>
        <w:tc>
          <w:tcPr>
            <w:tcW w:w="2262" w:type="dxa"/>
          </w:tcPr>
          <w:p w14:paraId="5514548A" w14:textId="77777777" w:rsidR="00393648" w:rsidRDefault="00393648" w:rsidP="00393648">
            <w:r>
              <w:t>Glenda Mayes</w:t>
            </w:r>
          </w:p>
        </w:tc>
        <w:tc>
          <w:tcPr>
            <w:tcW w:w="1949" w:type="dxa"/>
          </w:tcPr>
          <w:p w14:paraId="07FC05AE" w14:textId="77777777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6A72ABFD" w14:textId="77777777" w:rsidR="00393648" w:rsidRDefault="00393648" w:rsidP="00393648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C3D0990" w14:textId="77777777" w:rsidR="00393648" w:rsidRDefault="00393648" w:rsidP="00393648">
            <w:r>
              <w:t>1:30.96</w:t>
            </w:r>
          </w:p>
        </w:tc>
        <w:tc>
          <w:tcPr>
            <w:tcW w:w="1078" w:type="dxa"/>
          </w:tcPr>
          <w:p w14:paraId="5CA4AE6E" w14:textId="77777777" w:rsidR="00393648" w:rsidRDefault="00393648" w:rsidP="00393648">
            <w:r>
              <w:t>03.04.16</w:t>
            </w:r>
          </w:p>
        </w:tc>
        <w:tc>
          <w:tcPr>
            <w:tcW w:w="2091" w:type="dxa"/>
          </w:tcPr>
          <w:p w14:paraId="34C498FD" w14:textId="77777777" w:rsidR="00393648" w:rsidRDefault="00393648" w:rsidP="00393648">
            <w:r w:rsidRPr="00784AB8">
              <w:t>Glenda Mayes</w:t>
            </w:r>
          </w:p>
        </w:tc>
        <w:tc>
          <w:tcPr>
            <w:tcW w:w="2244" w:type="dxa"/>
          </w:tcPr>
          <w:p w14:paraId="752DF261" w14:textId="77777777" w:rsidR="00393648" w:rsidRDefault="00393648" w:rsidP="00393648">
            <w:r>
              <w:t>Sheffield</w:t>
            </w:r>
          </w:p>
        </w:tc>
      </w:tr>
      <w:tr w:rsidR="00393648" w14:paraId="689C33B7" w14:textId="77777777" w:rsidTr="004F2C59">
        <w:tc>
          <w:tcPr>
            <w:tcW w:w="1271" w:type="dxa"/>
          </w:tcPr>
          <w:p w14:paraId="05AA425F" w14:textId="77777777" w:rsidR="00393648" w:rsidRDefault="00393648" w:rsidP="00393648"/>
        </w:tc>
        <w:tc>
          <w:tcPr>
            <w:tcW w:w="1134" w:type="dxa"/>
          </w:tcPr>
          <w:p w14:paraId="6FC0DCF3" w14:textId="77777777" w:rsidR="00393648" w:rsidRDefault="00393648" w:rsidP="00393648"/>
        </w:tc>
        <w:tc>
          <w:tcPr>
            <w:tcW w:w="2262" w:type="dxa"/>
          </w:tcPr>
          <w:p w14:paraId="54E93715" w14:textId="77777777" w:rsidR="00393648" w:rsidRDefault="00393648" w:rsidP="00393648"/>
        </w:tc>
        <w:tc>
          <w:tcPr>
            <w:tcW w:w="1949" w:type="dxa"/>
          </w:tcPr>
          <w:p w14:paraId="11F3148C" w14:textId="77777777" w:rsidR="00393648" w:rsidRDefault="00393648" w:rsidP="00393648"/>
        </w:tc>
        <w:tc>
          <w:tcPr>
            <w:tcW w:w="1497" w:type="dxa"/>
          </w:tcPr>
          <w:p w14:paraId="3567F243" w14:textId="77777777" w:rsidR="00393648" w:rsidRDefault="00393648" w:rsidP="00393648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FC5BF0A" w14:textId="77777777" w:rsidR="00393648" w:rsidRDefault="00393648" w:rsidP="00393648"/>
        </w:tc>
        <w:tc>
          <w:tcPr>
            <w:tcW w:w="1078" w:type="dxa"/>
          </w:tcPr>
          <w:p w14:paraId="103EE683" w14:textId="77777777" w:rsidR="00393648" w:rsidRDefault="00393648" w:rsidP="00393648"/>
        </w:tc>
        <w:tc>
          <w:tcPr>
            <w:tcW w:w="2091" w:type="dxa"/>
          </w:tcPr>
          <w:p w14:paraId="581DD713" w14:textId="77777777" w:rsidR="00393648" w:rsidRDefault="00393648" w:rsidP="00393648"/>
        </w:tc>
        <w:tc>
          <w:tcPr>
            <w:tcW w:w="2244" w:type="dxa"/>
          </w:tcPr>
          <w:p w14:paraId="0BD0E98B" w14:textId="77777777" w:rsidR="00393648" w:rsidRDefault="00393648" w:rsidP="00393648"/>
        </w:tc>
      </w:tr>
      <w:tr w:rsidR="00393648" w14:paraId="7E476284" w14:textId="77777777" w:rsidTr="004F2C59">
        <w:tc>
          <w:tcPr>
            <w:tcW w:w="1271" w:type="dxa"/>
          </w:tcPr>
          <w:p w14:paraId="4B78D27D" w14:textId="77777777" w:rsidR="00393648" w:rsidRDefault="00393648" w:rsidP="00393648"/>
        </w:tc>
        <w:tc>
          <w:tcPr>
            <w:tcW w:w="1134" w:type="dxa"/>
          </w:tcPr>
          <w:p w14:paraId="752FEB89" w14:textId="77777777" w:rsidR="00393648" w:rsidRDefault="00393648" w:rsidP="00393648"/>
        </w:tc>
        <w:tc>
          <w:tcPr>
            <w:tcW w:w="2262" w:type="dxa"/>
          </w:tcPr>
          <w:p w14:paraId="4A6BD6B6" w14:textId="77777777" w:rsidR="00393648" w:rsidRDefault="00393648" w:rsidP="00393648"/>
        </w:tc>
        <w:tc>
          <w:tcPr>
            <w:tcW w:w="1949" w:type="dxa"/>
          </w:tcPr>
          <w:p w14:paraId="2618EC32" w14:textId="77777777" w:rsidR="00393648" w:rsidRDefault="00393648" w:rsidP="00393648"/>
        </w:tc>
        <w:tc>
          <w:tcPr>
            <w:tcW w:w="1497" w:type="dxa"/>
          </w:tcPr>
          <w:p w14:paraId="2529F91B" w14:textId="77777777" w:rsidR="00393648" w:rsidRDefault="00393648" w:rsidP="00393648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6464A76" w14:textId="77777777" w:rsidR="00393648" w:rsidRDefault="00393648" w:rsidP="00393648"/>
        </w:tc>
        <w:tc>
          <w:tcPr>
            <w:tcW w:w="1078" w:type="dxa"/>
          </w:tcPr>
          <w:p w14:paraId="61A37FE9" w14:textId="77777777" w:rsidR="00393648" w:rsidRDefault="00393648" w:rsidP="00393648"/>
        </w:tc>
        <w:tc>
          <w:tcPr>
            <w:tcW w:w="2091" w:type="dxa"/>
          </w:tcPr>
          <w:p w14:paraId="586EEED3" w14:textId="77777777" w:rsidR="00393648" w:rsidRDefault="00393648" w:rsidP="00393648"/>
        </w:tc>
        <w:tc>
          <w:tcPr>
            <w:tcW w:w="2244" w:type="dxa"/>
          </w:tcPr>
          <w:p w14:paraId="32CD050C" w14:textId="77777777" w:rsidR="00393648" w:rsidRDefault="00393648" w:rsidP="00393648"/>
        </w:tc>
      </w:tr>
      <w:tr w:rsidR="00393648" w14:paraId="7604A20E" w14:textId="77777777" w:rsidTr="004F2C59">
        <w:tc>
          <w:tcPr>
            <w:tcW w:w="1271" w:type="dxa"/>
          </w:tcPr>
          <w:p w14:paraId="139B54E5" w14:textId="77777777" w:rsidR="00393648" w:rsidRDefault="00393648" w:rsidP="00393648"/>
        </w:tc>
        <w:tc>
          <w:tcPr>
            <w:tcW w:w="1134" w:type="dxa"/>
          </w:tcPr>
          <w:p w14:paraId="4914A118" w14:textId="77777777" w:rsidR="00393648" w:rsidRDefault="00393648" w:rsidP="00393648"/>
        </w:tc>
        <w:tc>
          <w:tcPr>
            <w:tcW w:w="2262" w:type="dxa"/>
          </w:tcPr>
          <w:p w14:paraId="3774EFA2" w14:textId="77777777" w:rsidR="00393648" w:rsidRDefault="00393648" w:rsidP="00393648"/>
        </w:tc>
        <w:tc>
          <w:tcPr>
            <w:tcW w:w="1949" w:type="dxa"/>
          </w:tcPr>
          <w:p w14:paraId="1C19F27F" w14:textId="77777777" w:rsidR="00393648" w:rsidRDefault="00393648" w:rsidP="00393648"/>
        </w:tc>
        <w:tc>
          <w:tcPr>
            <w:tcW w:w="1497" w:type="dxa"/>
          </w:tcPr>
          <w:p w14:paraId="2A78A10B" w14:textId="77777777" w:rsidR="00393648" w:rsidRDefault="00393648" w:rsidP="00393648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0C6F198" w14:textId="77777777" w:rsidR="00393648" w:rsidRDefault="00393648" w:rsidP="00393648"/>
        </w:tc>
        <w:tc>
          <w:tcPr>
            <w:tcW w:w="1078" w:type="dxa"/>
          </w:tcPr>
          <w:p w14:paraId="1B2F42D1" w14:textId="77777777" w:rsidR="00393648" w:rsidRDefault="00393648" w:rsidP="00393648"/>
        </w:tc>
        <w:tc>
          <w:tcPr>
            <w:tcW w:w="2091" w:type="dxa"/>
          </w:tcPr>
          <w:p w14:paraId="7F23034B" w14:textId="77777777" w:rsidR="00393648" w:rsidRDefault="00393648" w:rsidP="00393648"/>
        </w:tc>
        <w:tc>
          <w:tcPr>
            <w:tcW w:w="2244" w:type="dxa"/>
          </w:tcPr>
          <w:p w14:paraId="7D425D5D" w14:textId="77777777" w:rsidR="00393648" w:rsidRDefault="00393648" w:rsidP="00393648"/>
        </w:tc>
      </w:tr>
      <w:tr w:rsidR="00393648" w14:paraId="523BA000" w14:textId="77777777" w:rsidTr="004F2C59">
        <w:tc>
          <w:tcPr>
            <w:tcW w:w="1271" w:type="dxa"/>
          </w:tcPr>
          <w:p w14:paraId="2AC9FB3B" w14:textId="77777777" w:rsidR="00393648" w:rsidRDefault="00393648" w:rsidP="00393648"/>
        </w:tc>
        <w:tc>
          <w:tcPr>
            <w:tcW w:w="1134" w:type="dxa"/>
          </w:tcPr>
          <w:p w14:paraId="21B7E1EC" w14:textId="77777777" w:rsidR="00393648" w:rsidRDefault="00393648" w:rsidP="00393648"/>
        </w:tc>
        <w:tc>
          <w:tcPr>
            <w:tcW w:w="2262" w:type="dxa"/>
          </w:tcPr>
          <w:p w14:paraId="2662EC42" w14:textId="77777777" w:rsidR="00393648" w:rsidRDefault="00393648" w:rsidP="00393648"/>
        </w:tc>
        <w:tc>
          <w:tcPr>
            <w:tcW w:w="1949" w:type="dxa"/>
          </w:tcPr>
          <w:p w14:paraId="3C0E6B6E" w14:textId="77777777" w:rsidR="00393648" w:rsidRDefault="00393648" w:rsidP="00393648"/>
        </w:tc>
        <w:tc>
          <w:tcPr>
            <w:tcW w:w="1497" w:type="dxa"/>
          </w:tcPr>
          <w:p w14:paraId="103C316E" w14:textId="77777777" w:rsidR="00393648" w:rsidRDefault="00393648" w:rsidP="00393648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704113F6" w14:textId="77777777" w:rsidR="00393648" w:rsidRDefault="00393648" w:rsidP="00393648"/>
        </w:tc>
        <w:tc>
          <w:tcPr>
            <w:tcW w:w="1078" w:type="dxa"/>
          </w:tcPr>
          <w:p w14:paraId="0BA7BDC1" w14:textId="77777777" w:rsidR="00393648" w:rsidRDefault="00393648" w:rsidP="00393648"/>
        </w:tc>
        <w:tc>
          <w:tcPr>
            <w:tcW w:w="2091" w:type="dxa"/>
          </w:tcPr>
          <w:p w14:paraId="3D27527B" w14:textId="77777777" w:rsidR="00393648" w:rsidRDefault="00393648" w:rsidP="00393648"/>
        </w:tc>
        <w:tc>
          <w:tcPr>
            <w:tcW w:w="2244" w:type="dxa"/>
          </w:tcPr>
          <w:p w14:paraId="28940975" w14:textId="77777777" w:rsidR="00393648" w:rsidRDefault="00393648" w:rsidP="00393648"/>
        </w:tc>
      </w:tr>
      <w:tr w:rsidR="00393648" w14:paraId="798B6353" w14:textId="77777777" w:rsidTr="004F2C59">
        <w:tc>
          <w:tcPr>
            <w:tcW w:w="1271" w:type="dxa"/>
          </w:tcPr>
          <w:p w14:paraId="5475F950" w14:textId="77777777" w:rsidR="00393648" w:rsidRDefault="00393648" w:rsidP="00393648">
            <w:r>
              <w:t>0:48.46</w:t>
            </w:r>
          </w:p>
        </w:tc>
        <w:tc>
          <w:tcPr>
            <w:tcW w:w="1134" w:type="dxa"/>
          </w:tcPr>
          <w:p w14:paraId="4CEA5FAF" w14:textId="77777777" w:rsidR="00393648" w:rsidRDefault="00393648" w:rsidP="00393648">
            <w:r>
              <w:t>30.10.16</w:t>
            </w:r>
          </w:p>
        </w:tc>
        <w:tc>
          <w:tcPr>
            <w:tcW w:w="2262" w:type="dxa"/>
          </w:tcPr>
          <w:p w14:paraId="56658C72" w14:textId="77777777" w:rsidR="00393648" w:rsidRDefault="00393648" w:rsidP="00393648">
            <w:r>
              <w:t>Glenda Mayes</w:t>
            </w:r>
          </w:p>
        </w:tc>
        <w:tc>
          <w:tcPr>
            <w:tcW w:w="1949" w:type="dxa"/>
          </w:tcPr>
          <w:p w14:paraId="10C9E362" w14:textId="77777777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2C24E4A5" w14:textId="77777777" w:rsidR="00393648" w:rsidRDefault="00393648" w:rsidP="00393648">
            <w:r>
              <w:t>50 Back</w:t>
            </w:r>
          </w:p>
        </w:tc>
        <w:tc>
          <w:tcPr>
            <w:tcW w:w="1211" w:type="dxa"/>
          </w:tcPr>
          <w:p w14:paraId="1E6450B4" w14:textId="77777777" w:rsidR="00393648" w:rsidRDefault="00393648" w:rsidP="00393648">
            <w:r>
              <w:t>0:46.57</w:t>
            </w:r>
          </w:p>
        </w:tc>
        <w:tc>
          <w:tcPr>
            <w:tcW w:w="1078" w:type="dxa"/>
          </w:tcPr>
          <w:p w14:paraId="0978DD2A" w14:textId="77777777" w:rsidR="00393648" w:rsidRDefault="00393648" w:rsidP="00393648">
            <w:r>
              <w:t>02.04.16</w:t>
            </w:r>
          </w:p>
        </w:tc>
        <w:tc>
          <w:tcPr>
            <w:tcW w:w="2091" w:type="dxa"/>
          </w:tcPr>
          <w:p w14:paraId="7CC94A94" w14:textId="77777777" w:rsidR="00393648" w:rsidRDefault="00393648" w:rsidP="00393648">
            <w:r w:rsidRPr="00784AB8">
              <w:t>Glenda Mayes</w:t>
            </w:r>
          </w:p>
        </w:tc>
        <w:tc>
          <w:tcPr>
            <w:tcW w:w="2244" w:type="dxa"/>
          </w:tcPr>
          <w:p w14:paraId="513F040E" w14:textId="77777777" w:rsidR="00393648" w:rsidRDefault="00393648" w:rsidP="00393648">
            <w:r>
              <w:t>Sheffield</w:t>
            </w:r>
          </w:p>
        </w:tc>
      </w:tr>
      <w:tr w:rsidR="00393648" w14:paraId="47DEB4EB" w14:textId="77777777" w:rsidTr="004F2C59">
        <w:tc>
          <w:tcPr>
            <w:tcW w:w="1271" w:type="dxa"/>
          </w:tcPr>
          <w:p w14:paraId="736E69F9" w14:textId="77777777" w:rsidR="00393648" w:rsidRDefault="00393648" w:rsidP="00393648"/>
        </w:tc>
        <w:tc>
          <w:tcPr>
            <w:tcW w:w="1134" w:type="dxa"/>
          </w:tcPr>
          <w:p w14:paraId="6DE47B34" w14:textId="77777777" w:rsidR="00393648" w:rsidRDefault="00393648" w:rsidP="00393648"/>
        </w:tc>
        <w:tc>
          <w:tcPr>
            <w:tcW w:w="2262" w:type="dxa"/>
          </w:tcPr>
          <w:p w14:paraId="71575C92" w14:textId="77777777" w:rsidR="00393648" w:rsidRDefault="00393648" w:rsidP="00393648"/>
        </w:tc>
        <w:tc>
          <w:tcPr>
            <w:tcW w:w="1949" w:type="dxa"/>
          </w:tcPr>
          <w:p w14:paraId="3F872F6C" w14:textId="77777777" w:rsidR="00393648" w:rsidRDefault="00393648" w:rsidP="00393648"/>
        </w:tc>
        <w:tc>
          <w:tcPr>
            <w:tcW w:w="1497" w:type="dxa"/>
          </w:tcPr>
          <w:p w14:paraId="403308BE" w14:textId="77777777" w:rsidR="00393648" w:rsidRDefault="00393648" w:rsidP="00393648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00E337F2" w14:textId="77777777" w:rsidR="00393648" w:rsidRDefault="00393648" w:rsidP="00393648"/>
        </w:tc>
        <w:tc>
          <w:tcPr>
            <w:tcW w:w="1078" w:type="dxa"/>
          </w:tcPr>
          <w:p w14:paraId="27E5E701" w14:textId="77777777" w:rsidR="00393648" w:rsidRDefault="00393648" w:rsidP="00393648"/>
        </w:tc>
        <w:tc>
          <w:tcPr>
            <w:tcW w:w="2091" w:type="dxa"/>
          </w:tcPr>
          <w:p w14:paraId="39DBCBA9" w14:textId="77777777" w:rsidR="00393648" w:rsidRDefault="00393648" w:rsidP="00393648"/>
        </w:tc>
        <w:tc>
          <w:tcPr>
            <w:tcW w:w="2244" w:type="dxa"/>
          </w:tcPr>
          <w:p w14:paraId="4020DD83" w14:textId="77777777" w:rsidR="00393648" w:rsidRDefault="00393648" w:rsidP="00393648"/>
        </w:tc>
      </w:tr>
      <w:tr w:rsidR="00393648" w14:paraId="5C414DAF" w14:textId="77777777" w:rsidTr="004F2C59">
        <w:tc>
          <w:tcPr>
            <w:tcW w:w="1271" w:type="dxa"/>
          </w:tcPr>
          <w:p w14:paraId="45CF7C67" w14:textId="77777777" w:rsidR="00393648" w:rsidRDefault="00393648" w:rsidP="00393648"/>
        </w:tc>
        <w:tc>
          <w:tcPr>
            <w:tcW w:w="1134" w:type="dxa"/>
          </w:tcPr>
          <w:p w14:paraId="43E45DE0" w14:textId="77777777" w:rsidR="00393648" w:rsidRDefault="00393648" w:rsidP="00393648"/>
        </w:tc>
        <w:tc>
          <w:tcPr>
            <w:tcW w:w="2262" w:type="dxa"/>
          </w:tcPr>
          <w:p w14:paraId="2AF227C7" w14:textId="77777777" w:rsidR="00393648" w:rsidRDefault="00393648" w:rsidP="00393648"/>
        </w:tc>
        <w:tc>
          <w:tcPr>
            <w:tcW w:w="1949" w:type="dxa"/>
          </w:tcPr>
          <w:p w14:paraId="26ECC91F" w14:textId="77777777" w:rsidR="00393648" w:rsidRDefault="00393648" w:rsidP="00393648"/>
        </w:tc>
        <w:tc>
          <w:tcPr>
            <w:tcW w:w="1497" w:type="dxa"/>
          </w:tcPr>
          <w:p w14:paraId="64EC7D35" w14:textId="77777777" w:rsidR="00393648" w:rsidRDefault="00393648" w:rsidP="00393648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5F8C3703" w14:textId="77777777" w:rsidR="00393648" w:rsidRDefault="00393648" w:rsidP="00393648"/>
        </w:tc>
        <w:tc>
          <w:tcPr>
            <w:tcW w:w="1078" w:type="dxa"/>
          </w:tcPr>
          <w:p w14:paraId="21276959" w14:textId="77777777" w:rsidR="00393648" w:rsidRDefault="00393648" w:rsidP="00393648"/>
        </w:tc>
        <w:tc>
          <w:tcPr>
            <w:tcW w:w="2091" w:type="dxa"/>
          </w:tcPr>
          <w:p w14:paraId="00014D75" w14:textId="77777777" w:rsidR="00393648" w:rsidRDefault="00393648" w:rsidP="00393648"/>
        </w:tc>
        <w:tc>
          <w:tcPr>
            <w:tcW w:w="2244" w:type="dxa"/>
          </w:tcPr>
          <w:p w14:paraId="4D0537FA" w14:textId="77777777" w:rsidR="00393648" w:rsidRDefault="00393648" w:rsidP="00393648"/>
        </w:tc>
      </w:tr>
      <w:tr w:rsidR="00393648" w14:paraId="48294FBF" w14:textId="77777777" w:rsidTr="004F2C59">
        <w:tc>
          <w:tcPr>
            <w:tcW w:w="1271" w:type="dxa"/>
          </w:tcPr>
          <w:p w14:paraId="504E0E70" w14:textId="77777777" w:rsidR="00393648" w:rsidRDefault="00393648" w:rsidP="00393648"/>
        </w:tc>
        <w:tc>
          <w:tcPr>
            <w:tcW w:w="1134" w:type="dxa"/>
          </w:tcPr>
          <w:p w14:paraId="5D8CACB0" w14:textId="77777777" w:rsidR="00393648" w:rsidRDefault="00393648" w:rsidP="00393648"/>
        </w:tc>
        <w:tc>
          <w:tcPr>
            <w:tcW w:w="2262" w:type="dxa"/>
          </w:tcPr>
          <w:p w14:paraId="78C9B925" w14:textId="77777777" w:rsidR="00393648" w:rsidRDefault="00393648" w:rsidP="00393648"/>
        </w:tc>
        <w:tc>
          <w:tcPr>
            <w:tcW w:w="1949" w:type="dxa"/>
          </w:tcPr>
          <w:p w14:paraId="6DD0BF25" w14:textId="77777777" w:rsidR="00393648" w:rsidRDefault="00393648" w:rsidP="00393648"/>
        </w:tc>
        <w:tc>
          <w:tcPr>
            <w:tcW w:w="1497" w:type="dxa"/>
          </w:tcPr>
          <w:p w14:paraId="7C41CE45" w14:textId="77777777" w:rsidR="00393648" w:rsidRDefault="00393648" w:rsidP="00393648">
            <w:r>
              <w:t>50 Breast</w:t>
            </w:r>
          </w:p>
        </w:tc>
        <w:tc>
          <w:tcPr>
            <w:tcW w:w="1211" w:type="dxa"/>
          </w:tcPr>
          <w:p w14:paraId="03933990" w14:textId="77777777" w:rsidR="00393648" w:rsidRDefault="00393648" w:rsidP="00393648">
            <w:r>
              <w:t>0:59.10</w:t>
            </w:r>
          </w:p>
        </w:tc>
        <w:tc>
          <w:tcPr>
            <w:tcW w:w="1078" w:type="dxa"/>
          </w:tcPr>
          <w:p w14:paraId="4213EC9B" w14:textId="77777777" w:rsidR="00393648" w:rsidRDefault="00393648" w:rsidP="00393648">
            <w:r>
              <w:t>16.06.17</w:t>
            </w:r>
          </w:p>
        </w:tc>
        <w:tc>
          <w:tcPr>
            <w:tcW w:w="2091" w:type="dxa"/>
          </w:tcPr>
          <w:p w14:paraId="1168BEFE" w14:textId="77777777" w:rsidR="00393648" w:rsidRDefault="00393648" w:rsidP="00393648">
            <w:r>
              <w:t>Glenda Mayes</w:t>
            </w:r>
          </w:p>
        </w:tc>
        <w:tc>
          <w:tcPr>
            <w:tcW w:w="2244" w:type="dxa"/>
          </w:tcPr>
          <w:p w14:paraId="7A73D117" w14:textId="77777777" w:rsidR="00393648" w:rsidRDefault="00393648" w:rsidP="00393648">
            <w:r>
              <w:t>Aberdeen</w:t>
            </w:r>
          </w:p>
        </w:tc>
      </w:tr>
      <w:tr w:rsidR="00393648" w14:paraId="502C4715" w14:textId="77777777" w:rsidTr="004F2C59">
        <w:tc>
          <w:tcPr>
            <w:tcW w:w="1271" w:type="dxa"/>
          </w:tcPr>
          <w:p w14:paraId="73E53DE8" w14:textId="77777777" w:rsidR="00393648" w:rsidRDefault="00393648" w:rsidP="00393648"/>
        </w:tc>
        <w:tc>
          <w:tcPr>
            <w:tcW w:w="1134" w:type="dxa"/>
          </w:tcPr>
          <w:p w14:paraId="3C84E039" w14:textId="77777777" w:rsidR="00393648" w:rsidRDefault="00393648" w:rsidP="00393648"/>
        </w:tc>
        <w:tc>
          <w:tcPr>
            <w:tcW w:w="2262" w:type="dxa"/>
          </w:tcPr>
          <w:p w14:paraId="509AB69C" w14:textId="77777777" w:rsidR="00393648" w:rsidRDefault="00393648" w:rsidP="00393648"/>
        </w:tc>
        <w:tc>
          <w:tcPr>
            <w:tcW w:w="1949" w:type="dxa"/>
          </w:tcPr>
          <w:p w14:paraId="5A5C5896" w14:textId="77777777" w:rsidR="00393648" w:rsidRDefault="00393648" w:rsidP="00393648"/>
        </w:tc>
        <w:tc>
          <w:tcPr>
            <w:tcW w:w="1497" w:type="dxa"/>
          </w:tcPr>
          <w:p w14:paraId="23BF4B22" w14:textId="77777777" w:rsidR="00393648" w:rsidRDefault="00393648" w:rsidP="00393648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7CB22C9E" w14:textId="77777777" w:rsidR="00393648" w:rsidRDefault="00393648" w:rsidP="00393648"/>
        </w:tc>
        <w:tc>
          <w:tcPr>
            <w:tcW w:w="1078" w:type="dxa"/>
          </w:tcPr>
          <w:p w14:paraId="5A669E5C" w14:textId="77777777" w:rsidR="00393648" w:rsidRDefault="00393648" w:rsidP="00393648"/>
        </w:tc>
        <w:tc>
          <w:tcPr>
            <w:tcW w:w="2091" w:type="dxa"/>
          </w:tcPr>
          <w:p w14:paraId="2DD61E18" w14:textId="77777777" w:rsidR="00393648" w:rsidRDefault="00393648" w:rsidP="00393648"/>
        </w:tc>
        <w:tc>
          <w:tcPr>
            <w:tcW w:w="2244" w:type="dxa"/>
          </w:tcPr>
          <w:p w14:paraId="0A4D3D10" w14:textId="77777777" w:rsidR="00393648" w:rsidRDefault="00393648" w:rsidP="00393648"/>
        </w:tc>
      </w:tr>
      <w:tr w:rsidR="00393648" w14:paraId="507CF995" w14:textId="77777777" w:rsidTr="004F2C59">
        <w:tc>
          <w:tcPr>
            <w:tcW w:w="1271" w:type="dxa"/>
          </w:tcPr>
          <w:p w14:paraId="4DAFDA47" w14:textId="77777777" w:rsidR="00393648" w:rsidRDefault="00393648" w:rsidP="00393648"/>
        </w:tc>
        <w:tc>
          <w:tcPr>
            <w:tcW w:w="1134" w:type="dxa"/>
          </w:tcPr>
          <w:p w14:paraId="6E55B3FA" w14:textId="77777777" w:rsidR="00393648" w:rsidRDefault="00393648" w:rsidP="00393648"/>
        </w:tc>
        <w:tc>
          <w:tcPr>
            <w:tcW w:w="2262" w:type="dxa"/>
          </w:tcPr>
          <w:p w14:paraId="68E66405" w14:textId="77777777" w:rsidR="00393648" w:rsidRDefault="00393648" w:rsidP="00393648"/>
        </w:tc>
        <w:tc>
          <w:tcPr>
            <w:tcW w:w="1949" w:type="dxa"/>
          </w:tcPr>
          <w:p w14:paraId="69980ABA" w14:textId="77777777" w:rsidR="00393648" w:rsidRDefault="00393648" w:rsidP="00393648"/>
        </w:tc>
        <w:tc>
          <w:tcPr>
            <w:tcW w:w="1497" w:type="dxa"/>
          </w:tcPr>
          <w:p w14:paraId="08E06587" w14:textId="77777777" w:rsidR="00393648" w:rsidRDefault="00393648" w:rsidP="00393648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3A3AB5C" w14:textId="77777777" w:rsidR="00393648" w:rsidRDefault="00393648" w:rsidP="00393648"/>
        </w:tc>
        <w:tc>
          <w:tcPr>
            <w:tcW w:w="1078" w:type="dxa"/>
          </w:tcPr>
          <w:p w14:paraId="58F1AE8E" w14:textId="77777777" w:rsidR="00393648" w:rsidRDefault="00393648" w:rsidP="00393648"/>
        </w:tc>
        <w:tc>
          <w:tcPr>
            <w:tcW w:w="2091" w:type="dxa"/>
          </w:tcPr>
          <w:p w14:paraId="4AC25806" w14:textId="77777777" w:rsidR="00393648" w:rsidRDefault="00393648" w:rsidP="00393648"/>
        </w:tc>
        <w:tc>
          <w:tcPr>
            <w:tcW w:w="2244" w:type="dxa"/>
          </w:tcPr>
          <w:p w14:paraId="1CB7C13D" w14:textId="77777777" w:rsidR="00393648" w:rsidRDefault="00393648" w:rsidP="00393648"/>
        </w:tc>
      </w:tr>
      <w:tr w:rsidR="00393648" w14:paraId="530F23D3" w14:textId="77777777" w:rsidTr="004F2C59">
        <w:tc>
          <w:tcPr>
            <w:tcW w:w="1271" w:type="dxa"/>
          </w:tcPr>
          <w:p w14:paraId="657F9A59" w14:textId="77777777" w:rsidR="00393648" w:rsidRDefault="00393648" w:rsidP="00393648"/>
        </w:tc>
        <w:tc>
          <w:tcPr>
            <w:tcW w:w="1134" w:type="dxa"/>
          </w:tcPr>
          <w:p w14:paraId="6B5144A3" w14:textId="77777777" w:rsidR="00393648" w:rsidRDefault="00393648" w:rsidP="00393648"/>
        </w:tc>
        <w:tc>
          <w:tcPr>
            <w:tcW w:w="2262" w:type="dxa"/>
          </w:tcPr>
          <w:p w14:paraId="27C3082B" w14:textId="77777777" w:rsidR="00393648" w:rsidRDefault="00393648" w:rsidP="00393648"/>
        </w:tc>
        <w:tc>
          <w:tcPr>
            <w:tcW w:w="1949" w:type="dxa"/>
          </w:tcPr>
          <w:p w14:paraId="001D2321" w14:textId="77777777" w:rsidR="00393648" w:rsidRDefault="00393648" w:rsidP="00393648"/>
        </w:tc>
        <w:tc>
          <w:tcPr>
            <w:tcW w:w="1497" w:type="dxa"/>
          </w:tcPr>
          <w:p w14:paraId="78D963BB" w14:textId="77777777" w:rsidR="00393648" w:rsidRDefault="00393648" w:rsidP="00393648">
            <w:r>
              <w:t>50 B/fly</w:t>
            </w:r>
          </w:p>
        </w:tc>
        <w:tc>
          <w:tcPr>
            <w:tcW w:w="1211" w:type="dxa"/>
          </w:tcPr>
          <w:p w14:paraId="46D3E65C" w14:textId="77777777" w:rsidR="00393648" w:rsidRDefault="00393648" w:rsidP="00393648"/>
        </w:tc>
        <w:tc>
          <w:tcPr>
            <w:tcW w:w="1078" w:type="dxa"/>
          </w:tcPr>
          <w:p w14:paraId="4A392F03" w14:textId="77777777" w:rsidR="00393648" w:rsidRDefault="00393648" w:rsidP="00393648"/>
        </w:tc>
        <w:tc>
          <w:tcPr>
            <w:tcW w:w="2091" w:type="dxa"/>
          </w:tcPr>
          <w:p w14:paraId="0ECD6CE5" w14:textId="77777777" w:rsidR="00393648" w:rsidRDefault="00393648" w:rsidP="00393648"/>
        </w:tc>
        <w:tc>
          <w:tcPr>
            <w:tcW w:w="2244" w:type="dxa"/>
          </w:tcPr>
          <w:p w14:paraId="79D748C2" w14:textId="77777777" w:rsidR="00393648" w:rsidRDefault="00393648" w:rsidP="00393648"/>
        </w:tc>
      </w:tr>
      <w:tr w:rsidR="00393648" w14:paraId="67B87B67" w14:textId="77777777" w:rsidTr="004F2C59">
        <w:tc>
          <w:tcPr>
            <w:tcW w:w="1271" w:type="dxa"/>
          </w:tcPr>
          <w:p w14:paraId="06DE3E55" w14:textId="77777777" w:rsidR="00393648" w:rsidRDefault="00393648" w:rsidP="00393648"/>
        </w:tc>
        <w:tc>
          <w:tcPr>
            <w:tcW w:w="1134" w:type="dxa"/>
          </w:tcPr>
          <w:p w14:paraId="1709ECD7" w14:textId="77777777" w:rsidR="00393648" w:rsidRDefault="00393648" w:rsidP="00393648"/>
        </w:tc>
        <w:tc>
          <w:tcPr>
            <w:tcW w:w="2262" w:type="dxa"/>
          </w:tcPr>
          <w:p w14:paraId="72CFC327" w14:textId="77777777" w:rsidR="00393648" w:rsidRDefault="00393648" w:rsidP="00393648"/>
        </w:tc>
        <w:tc>
          <w:tcPr>
            <w:tcW w:w="1949" w:type="dxa"/>
          </w:tcPr>
          <w:p w14:paraId="277EA136" w14:textId="77777777" w:rsidR="00393648" w:rsidRDefault="00393648" w:rsidP="00393648"/>
        </w:tc>
        <w:tc>
          <w:tcPr>
            <w:tcW w:w="1497" w:type="dxa"/>
          </w:tcPr>
          <w:p w14:paraId="3FFB59A0" w14:textId="77777777" w:rsidR="00393648" w:rsidRDefault="00393648" w:rsidP="00393648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28AA3421" w14:textId="77777777" w:rsidR="00393648" w:rsidRDefault="00393648" w:rsidP="00393648"/>
        </w:tc>
        <w:tc>
          <w:tcPr>
            <w:tcW w:w="1078" w:type="dxa"/>
          </w:tcPr>
          <w:p w14:paraId="249EAA22" w14:textId="77777777" w:rsidR="00393648" w:rsidRDefault="00393648" w:rsidP="00393648"/>
        </w:tc>
        <w:tc>
          <w:tcPr>
            <w:tcW w:w="2091" w:type="dxa"/>
          </w:tcPr>
          <w:p w14:paraId="75F1B383" w14:textId="77777777" w:rsidR="00393648" w:rsidRDefault="00393648" w:rsidP="00393648"/>
        </w:tc>
        <w:tc>
          <w:tcPr>
            <w:tcW w:w="2244" w:type="dxa"/>
          </w:tcPr>
          <w:p w14:paraId="5480AEA3" w14:textId="77777777" w:rsidR="00393648" w:rsidRDefault="00393648" w:rsidP="00393648"/>
        </w:tc>
      </w:tr>
      <w:tr w:rsidR="00393648" w14:paraId="38F053B8" w14:textId="77777777" w:rsidTr="004F2C59">
        <w:tc>
          <w:tcPr>
            <w:tcW w:w="1271" w:type="dxa"/>
          </w:tcPr>
          <w:p w14:paraId="2B63169B" w14:textId="77777777" w:rsidR="00393648" w:rsidRDefault="00393648" w:rsidP="00393648"/>
        </w:tc>
        <w:tc>
          <w:tcPr>
            <w:tcW w:w="1134" w:type="dxa"/>
          </w:tcPr>
          <w:p w14:paraId="1366F946" w14:textId="77777777" w:rsidR="00393648" w:rsidRDefault="00393648" w:rsidP="00393648"/>
        </w:tc>
        <w:tc>
          <w:tcPr>
            <w:tcW w:w="2262" w:type="dxa"/>
          </w:tcPr>
          <w:p w14:paraId="7075B869" w14:textId="77777777" w:rsidR="00393648" w:rsidRDefault="00393648" w:rsidP="00393648"/>
        </w:tc>
        <w:tc>
          <w:tcPr>
            <w:tcW w:w="1949" w:type="dxa"/>
          </w:tcPr>
          <w:p w14:paraId="6F308702" w14:textId="77777777" w:rsidR="00393648" w:rsidRDefault="00393648" w:rsidP="00393648"/>
        </w:tc>
        <w:tc>
          <w:tcPr>
            <w:tcW w:w="1497" w:type="dxa"/>
          </w:tcPr>
          <w:p w14:paraId="33B8431A" w14:textId="77777777" w:rsidR="00393648" w:rsidRDefault="00393648" w:rsidP="00393648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EF2FB29" w14:textId="77777777" w:rsidR="00393648" w:rsidRDefault="00393648" w:rsidP="00393648"/>
        </w:tc>
        <w:tc>
          <w:tcPr>
            <w:tcW w:w="1078" w:type="dxa"/>
            <w:tcBorders>
              <w:bottom w:val="single" w:sz="4" w:space="0" w:color="auto"/>
            </w:tcBorders>
          </w:tcPr>
          <w:p w14:paraId="0A9A2F03" w14:textId="77777777" w:rsidR="00393648" w:rsidRDefault="00393648" w:rsidP="00393648"/>
        </w:tc>
        <w:tc>
          <w:tcPr>
            <w:tcW w:w="2091" w:type="dxa"/>
            <w:tcBorders>
              <w:bottom w:val="single" w:sz="4" w:space="0" w:color="auto"/>
            </w:tcBorders>
          </w:tcPr>
          <w:p w14:paraId="580A34C5" w14:textId="77777777" w:rsidR="00393648" w:rsidRDefault="00393648" w:rsidP="00393648"/>
        </w:tc>
        <w:tc>
          <w:tcPr>
            <w:tcW w:w="2244" w:type="dxa"/>
            <w:tcBorders>
              <w:bottom w:val="single" w:sz="4" w:space="0" w:color="auto"/>
            </w:tcBorders>
          </w:tcPr>
          <w:p w14:paraId="1A9749A1" w14:textId="77777777" w:rsidR="00393648" w:rsidRDefault="00393648" w:rsidP="00393648"/>
        </w:tc>
      </w:tr>
      <w:tr w:rsidR="00393648" w14:paraId="409DFD87" w14:textId="77777777" w:rsidTr="004F2C59">
        <w:tc>
          <w:tcPr>
            <w:tcW w:w="1271" w:type="dxa"/>
          </w:tcPr>
          <w:p w14:paraId="76C89674" w14:textId="77777777" w:rsidR="00393648" w:rsidRDefault="00393648" w:rsidP="00393648">
            <w:r>
              <w:t>1:48.71</w:t>
            </w:r>
          </w:p>
        </w:tc>
        <w:tc>
          <w:tcPr>
            <w:tcW w:w="1134" w:type="dxa"/>
          </w:tcPr>
          <w:p w14:paraId="0840CD77" w14:textId="77777777" w:rsidR="00393648" w:rsidRDefault="00393648" w:rsidP="00393648">
            <w:r>
              <w:t>30.10.16</w:t>
            </w:r>
          </w:p>
        </w:tc>
        <w:tc>
          <w:tcPr>
            <w:tcW w:w="2262" w:type="dxa"/>
          </w:tcPr>
          <w:p w14:paraId="3917024E" w14:textId="77777777" w:rsidR="00393648" w:rsidRDefault="00393648" w:rsidP="00393648">
            <w:r>
              <w:t>Glenda Mayes</w:t>
            </w:r>
          </w:p>
        </w:tc>
        <w:tc>
          <w:tcPr>
            <w:tcW w:w="1949" w:type="dxa"/>
          </w:tcPr>
          <w:p w14:paraId="42C04D64" w14:textId="77777777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6665D41C" w14:textId="77777777" w:rsidR="00393648" w:rsidRDefault="00393648" w:rsidP="00393648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6B872DC1" w14:textId="77777777" w:rsidR="00393648" w:rsidRDefault="00393648" w:rsidP="00393648"/>
        </w:tc>
        <w:tc>
          <w:tcPr>
            <w:tcW w:w="1078" w:type="dxa"/>
            <w:shd w:val="pct5" w:color="auto" w:fill="auto"/>
          </w:tcPr>
          <w:p w14:paraId="3BF3416B" w14:textId="77777777" w:rsidR="00393648" w:rsidRDefault="00393648" w:rsidP="00393648"/>
        </w:tc>
        <w:tc>
          <w:tcPr>
            <w:tcW w:w="2091" w:type="dxa"/>
            <w:shd w:val="pct5" w:color="auto" w:fill="auto"/>
          </w:tcPr>
          <w:p w14:paraId="7E218CE5" w14:textId="77777777" w:rsidR="00393648" w:rsidRDefault="00393648" w:rsidP="00393648"/>
        </w:tc>
        <w:tc>
          <w:tcPr>
            <w:tcW w:w="2244" w:type="dxa"/>
            <w:shd w:val="pct5" w:color="auto" w:fill="auto"/>
          </w:tcPr>
          <w:p w14:paraId="68272407" w14:textId="77777777" w:rsidR="00393648" w:rsidRDefault="00393648" w:rsidP="00393648"/>
        </w:tc>
      </w:tr>
      <w:tr w:rsidR="00393648" w14:paraId="78B69D49" w14:textId="77777777" w:rsidTr="004F2C59">
        <w:tc>
          <w:tcPr>
            <w:tcW w:w="1271" w:type="dxa"/>
          </w:tcPr>
          <w:p w14:paraId="08140DD8" w14:textId="77777777" w:rsidR="00393648" w:rsidRDefault="00393648" w:rsidP="00393648"/>
        </w:tc>
        <w:tc>
          <w:tcPr>
            <w:tcW w:w="1134" w:type="dxa"/>
          </w:tcPr>
          <w:p w14:paraId="0463DD3B" w14:textId="77777777" w:rsidR="00393648" w:rsidRDefault="00393648" w:rsidP="00393648"/>
        </w:tc>
        <w:tc>
          <w:tcPr>
            <w:tcW w:w="2262" w:type="dxa"/>
          </w:tcPr>
          <w:p w14:paraId="062AD809" w14:textId="77777777" w:rsidR="00393648" w:rsidRDefault="00393648" w:rsidP="00393648"/>
        </w:tc>
        <w:tc>
          <w:tcPr>
            <w:tcW w:w="1949" w:type="dxa"/>
          </w:tcPr>
          <w:p w14:paraId="34AE7C34" w14:textId="77777777" w:rsidR="00393648" w:rsidRDefault="00393648" w:rsidP="00393648"/>
        </w:tc>
        <w:tc>
          <w:tcPr>
            <w:tcW w:w="1497" w:type="dxa"/>
          </w:tcPr>
          <w:p w14:paraId="24DFB3CE" w14:textId="77777777" w:rsidR="00393648" w:rsidRDefault="00393648" w:rsidP="00393648">
            <w:r>
              <w:t>200 Ind Med</w:t>
            </w:r>
          </w:p>
        </w:tc>
        <w:tc>
          <w:tcPr>
            <w:tcW w:w="1211" w:type="dxa"/>
          </w:tcPr>
          <w:p w14:paraId="3501A24E" w14:textId="77777777" w:rsidR="00393648" w:rsidRDefault="00393648" w:rsidP="00393648"/>
        </w:tc>
        <w:tc>
          <w:tcPr>
            <w:tcW w:w="1078" w:type="dxa"/>
          </w:tcPr>
          <w:p w14:paraId="1ABC5438" w14:textId="77777777" w:rsidR="00393648" w:rsidRDefault="00393648" w:rsidP="00393648"/>
        </w:tc>
        <w:tc>
          <w:tcPr>
            <w:tcW w:w="2091" w:type="dxa"/>
          </w:tcPr>
          <w:p w14:paraId="45F79F91" w14:textId="77777777" w:rsidR="00393648" w:rsidRDefault="00393648" w:rsidP="00393648"/>
        </w:tc>
        <w:tc>
          <w:tcPr>
            <w:tcW w:w="2244" w:type="dxa"/>
          </w:tcPr>
          <w:p w14:paraId="47B1527F" w14:textId="77777777" w:rsidR="00393648" w:rsidRDefault="00393648" w:rsidP="00393648"/>
        </w:tc>
      </w:tr>
      <w:tr w:rsidR="00393648" w14:paraId="13EDFD2D" w14:textId="77777777" w:rsidTr="004F2C59">
        <w:tc>
          <w:tcPr>
            <w:tcW w:w="1271" w:type="dxa"/>
          </w:tcPr>
          <w:p w14:paraId="10BD00D8" w14:textId="77777777" w:rsidR="00393648" w:rsidRDefault="00393648" w:rsidP="00393648"/>
        </w:tc>
        <w:tc>
          <w:tcPr>
            <w:tcW w:w="1134" w:type="dxa"/>
          </w:tcPr>
          <w:p w14:paraId="3DD61398" w14:textId="77777777" w:rsidR="00393648" w:rsidRDefault="00393648" w:rsidP="00393648"/>
        </w:tc>
        <w:tc>
          <w:tcPr>
            <w:tcW w:w="2262" w:type="dxa"/>
          </w:tcPr>
          <w:p w14:paraId="58BA7FBD" w14:textId="77777777" w:rsidR="00393648" w:rsidRDefault="00393648" w:rsidP="00393648"/>
        </w:tc>
        <w:tc>
          <w:tcPr>
            <w:tcW w:w="1949" w:type="dxa"/>
          </w:tcPr>
          <w:p w14:paraId="05C3677B" w14:textId="77777777" w:rsidR="00393648" w:rsidRDefault="00393648" w:rsidP="00393648"/>
        </w:tc>
        <w:tc>
          <w:tcPr>
            <w:tcW w:w="1497" w:type="dxa"/>
          </w:tcPr>
          <w:p w14:paraId="346589CA" w14:textId="77777777" w:rsidR="00393648" w:rsidRDefault="00393648" w:rsidP="00393648">
            <w:r>
              <w:t>400 Ind Med</w:t>
            </w:r>
          </w:p>
        </w:tc>
        <w:tc>
          <w:tcPr>
            <w:tcW w:w="1211" w:type="dxa"/>
          </w:tcPr>
          <w:p w14:paraId="3663D563" w14:textId="77777777" w:rsidR="00393648" w:rsidRDefault="00393648" w:rsidP="00393648"/>
        </w:tc>
        <w:tc>
          <w:tcPr>
            <w:tcW w:w="1078" w:type="dxa"/>
          </w:tcPr>
          <w:p w14:paraId="2EFE09FD" w14:textId="77777777" w:rsidR="00393648" w:rsidRDefault="00393648" w:rsidP="00393648"/>
        </w:tc>
        <w:tc>
          <w:tcPr>
            <w:tcW w:w="2091" w:type="dxa"/>
          </w:tcPr>
          <w:p w14:paraId="62D1EC46" w14:textId="77777777" w:rsidR="00393648" w:rsidRDefault="00393648" w:rsidP="00393648"/>
        </w:tc>
        <w:tc>
          <w:tcPr>
            <w:tcW w:w="2244" w:type="dxa"/>
          </w:tcPr>
          <w:p w14:paraId="2A623091" w14:textId="77777777" w:rsidR="00393648" w:rsidRDefault="00393648" w:rsidP="00393648"/>
        </w:tc>
      </w:tr>
    </w:tbl>
    <w:p w14:paraId="2C165A4D" w14:textId="77777777" w:rsidR="00BE618E" w:rsidRDefault="00BE618E"/>
    <w:sectPr w:rsidR="00BE618E" w:rsidSect="001774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F957" w14:textId="77777777" w:rsidR="00177488" w:rsidRDefault="00177488" w:rsidP="004C2CA1">
      <w:r>
        <w:separator/>
      </w:r>
    </w:p>
  </w:endnote>
  <w:endnote w:type="continuationSeparator" w:id="0">
    <w:p w14:paraId="27C189F8" w14:textId="77777777" w:rsidR="00177488" w:rsidRDefault="00177488" w:rsidP="004C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8BBC" w14:textId="77777777" w:rsidR="00F1176A" w:rsidRDefault="00F11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C715" w14:textId="12739E87" w:rsidR="00F1176A" w:rsidRDefault="00F1176A">
    <w:pPr>
      <w:pStyle w:val="Footer"/>
    </w:pPr>
    <w:r>
      <w:fldChar w:fldCharType="begin"/>
    </w:r>
    <w:r>
      <w:instrText xml:space="preserve"> DATE \@ "dd/MM/yyyy HH:mm" </w:instrText>
    </w:r>
    <w:r>
      <w:fldChar w:fldCharType="separate"/>
    </w:r>
    <w:r w:rsidR="00287281">
      <w:rPr>
        <w:noProof/>
      </w:rPr>
      <w:t>10/04/2024 09:11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F28F" w14:textId="77777777" w:rsidR="00F1176A" w:rsidRDefault="00F11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DF06" w14:textId="77777777" w:rsidR="00177488" w:rsidRDefault="00177488" w:rsidP="004C2CA1">
      <w:r>
        <w:separator/>
      </w:r>
    </w:p>
  </w:footnote>
  <w:footnote w:type="continuationSeparator" w:id="0">
    <w:p w14:paraId="7AD8BB7B" w14:textId="77777777" w:rsidR="00177488" w:rsidRDefault="00177488" w:rsidP="004C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8CE8" w14:textId="77777777" w:rsidR="00F1176A" w:rsidRDefault="00F11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A6CA" w14:textId="77777777" w:rsidR="00F1176A" w:rsidRDefault="00F11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808A" w14:textId="77777777" w:rsidR="00F1176A" w:rsidRDefault="00F11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44"/>
    <w:rsid w:val="00011440"/>
    <w:rsid w:val="00024962"/>
    <w:rsid w:val="0003238A"/>
    <w:rsid w:val="000344C3"/>
    <w:rsid w:val="000665D1"/>
    <w:rsid w:val="000B38FE"/>
    <w:rsid w:val="000F643E"/>
    <w:rsid w:val="001139D5"/>
    <w:rsid w:val="001514E8"/>
    <w:rsid w:val="00175DFE"/>
    <w:rsid w:val="00177488"/>
    <w:rsid w:val="00193FD4"/>
    <w:rsid w:val="001B612A"/>
    <w:rsid w:val="001D4614"/>
    <w:rsid w:val="001F47C2"/>
    <w:rsid w:val="00200039"/>
    <w:rsid w:val="00217CF0"/>
    <w:rsid w:val="00274DD1"/>
    <w:rsid w:val="0028281E"/>
    <w:rsid w:val="002846B4"/>
    <w:rsid w:val="00287281"/>
    <w:rsid w:val="002C4F70"/>
    <w:rsid w:val="002C71E9"/>
    <w:rsid w:val="002E0956"/>
    <w:rsid w:val="002E7650"/>
    <w:rsid w:val="003410BA"/>
    <w:rsid w:val="003619ED"/>
    <w:rsid w:val="00361CB0"/>
    <w:rsid w:val="00382C41"/>
    <w:rsid w:val="00393648"/>
    <w:rsid w:val="003C6854"/>
    <w:rsid w:val="003D3F26"/>
    <w:rsid w:val="004024F1"/>
    <w:rsid w:val="00407654"/>
    <w:rsid w:val="00422F48"/>
    <w:rsid w:val="00442413"/>
    <w:rsid w:val="004601CC"/>
    <w:rsid w:val="00465EFC"/>
    <w:rsid w:val="004729AB"/>
    <w:rsid w:val="00476A3F"/>
    <w:rsid w:val="0048392F"/>
    <w:rsid w:val="004908C9"/>
    <w:rsid w:val="004A3A57"/>
    <w:rsid w:val="004A4407"/>
    <w:rsid w:val="004C2CA1"/>
    <w:rsid w:val="004D6F09"/>
    <w:rsid w:val="004F2C59"/>
    <w:rsid w:val="00502E7A"/>
    <w:rsid w:val="00527AD3"/>
    <w:rsid w:val="0053091E"/>
    <w:rsid w:val="005354B3"/>
    <w:rsid w:val="00571172"/>
    <w:rsid w:val="00574D4D"/>
    <w:rsid w:val="005878CF"/>
    <w:rsid w:val="00595B92"/>
    <w:rsid w:val="00596AAD"/>
    <w:rsid w:val="005B71CA"/>
    <w:rsid w:val="006257DA"/>
    <w:rsid w:val="00626885"/>
    <w:rsid w:val="00633BB5"/>
    <w:rsid w:val="00635A86"/>
    <w:rsid w:val="00652206"/>
    <w:rsid w:val="006679A3"/>
    <w:rsid w:val="006731C4"/>
    <w:rsid w:val="006A1ED5"/>
    <w:rsid w:val="006E5FC4"/>
    <w:rsid w:val="007057D7"/>
    <w:rsid w:val="00705E4F"/>
    <w:rsid w:val="0073577F"/>
    <w:rsid w:val="0075032F"/>
    <w:rsid w:val="00755DBC"/>
    <w:rsid w:val="007875EA"/>
    <w:rsid w:val="00793C1D"/>
    <w:rsid w:val="00795175"/>
    <w:rsid w:val="007C1B18"/>
    <w:rsid w:val="00815DD1"/>
    <w:rsid w:val="00862464"/>
    <w:rsid w:val="00865899"/>
    <w:rsid w:val="00875EFF"/>
    <w:rsid w:val="008836E5"/>
    <w:rsid w:val="008935E0"/>
    <w:rsid w:val="008E7779"/>
    <w:rsid w:val="00941E7E"/>
    <w:rsid w:val="00962BFD"/>
    <w:rsid w:val="0096528D"/>
    <w:rsid w:val="00966BFD"/>
    <w:rsid w:val="00967B37"/>
    <w:rsid w:val="009A76CF"/>
    <w:rsid w:val="009D163A"/>
    <w:rsid w:val="009F671A"/>
    <w:rsid w:val="00A07704"/>
    <w:rsid w:val="00A92ED5"/>
    <w:rsid w:val="00AB5731"/>
    <w:rsid w:val="00AD356B"/>
    <w:rsid w:val="00AD46B2"/>
    <w:rsid w:val="00AE5DCA"/>
    <w:rsid w:val="00B06A45"/>
    <w:rsid w:val="00B07495"/>
    <w:rsid w:val="00B26850"/>
    <w:rsid w:val="00B408C0"/>
    <w:rsid w:val="00B74050"/>
    <w:rsid w:val="00BB0FEE"/>
    <w:rsid w:val="00BB1832"/>
    <w:rsid w:val="00BB6D8E"/>
    <w:rsid w:val="00BC6F82"/>
    <w:rsid w:val="00BE618E"/>
    <w:rsid w:val="00BF0741"/>
    <w:rsid w:val="00C15C00"/>
    <w:rsid w:val="00C218D1"/>
    <w:rsid w:val="00C34C00"/>
    <w:rsid w:val="00CD017C"/>
    <w:rsid w:val="00CD218C"/>
    <w:rsid w:val="00CD48EC"/>
    <w:rsid w:val="00CE0A34"/>
    <w:rsid w:val="00CF4231"/>
    <w:rsid w:val="00D13E73"/>
    <w:rsid w:val="00D56045"/>
    <w:rsid w:val="00D6019B"/>
    <w:rsid w:val="00D606ED"/>
    <w:rsid w:val="00D60B7A"/>
    <w:rsid w:val="00D85704"/>
    <w:rsid w:val="00D858A9"/>
    <w:rsid w:val="00DA0E44"/>
    <w:rsid w:val="00DB493B"/>
    <w:rsid w:val="00DD7A73"/>
    <w:rsid w:val="00E068D5"/>
    <w:rsid w:val="00E10959"/>
    <w:rsid w:val="00E44061"/>
    <w:rsid w:val="00E6417B"/>
    <w:rsid w:val="00E817DD"/>
    <w:rsid w:val="00E91530"/>
    <w:rsid w:val="00E93AF8"/>
    <w:rsid w:val="00EC161D"/>
    <w:rsid w:val="00EC4BD7"/>
    <w:rsid w:val="00EC535E"/>
    <w:rsid w:val="00EF6066"/>
    <w:rsid w:val="00F1176A"/>
    <w:rsid w:val="00F2075C"/>
    <w:rsid w:val="00F70DAE"/>
    <w:rsid w:val="00F83396"/>
    <w:rsid w:val="00FA472F"/>
    <w:rsid w:val="00FB178C"/>
    <w:rsid w:val="00FB2A9C"/>
    <w:rsid w:val="00FB520B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A259"/>
  <w15:chartTrackingRefBased/>
  <w15:docId w15:val="{E2333FDB-88BF-6A49-9B6F-F3F0C60B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CA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2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CA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astairgibb/Desktop/Team-Luton-Masters-Records-WOMEN-Dec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Team-Luton-Masters-Records-WOMEN-Dec23.dotx</Template>
  <TotalTime>2</TotalTime>
  <Pages>7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GIBB</dc:creator>
  <cp:keywords/>
  <dc:description/>
  <cp:lastModifiedBy>Alastair Gibb</cp:lastModifiedBy>
  <cp:revision>2</cp:revision>
  <cp:lastPrinted>2021-09-23T10:24:00Z</cp:lastPrinted>
  <dcterms:created xsi:type="dcterms:W3CDTF">2024-04-10T08:13:00Z</dcterms:created>
  <dcterms:modified xsi:type="dcterms:W3CDTF">2024-04-10T08:13:00Z</dcterms:modified>
</cp:coreProperties>
</file>